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4E" w:rsidRDefault="00963B4E" w:rsidP="00D41245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D41245">
        <w:rPr>
          <w:rFonts w:hint="eastAsia"/>
          <w:b/>
          <w:bCs/>
          <w:color w:val="000000"/>
          <w:sz w:val="24"/>
          <w:szCs w:val="24"/>
          <w:shd w:val="clear" w:color="auto" w:fill="FFFFFF"/>
        </w:rPr>
        <w:t>对国电驻马店热电有限公司等</w:t>
      </w:r>
      <w:r>
        <w:rPr>
          <w:b/>
          <w:bCs/>
          <w:color w:val="000000"/>
          <w:sz w:val="24"/>
          <w:szCs w:val="24"/>
          <w:shd w:val="clear" w:color="auto" w:fill="FFFFFF"/>
        </w:rPr>
        <w:t>3</w:t>
      </w:r>
      <w:r w:rsidRPr="00D41245">
        <w:rPr>
          <w:rFonts w:hint="eastAsia"/>
          <w:b/>
          <w:bCs/>
          <w:color w:val="000000"/>
          <w:sz w:val="24"/>
          <w:szCs w:val="24"/>
          <w:shd w:val="clear" w:color="auto" w:fill="FFFFFF"/>
        </w:rPr>
        <w:t>家企事业单位行政处罚信息公开目录</w:t>
      </w:r>
    </w:p>
    <w:p w:rsidR="00963B4E" w:rsidRDefault="00963B4E" w:rsidP="00D41245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28"/>
        <w:gridCol w:w="3600"/>
        <w:gridCol w:w="2772"/>
        <w:gridCol w:w="1980"/>
      </w:tblGrid>
      <w:tr w:rsidR="00963B4E" w:rsidRPr="00FF5113" w:rsidTr="00D41245">
        <w:trPr>
          <w:trHeight w:val="630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B4E" w:rsidRPr="00D41245" w:rsidRDefault="00963B4E" w:rsidP="00D41245">
            <w:pPr>
              <w:widowControl/>
              <w:jc w:val="center"/>
              <w:rPr>
                <w:rFonts w:ascii="宋体" w:cs="宋体"/>
                <w:color w:val="101010"/>
                <w:kern w:val="0"/>
                <w:sz w:val="24"/>
                <w:szCs w:val="24"/>
              </w:rPr>
            </w:pPr>
            <w:r w:rsidRPr="00D4124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B4E" w:rsidRPr="00D41245" w:rsidRDefault="00963B4E" w:rsidP="00D41245">
            <w:pPr>
              <w:widowControl/>
              <w:jc w:val="center"/>
              <w:rPr>
                <w:rFonts w:ascii="宋体" w:cs="宋体"/>
                <w:color w:val="101010"/>
                <w:kern w:val="0"/>
                <w:sz w:val="24"/>
                <w:szCs w:val="24"/>
              </w:rPr>
            </w:pPr>
            <w:r w:rsidRPr="00D4124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处罚单位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B4E" w:rsidRPr="00D41245" w:rsidRDefault="00963B4E" w:rsidP="00D41245">
            <w:pPr>
              <w:widowControl/>
              <w:jc w:val="center"/>
              <w:rPr>
                <w:rFonts w:ascii="宋体" w:cs="宋体"/>
                <w:color w:val="101010"/>
                <w:kern w:val="0"/>
                <w:sz w:val="24"/>
                <w:szCs w:val="24"/>
              </w:rPr>
            </w:pPr>
            <w:r w:rsidRPr="00D4124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违法事实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B4E" w:rsidRPr="00D41245" w:rsidRDefault="00963B4E" w:rsidP="00D41245">
            <w:pPr>
              <w:widowControl/>
              <w:jc w:val="center"/>
              <w:rPr>
                <w:rFonts w:ascii="宋体" w:cs="宋体"/>
                <w:color w:val="101010"/>
                <w:kern w:val="0"/>
                <w:sz w:val="24"/>
                <w:szCs w:val="24"/>
              </w:rPr>
            </w:pPr>
            <w:r w:rsidRPr="00D4124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罚款金额（万元）</w:t>
            </w:r>
          </w:p>
        </w:tc>
      </w:tr>
      <w:tr w:rsidR="00963B4E" w:rsidRPr="00FF5113" w:rsidTr="00D41245">
        <w:trPr>
          <w:trHeight w:val="630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B4E" w:rsidRPr="00D41245" w:rsidRDefault="00963B4E" w:rsidP="00D41245">
            <w:pPr>
              <w:widowControl/>
              <w:jc w:val="center"/>
              <w:rPr>
                <w:rFonts w:ascii="宋体" w:cs="宋体"/>
                <w:color w:val="101010"/>
                <w:kern w:val="0"/>
                <w:sz w:val="24"/>
                <w:szCs w:val="24"/>
              </w:rPr>
            </w:pPr>
            <w:r w:rsidRPr="00D4124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B4E" w:rsidRPr="00D41245" w:rsidRDefault="00963B4E" w:rsidP="00D41245">
            <w:pPr>
              <w:widowControl/>
              <w:jc w:val="left"/>
              <w:rPr>
                <w:rFonts w:ascii="宋体" w:cs="宋体"/>
                <w:color w:val="101010"/>
                <w:kern w:val="0"/>
                <w:sz w:val="24"/>
                <w:szCs w:val="24"/>
              </w:rPr>
            </w:pPr>
            <w:r w:rsidRPr="00D4124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国电驻马店热电有限公司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B4E" w:rsidRPr="00D41245" w:rsidRDefault="00963B4E" w:rsidP="00D41245">
            <w:pPr>
              <w:widowControl/>
              <w:jc w:val="left"/>
              <w:rPr>
                <w:rFonts w:ascii="宋体" w:cs="宋体"/>
                <w:color w:val="101010"/>
                <w:kern w:val="0"/>
                <w:sz w:val="24"/>
                <w:szCs w:val="24"/>
              </w:rPr>
            </w:pPr>
            <w:r w:rsidRPr="00D4124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超标排放污染物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B4E" w:rsidRPr="00D41245" w:rsidRDefault="00963B4E" w:rsidP="00D41245">
            <w:pPr>
              <w:widowControl/>
              <w:jc w:val="center"/>
              <w:rPr>
                <w:rFonts w:ascii="宋体" w:cs="宋体"/>
                <w:color w:val="101010"/>
                <w:kern w:val="0"/>
                <w:sz w:val="24"/>
                <w:szCs w:val="24"/>
              </w:rPr>
            </w:pPr>
            <w:r w:rsidRPr="00D4124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4.5</w:t>
            </w:r>
          </w:p>
        </w:tc>
      </w:tr>
      <w:tr w:rsidR="00963B4E" w:rsidRPr="00FF5113" w:rsidTr="00D41245">
        <w:trPr>
          <w:trHeight w:val="630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B4E" w:rsidRPr="00D41245" w:rsidRDefault="00963B4E" w:rsidP="00D41245">
            <w:pPr>
              <w:widowControl/>
              <w:jc w:val="center"/>
              <w:rPr>
                <w:rFonts w:asci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B4E" w:rsidRPr="00D41245" w:rsidRDefault="00963B4E" w:rsidP="00D41245">
            <w:pPr>
              <w:widowControl/>
              <w:jc w:val="left"/>
              <w:rPr>
                <w:rFonts w:ascii="宋体" w:cs="宋体"/>
                <w:color w:val="101010"/>
                <w:kern w:val="0"/>
                <w:sz w:val="24"/>
                <w:szCs w:val="24"/>
              </w:rPr>
            </w:pPr>
            <w:r w:rsidRPr="00D4124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泌阳县人民医院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B4E" w:rsidRPr="00D41245" w:rsidRDefault="00963B4E" w:rsidP="00D41245">
            <w:pPr>
              <w:widowControl/>
              <w:jc w:val="left"/>
              <w:rPr>
                <w:rFonts w:ascii="宋体" w:cs="宋体"/>
                <w:color w:val="101010"/>
                <w:kern w:val="0"/>
                <w:sz w:val="24"/>
                <w:szCs w:val="24"/>
              </w:rPr>
            </w:pPr>
            <w:r w:rsidRPr="00D4124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擅自投入试生产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B4E" w:rsidRPr="00D41245" w:rsidRDefault="00963B4E" w:rsidP="00D41245">
            <w:pPr>
              <w:widowControl/>
              <w:jc w:val="center"/>
              <w:rPr>
                <w:rFonts w:ascii="宋体" w:cs="宋体"/>
                <w:color w:val="101010"/>
                <w:kern w:val="0"/>
                <w:sz w:val="24"/>
                <w:szCs w:val="24"/>
              </w:rPr>
            </w:pPr>
            <w:r w:rsidRPr="00D4124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5.4</w:t>
            </w:r>
          </w:p>
        </w:tc>
      </w:tr>
      <w:tr w:rsidR="00963B4E" w:rsidRPr="00FF5113" w:rsidTr="00D41245">
        <w:trPr>
          <w:trHeight w:val="630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B4E" w:rsidRPr="00D41245" w:rsidRDefault="00963B4E" w:rsidP="00D41245">
            <w:pPr>
              <w:widowControl/>
              <w:jc w:val="center"/>
              <w:rPr>
                <w:rFonts w:ascii="宋体" w:cs="宋体"/>
                <w:color w:val="10101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B4E" w:rsidRPr="00D41245" w:rsidRDefault="00963B4E" w:rsidP="00D41245">
            <w:pPr>
              <w:widowControl/>
              <w:jc w:val="left"/>
              <w:rPr>
                <w:rFonts w:ascii="宋体" w:cs="宋体"/>
                <w:color w:val="101010"/>
                <w:kern w:val="0"/>
                <w:sz w:val="24"/>
                <w:szCs w:val="24"/>
              </w:rPr>
            </w:pPr>
            <w:r w:rsidRPr="00D4124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驻马店市天方生物工程有限公司</w:t>
            </w:r>
          </w:p>
        </w:tc>
        <w:tc>
          <w:tcPr>
            <w:tcW w:w="27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B4E" w:rsidRPr="00D41245" w:rsidRDefault="00963B4E" w:rsidP="00D41245">
            <w:pPr>
              <w:widowControl/>
              <w:jc w:val="left"/>
              <w:rPr>
                <w:rFonts w:ascii="宋体" w:cs="宋体"/>
                <w:color w:val="101010"/>
                <w:kern w:val="0"/>
                <w:sz w:val="24"/>
                <w:szCs w:val="24"/>
              </w:rPr>
            </w:pPr>
            <w:r w:rsidRPr="00D4124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违反建设项目环评制度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B4E" w:rsidRPr="00D41245" w:rsidRDefault="00963B4E" w:rsidP="00D41245">
            <w:pPr>
              <w:widowControl/>
              <w:jc w:val="center"/>
              <w:rPr>
                <w:rFonts w:ascii="宋体" w:cs="宋体"/>
                <w:color w:val="101010"/>
                <w:kern w:val="0"/>
                <w:sz w:val="24"/>
                <w:szCs w:val="24"/>
              </w:rPr>
            </w:pPr>
            <w:r w:rsidRPr="00D4124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</w:tr>
    </w:tbl>
    <w:p w:rsidR="00963B4E" w:rsidRPr="00D41245" w:rsidRDefault="00963B4E" w:rsidP="00D41245">
      <w:pPr>
        <w:jc w:val="center"/>
        <w:rPr>
          <w:sz w:val="24"/>
          <w:szCs w:val="24"/>
        </w:rPr>
      </w:pPr>
    </w:p>
    <w:sectPr w:rsidR="00963B4E" w:rsidRPr="00D41245" w:rsidSect="00043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245"/>
    <w:rsid w:val="000433C2"/>
    <w:rsid w:val="005B17CD"/>
    <w:rsid w:val="00660B09"/>
    <w:rsid w:val="006E3851"/>
    <w:rsid w:val="00961B30"/>
    <w:rsid w:val="00963B4E"/>
    <w:rsid w:val="00A03AE2"/>
    <w:rsid w:val="00A91594"/>
    <w:rsid w:val="00CF4420"/>
    <w:rsid w:val="00D41245"/>
    <w:rsid w:val="00FF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C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20</Words>
  <Characters>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</cp:lastModifiedBy>
  <cp:revision>3</cp:revision>
  <dcterms:created xsi:type="dcterms:W3CDTF">2016-02-26T04:34:00Z</dcterms:created>
  <dcterms:modified xsi:type="dcterms:W3CDTF">2019-06-20T02:23:00Z</dcterms:modified>
</cp:coreProperties>
</file>