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81" w:rsidRDefault="00BF1781" w:rsidP="00BF1781">
      <w:pPr>
        <w:spacing w:line="680" w:lineRule="exact"/>
        <w:jc w:val="center"/>
        <w:rPr>
          <w:rFonts w:ascii="方正小标宋_GBK" w:eastAsia="方正小标宋_GBK"/>
          <w:color w:val="0000FF"/>
          <w:spacing w:val="-20"/>
          <w:sz w:val="28"/>
          <w:szCs w:val="28"/>
        </w:rPr>
      </w:pPr>
      <w:r w:rsidRPr="00387D71"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各位要申报该课题的老师请注意</w:t>
      </w: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：</w:t>
      </w:r>
    </w:p>
    <w:p w:rsidR="00BF1781" w:rsidRDefault="00BF1781" w:rsidP="00BF1781">
      <w:pPr>
        <w:spacing w:line="680" w:lineRule="exact"/>
        <w:jc w:val="center"/>
        <w:rPr>
          <w:rFonts w:ascii="方正小标宋_GBK" w:eastAsia="方正小标宋_GBK"/>
          <w:color w:val="0000FF"/>
          <w:spacing w:val="-20"/>
          <w:sz w:val="28"/>
          <w:szCs w:val="28"/>
        </w:rPr>
      </w:pPr>
      <w:r>
        <w:rPr>
          <w:rFonts w:ascii="方正小标宋_GBK" w:eastAsia="方正小标宋_GBK"/>
          <w:color w:val="0000FF"/>
          <w:spacing w:val="-20"/>
          <w:sz w:val="28"/>
          <w:szCs w:val="28"/>
        </w:rPr>
        <w:t>1.</w:t>
      </w: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请认真阅读文件，到相应网站填写信息。</w:t>
      </w:r>
    </w:p>
    <w:p w:rsidR="00BF1781" w:rsidRDefault="00BF1781" w:rsidP="00BF1781">
      <w:pPr>
        <w:spacing w:line="680" w:lineRule="exact"/>
        <w:jc w:val="center"/>
        <w:rPr>
          <w:rFonts w:ascii="方正小标宋_GBK" w:eastAsia="方正小标宋_GBK" w:hint="eastAsia"/>
          <w:color w:val="0000FF"/>
          <w:spacing w:val="-20"/>
          <w:sz w:val="28"/>
          <w:szCs w:val="28"/>
        </w:rPr>
      </w:pPr>
      <w:r>
        <w:rPr>
          <w:rFonts w:ascii="方正小标宋_GBK" w:eastAsia="方正小标宋_GBK"/>
          <w:color w:val="0000FF"/>
          <w:spacing w:val="-20"/>
          <w:sz w:val="28"/>
          <w:szCs w:val="28"/>
        </w:rPr>
        <w:t>2.</w:t>
      </w: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申报评审书（纸质）一式</w:t>
      </w:r>
      <w:r>
        <w:rPr>
          <w:rFonts w:ascii="方正小标宋_GBK" w:eastAsia="方正小标宋_GBK"/>
          <w:color w:val="0000FF"/>
          <w:spacing w:val="-20"/>
          <w:sz w:val="28"/>
          <w:szCs w:val="28"/>
        </w:rPr>
        <w:t>2</w:t>
      </w: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份，在</w:t>
      </w:r>
      <w:r w:rsidR="0005188F"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6</w:t>
      </w: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月</w:t>
      </w:r>
      <w:r w:rsidR="0005188F"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15</w:t>
      </w: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日之前交到教研室苏德乔处。</w:t>
      </w:r>
    </w:p>
    <w:p w:rsidR="0005188F" w:rsidRPr="00310008" w:rsidRDefault="0005188F" w:rsidP="00BF1781">
      <w:pPr>
        <w:spacing w:line="680" w:lineRule="exact"/>
        <w:jc w:val="center"/>
        <w:rPr>
          <w:rFonts w:ascii="方正小标宋_GBK" w:eastAsia="方正小标宋_GBK"/>
          <w:color w:val="FF0000"/>
          <w:spacing w:val="-20"/>
          <w:sz w:val="84"/>
          <w:szCs w:val="84"/>
        </w:rPr>
      </w:pP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3.评审书电子档</w:t>
      </w:r>
      <w:r w:rsidR="00310008"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在6月15日之前，</w:t>
      </w:r>
      <w:r>
        <w:rPr>
          <w:rFonts w:ascii="方正小标宋_GBK" w:eastAsia="方正小标宋_GBK" w:hint="eastAsia"/>
          <w:color w:val="0000FF"/>
          <w:spacing w:val="-20"/>
          <w:sz w:val="28"/>
          <w:szCs w:val="28"/>
        </w:rPr>
        <w:t>发送到苏德乔邮箱：</w:t>
      </w:r>
      <w:hyperlink r:id="rId6" w:history="1">
        <w:r w:rsidR="00310008" w:rsidRPr="00EC3FAE">
          <w:rPr>
            <w:rStyle w:val="a6"/>
            <w:rFonts w:ascii="方正小标宋_GBK" w:eastAsia="方正小标宋_GBK" w:hint="eastAsia"/>
            <w:spacing w:val="-20"/>
            <w:sz w:val="28"/>
            <w:szCs w:val="28"/>
          </w:rPr>
          <w:t>284736974@qq.com</w:t>
        </w:r>
      </w:hyperlink>
    </w:p>
    <w:p w:rsidR="00821EB3" w:rsidRPr="00BF1781" w:rsidRDefault="00821EB3">
      <w:pPr>
        <w:spacing w:line="680" w:lineRule="exact"/>
        <w:jc w:val="center"/>
        <w:rPr>
          <w:rFonts w:ascii="方正小标宋_GBK" w:eastAsia="方正小标宋_GBK"/>
          <w:color w:val="FF0000"/>
          <w:spacing w:val="-20"/>
          <w:sz w:val="84"/>
          <w:szCs w:val="84"/>
        </w:rPr>
      </w:pPr>
    </w:p>
    <w:p w:rsidR="00821EB3" w:rsidRPr="00310008" w:rsidRDefault="00821EB3">
      <w:pPr>
        <w:spacing w:line="680" w:lineRule="exact"/>
        <w:jc w:val="center"/>
        <w:rPr>
          <w:rFonts w:ascii="方正小标宋_GBK" w:eastAsia="方正小标宋_GBK"/>
          <w:color w:val="FF0000"/>
          <w:spacing w:val="-20"/>
          <w:sz w:val="84"/>
          <w:szCs w:val="84"/>
        </w:rPr>
      </w:pPr>
    </w:p>
    <w:p w:rsidR="00821EB3" w:rsidRDefault="00821EB3">
      <w:pPr>
        <w:spacing w:line="680" w:lineRule="exact"/>
        <w:jc w:val="center"/>
        <w:rPr>
          <w:rFonts w:ascii="方正小标宋_GBK" w:eastAsia="方正小标宋_GBK"/>
          <w:color w:val="FF0000"/>
          <w:spacing w:val="-20"/>
          <w:sz w:val="84"/>
          <w:szCs w:val="84"/>
        </w:rPr>
      </w:pPr>
    </w:p>
    <w:p w:rsidR="00821EB3" w:rsidRDefault="006B7DEE">
      <w:pPr>
        <w:spacing w:line="880" w:lineRule="exact"/>
        <w:jc w:val="center"/>
        <w:rPr>
          <w:rFonts w:ascii="方正小标宋_GBK" w:eastAsia="方正小标宋_GBK"/>
          <w:color w:val="FF0000"/>
          <w:spacing w:val="-20"/>
          <w:sz w:val="84"/>
          <w:szCs w:val="84"/>
        </w:rPr>
      </w:pPr>
      <w:r>
        <w:rPr>
          <w:rFonts w:ascii="方正小标宋_GBK" w:eastAsia="方正小标宋_GBK" w:hint="eastAsia"/>
          <w:color w:val="FF0000"/>
          <w:spacing w:val="-20"/>
          <w:sz w:val="84"/>
          <w:szCs w:val="84"/>
        </w:rPr>
        <w:t>尤溪县教师进修学校文件</w:t>
      </w:r>
    </w:p>
    <w:p w:rsidR="00821EB3" w:rsidRDefault="00821EB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21EB3" w:rsidRDefault="00821EB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21EB3" w:rsidRDefault="00821EB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21EB3" w:rsidRDefault="00821EB3">
      <w:pPr>
        <w:spacing w:line="560" w:lineRule="exact"/>
        <w:rPr>
          <w:rFonts w:ascii="仿宋_GB2312" w:eastAsia="仿宋_GB2312"/>
          <w:sz w:val="32"/>
          <w:szCs w:val="32"/>
        </w:rPr>
      </w:pPr>
      <w:r w:rsidRPr="00821EB3">
        <w:rPr>
          <w:rFonts w:ascii="仿宋_GB2312" w:eastAsia="仿宋_GB2312"/>
          <w:noProof/>
          <w:color w:val="FF0000"/>
          <w:sz w:val="32"/>
          <w:szCs w:val="32"/>
        </w:rPr>
        <w:pict>
          <v:line id="1026" o:spid="_x0000_s1030" style="position:absolute;left:0;text-align:left;z-index:2;visibility:visible;mso-wrap-distance-left:0;mso-wrap-distance-right:0" from="0,8.95pt" to="441pt,8.95pt" strokecolor="red" strokeweight="2.25pt"/>
        </w:pict>
      </w:r>
    </w:p>
    <w:p w:rsidR="00821EB3" w:rsidRDefault="00821EB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21EB3" w:rsidRDefault="006B7D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尤溪县教师进修学校关于做好福建省</w:t>
      </w:r>
    </w:p>
    <w:p w:rsidR="00821EB3" w:rsidRDefault="006B7D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教育科学“十三五”规划</w:t>
      </w:r>
      <w:r>
        <w:rPr>
          <w:rFonts w:ascii="方正小标宋_GBK" w:eastAsia="方正小标宋_GBK" w:hint="eastAsia"/>
          <w:sz w:val="44"/>
          <w:szCs w:val="44"/>
        </w:rPr>
        <w:t>2020</w:t>
      </w:r>
      <w:r>
        <w:rPr>
          <w:rFonts w:ascii="方正小标宋_GBK" w:eastAsia="方正小标宋_GBK" w:hint="eastAsia"/>
          <w:sz w:val="44"/>
          <w:szCs w:val="44"/>
        </w:rPr>
        <w:t>年度</w:t>
      </w:r>
    </w:p>
    <w:p w:rsidR="00821EB3" w:rsidRDefault="006B7D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课题申报立项工作的通知</w:t>
      </w:r>
    </w:p>
    <w:p w:rsidR="00821EB3" w:rsidRDefault="00821EB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21EB3" w:rsidRDefault="006B7DE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各中学、中心小学，尤溪职业中专学校，教育局直属各学校：</w:t>
      </w:r>
    </w:p>
    <w:p w:rsidR="00821EB3" w:rsidRDefault="006B7DEE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根据福建省教育科学规划领导小组办公室《关于做好福建省教育科学“十三五”规划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年度课题申报立项工作的通知》（闽</w:t>
      </w:r>
      <w:r>
        <w:rPr>
          <w:rFonts w:ascii="仿宋_GB2312" w:eastAsia="仿宋_GB2312" w:hint="eastAsia"/>
          <w:sz w:val="32"/>
          <w:szCs w:val="32"/>
        </w:rPr>
        <w:lastRenderedPageBreak/>
        <w:t>教科规</w:t>
      </w:r>
      <w:r>
        <w:rPr>
          <w:rFonts w:ascii="宋体" w:hAnsi="宋体" w:cs="宋体" w:hint="eastAsia"/>
          <w:sz w:val="32"/>
          <w:szCs w:val="32"/>
        </w:rPr>
        <w:t>﹝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宋体" w:hAnsi="宋体" w:cs="宋体" w:hint="eastAsia"/>
          <w:sz w:val="32"/>
          <w:szCs w:val="32"/>
        </w:rPr>
        <w:t>﹞</w:t>
      </w:r>
      <w:r>
        <w:rPr>
          <w:rFonts w:ascii="仿宋_GB2312" w:eastAsia="仿宋_GB2312" w:hint="eastAsia"/>
          <w:sz w:val="32"/>
          <w:szCs w:val="32"/>
        </w:rPr>
        <w:t xml:space="preserve">6 </w:t>
      </w:r>
      <w:r>
        <w:rPr>
          <w:rFonts w:ascii="仿宋_GB2312" w:eastAsia="仿宋_GB2312" w:hint="eastAsia"/>
          <w:sz w:val="32"/>
          <w:szCs w:val="32"/>
        </w:rPr>
        <w:t>号）文件精神，</w:t>
      </w:r>
      <w:r>
        <w:rPr>
          <w:rFonts w:ascii="仿宋_GB2312" w:eastAsia="仿宋_GB2312" w:cs="仿宋_GB2312" w:hint="eastAsia"/>
          <w:sz w:val="32"/>
          <w:szCs w:val="32"/>
        </w:rPr>
        <w:t>为了做好我县课题申报工作，现将有关事项通知如下：</w:t>
      </w:r>
    </w:p>
    <w:p w:rsidR="00821EB3" w:rsidRDefault="006B7DEE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各校组织好文件学习，鼓励教师积极申报，做好课题申报指导工作。</w:t>
      </w:r>
    </w:p>
    <w:p w:rsidR="00821EB3" w:rsidRDefault="006B7DEE">
      <w:pPr>
        <w:spacing w:line="552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课题实行网上申报，课题申报者登陆福建省教育科学规划课题管理系统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sms.fjedusr.cn</w:t>
      </w:r>
      <w:r>
        <w:rPr>
          <w:rFonts w:ascii="仿宋_GB2312" w:eastAsia="仿宋_GB2312" w:hint="eastAsia"/>
          <w:sz w:val="32"/>
          <w:szCs w:val="32"/>
        </w:rPr>
        <w:t>填报相关信息。</w:t>
      </w:r>
    </w:p>
    <w:p w:rsidR="00821EB3" w:rsidRDefault="006B7DEE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各校做好材料审查工作。申报课题有关纸质材料，经所在单位签署意见加盖公章后，于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日前上送到尤溪县教育科研课题管理领导小组办公室（进修学校培训处）黄秀梅老师，</w:t>
      </w:r>
      <w:hyperlink r:id="rId7" w:history="1">
        <w:r>
          <w:rPr>
            <w:rStyle w:val="a6"/>
            <w:rFonts w:ascii="仿宋_GB2312" w:eastAsia="仿宋_GB2312" w:hint="eastAsia"/>
            <w:sz w:val="32"/>
            <w:szCs w:val="32"/>
          </w:rPr>
          <w:t>同时将课题申报汇总表的电子文稿发送到</w:t>
        </w:r>
      </w:hyperlink>
      <w:hyperlink r:id="rId8" w:history="1">
        <w:r>
          <w:rPr>
            <w:rStyle w:val="a6"/>
            <w:rFonts w:ascii="仿宋_GB2312" w:eastAsia="仿宋_GB2312" w:hint="eastAsia"/>
            <w:sz w:val="32"/>
            <w:szCs w:val="32"/>
          </w:rPr>
          <w:t>yxjxhxm@163.com</w:t>
        </w:r>
      </w:hyperlink>
      <w:r>
        <w:rPr>
          <w:rFonts w:ascii="仿宋_GB2312" w:eastAsia="仿宋_GB2312" w:hint="eastAsia"/>
          <w:sz w:val="32"/>
          <w:szCs w:val="32"/>
        </w:rPr>
        <w:t>信箱，以便集中申报。</w:t>
      </w:r>
      <w:r>
        <w:rPr>
          <w:rFonts w:ascii="仿宋_GB2312" w:eastAsia="仿宋_GB2312" w:hAnsi="宋体" w:hint="eastAsia"/>
          <w:sz w:val="32"/>
          <w:szCs w:val="32"/>
        </w:rPr>
        <w:t>逾期不予受理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21EB3" w:rsidRDefault="00821EB3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1EB3" w:rsidRDefault="006B7DEE">
      <w:pPr>
        <w:spacing w:line="552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附件：关于做好福建省教育科学“十三五”规划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年度课题申报立项工作的通知</w:t>
      </w:r>
    </w:p>
    <w:p w:rsidR="00821EB3" w:rsidRDefault="006B7DEE">
      <w:pPr>
        <w:spacing w:line="552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尤溪县教师进修学校</w:t>
      </w:r>
    </w:p>
    <w:p w:rsidR="00821EB3" w:rsidRDefault="006B7DEE">
      <w:pPr>
        <w:spacing w:line="552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21EB3" w:rsidRDefault="00821EB3" w:rsidP="00BF1781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黑体" w:eastAsia="黑体"/>
          <w:noProof/>
          <w:sz w:val="32"/>
          <w:szCs w:val="32"/>
        </w:rPr>
        <w:pict>
          <v:group id="1027" o:spid="_x0000_s1026" style="position:absolute;left:0;text-align:left;margin-left:1.65pt;margin-top:26.4pt;width:441pt;height:58.35pt;z-index:3;mso-wrap-distance-left:0;mso-wrap-distance-right:0" coordorigin="1588,12706" coordsize="8820,1167ff">
            <v:line id="1028" o:spid="_x0000_s1029" style="position:absolute;visibility:visible" from="1588,12706" to="10408,12706" strokeweight="1.5pt"/>
            <v:line id="1029" o:spid="_x0000_s1028" style="position:absolute;visibility:visible" from="1588,13294" to="10408,13294"/>
            <v:line id="1030" o:spid="_x0000_s1027" style="position:absolute;visibility:visible" from="1588,13873" to="10408,13873" strokeweight="1.5pt"/>
          </v:group>
        </w:pict>
      </w:r>
      <w:r w:rsidR="006B7DEE">
        <w:rPr>
          <w:rFonts w:ascii="仿宋_GB2312" w:eastAsia="仿宋_GB2312" w:hint="eastAsia"/>
          <w:sz w:val="28"/>
          <w:szCs w:val="28"/>
        </w:rPr>
        <w:t>抄送：县教育局。</w:t>
      </w:r>
    </w:p>
    <w:p w:rsidR="00821EB3" w:rsidRDefault="006B7DEE">
      <w:pPr>
        <w:spacing w:line="560" w:lineRule="exact"/>
        <w:ind w:rightChars="200" w:right="420" w:firstLineChars="100" w:firstLine="28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noProof/>
          <w:sz w:val="28"/>
          <w:szCs w:val="28"/>
        </w:rPr>
        <w:t>尤溪县教师进修学校</w:t>
      </w:r>
      <w:r>
        <w:rPr>
          <w:rFonts w:ascii="仿宋_GB2312" w:eastAsia="仿宋_GB2312" w:hint="eastAsia"/>
          <w:noProof/>
          <w:sz w:val="28"/>
          <w:szCs w:val="28"/>
        </w:rPr>
        <w:t xml:space="preserve">                 2020</w:t>
      </w:r>
      <w:r>
        <w:rPr>
          <w:rFonts w:ascii="仿宋_GB2312" w:eastAsia="仿宋_GB2312" w:hint="eastAsia"/>
          <w:noProof/>
          <w:sz w:val="28"/>
          <w:szCs w:val="28"/>
        </w:rPr>
        <w:t>年</w:t>
      </w:r>
      <w:r>
        <w:rPr>
          <w:rFonts w:ascii="仿宋_GB2312" w:eastAsia="仿宋_GB2312" w:hint="eastAsia"/>
          <w:noProof/>
          <w:sz w:val="28"/>
          <w:szCs w:val="28"/>
        </w:rPr>
        <w:t>5</w:t>
      </w:r>
      <w:r>
        <w:rPr>
          <w:rFonts w:ascii="仿宋_GB2312" w:eastAsia="仿宋_GB2312" w:hint="eastAsia"/>
          <w:noProof/>
          <w:sz w:val="28"/>
          <w:szCs w:val="28"/>
        </w:rPr>
        <w:t>月</w:t>
      </w:r>
      <w:r>
        <w:rPr>
          <w:rFonts w:ascii="仿宋_GB2312" w:eastAsia="仿宋_GB2312" w:hint="eastAsia"/>
          <w:noProof/>
          <w:sz w:val="28"/>
          <w:szCs w:val="28"/>
        </w:rPr>
        <w:t>11</w:t>
      </w:r>
      <w:r>
        <w:rPr>
          <w:rFonts w:ascii="仿宋_GB2312" w:eastAsia="仿宋_GB2312" w:hint="eastAsia"/>
          <w:noProof/>
          <w:sz w:val="28"/>
          <w:szCs w:val="28"/>
        </w:rPr>
        <w:t>日印发</w:t>
      </w:r>
    </w:p>
    <w:sectPr w:rsidR="00821EB3" w:rsidSect="00821EB3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EE" w:rsidRDefault="006B7DEE" w:rsidP="00821EB3">
      <w:r>
        <w:separator/>
      </w:r>
    </w:p>
  </w:endnote>
  <w:endnote w:type="continuationSeparator" w:id="1">
    <w:p w:rsidR="006B7DEE" w:rsidRDefault="006B7DEE" w:rsidP="0082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3" w:rsidRDefault="006B7DEE">
    <w:pPr>
      <w:pStyle w:val="a3"/>
      <w:framePr w:w="1608" w:wrap="around" w:vAnchor="text" w:hAnchor="page" w:x="1589" w:y="-593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821EB3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821EB3">
      <w:rPr>
        <w:rStyle w:val="a4"/>
        <w:rFonts w:ascii="宋体" w:hAnsi="宋体"/>
        <w:sz w:val="28"/>
        <w:szCs w:val="28"/>
      </w:rPr>
      <w:fldChar w:fldCharType="separate"/>
    </w:r>
    <w:r w:rsidR="00310008">
      <w:rPr>
        <w:rStyle w:val="a4"/>
        <w:rFonts w:ascii="宋体" w:hAnsi="宋体"/>
        <w:noProof/>
        <w:sz w:val="28"/>
        <w:szCs w:val="28"/>
      </w:rPr>
      <w:t>2</w:t>
    </w:r>
    <w:r w:rsidR="00821EB3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－</w:t>
    </w:r>
  </w:p>
  <w:p w:rsidR="00821EB3" w:rsidRDefault="00821E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3" w:rsidRDefault="006B7DEE">
    <w:pPr>
      <w:pStyle w:val="a3"/>
      <w:framePr w:w="1068" w:wrap="around" w:vAnchor="text" w:hAnchor="page" w:x="9149" w:y="-593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821EB3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821EB3">
      <w:rPr>
        <w:rStyle w:val="a4"/>
        <w:rFonts w:ascii="宋体" w:hAnsi="宋体"/>
        <w:sz w:val="28"/>
        <w:szCs w:val="28"/>
      </w:rPr>
      <w:fldChar w:fldCharType="separate"/>
    </w:r>
    <w:r w:rsidR="00310008">
      <w:rPr>
        <w:rStyle w:val="a4"/>
        <w:rFonts w:ascii="宋体" w:hAnsi="宋体"/>
        <w:noProof/>
        <w:sz w:val="28"/>
        <w:szCs w:val="28"/>
      </w:rPr>
      <w:t>1</w:t>
    </w:r>
    <w:r w:rsidR="00821EB3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－</w:t>
    </w:r>
  </w:p>
  <w:p w:rsidR="00821EB3" w:rsidRDefault="006B7DEE">
    <w:pPr>
      <w:pStyle w:val="a3"/>
      <w:framePr w:w="1893" w:wrap="around" w:vAnchor="text" w:hAnchor="page" w:x="9149" w:y="-593"/>
      <w:ind w:rightChars="200" w:right="420" w:firstLine="360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 xml:space="preserve">                </w:t>
    </w:r>
  </w:p>
  <w:p w:rsidR="00821EB3" w:rsidRDefault="00821EB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EE" w:rsidRDefault="006B7DEE" w:rsidP="00821EB3">
      <w:r>
        <w:separator/>
      </w:r>
    </w:p>
  </w:footnote>
  <w:footnote w:type="continuationSeparator" w:id="1">
    <w:p w:rsidR="006B7DEE" w:rsidRDefault="006B7DEE" w:rsidP="00821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EB3"/>
    <w:rsid w:val="0005188F"/>
    <w:rsid w:val="00310008"/>
    <w:rsid w:val="006B7DEE"/>
    <w:rsid w:val="00821EB3"/>
    <w:rsid w:val="00BF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1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21EB3"/>
  </w:style>
  <w:style w:type="paragraph" w:styleId="a5">
    <w:name w:val="header"/>
    <w:basedOn w:val="a"/>
    <w:rsid w:val="0082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821EB3"/>
    <w:rPr>
      <w:color w:val="333333"/>
      <w:u w:val="none"/>
      <w:effect w:val="none"/>
    </w:rPr>
  </w:style>
  <w:style w:type="paragraph" w:styleId="a7">
    <w:name w:val="Balloon Text"/>
    <w:basedOn w:val="a"/>
    <w:link w:val="Char"/>
    <w:rsid w:val="00821EB3"/>
    <w:rPr>
      <w:sz w:val="18"/>
      <w:szCs w:val="18"/>
    </w:rPr>
  </w:style>
  <w:style w:type="character" w:customStyle="1" w:styleId="Char">
    <w:name w:val="批注框文本 Char"/>
    <w:basedOn w:val="a0"/>
    <w:link w:val="a7"/>
    <w:rsid w:val="00821E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xjxhxm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1516;&#26102;&#23558;&#35838;&#39064;&#30003;&#25253;&#27719;&#24635;&#34920;&#30340;&#30005;&#23376;&#25991;&#31295;&#21457;&#36865;&#21040;yxjxhxm@16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4736974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521;&#35757;&#22788;\&#26469;&#25991;&#19979;&#25991;\&#30465;&#32423;\&#20851;&#20110;&#20570;&#22909;&#31119;&#24314;&#30465;&#25945;&#32946;&#31185;&#23398;&#8220;&#21313;&#19977;&#20116;&#8221;&#35268;&#21010;2017&#24180;&#24230;&#35838;&#39064;&#30003;&#25253;&#31435;&#39033;&#24037;&#20316;&#30340;&#36890;&#30693;\&#23588;&#28330;&#21439;&#25945;&#24072;&#36827;&#20462;&#23398;&#26657;&#25991;&#20214;&#65288;&#32418;&#22836;201512&#20462;&#25913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尤溪县教师进修学校文件（红头201512修改）</Template>
  <TotalTime>154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尤溪县教师进修学校文件</dc:title>
  <dc:creator>USER</dc:creator>
  <cp:lastModifiedBy>User</cp:lastModifiedBy>
  <cp:revision>13</cp:revision>
  <cp:lastPrinted>2020-05-11T01:23:00Z</cp:lastPrinted>
  <dcterms:created xsi:type="dcterms:W3CDTF">2017-05-12T01:16:00Z</dcterms:created>
  <dcterms:modified xsi:type="dcterms:W3CDTF">2020-05-11T11:00:00Z</dcterms:modified>
</cp:coreProperties>
</file>