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B9" w:rsidRDefault="001568B9" w:rsidP="00F64EEE">
      <w:pPr>
        <w:spacing w:line="600" w:lineRule="exact"/>
        <w:ind w:firstLine="0"/>
        <w:rPr>
          <w:szCs w:val="32"/>
        </w:rPr>
      </w:pPr>
    </w:p>
    <w:p w:rsidR="001E5F91" w:rsidRDefault="001E5F91" w:rsidP="00F64EEE">
      <w:pPr>
        <w:spacing w:line="600" w:lineRule="exact"/>
        <w:ind w:firstLine="0"/>
        <w:rPr>
          <w:szCs w:val="32"/>
        </w:rPr>
      </w:pPr>
      <w:r>
        <w:rPr>
          <w:rFonts w:hint="eastAsia"/>
          <w:szCs w:val="32"/>
        </w:rPr>
        <w:t>附件</w:t>
      </w:r>
      <w:r>
        <w:rPr>
          <w:rFonts w:hint="eastAsia"/>
          <w:szCs w:val="32"/>
        </w:rPr>
        <w:t>1</w:t>
      </w:r>
    </w:p>
    <w:p w:rsidR="001E5F91" w:rsidRDefault="001E5F91" w:rsidP="00F64EEE">
      <w:pPr>
        <w:spacing w:line="600" w:lineRule="exact"/>
        <w:jc w:val="center"/>
        <w:rPr>
          <w:rFonts w:eastAsia="方正小标宋_GBK"/>
          <w:sz w:val="44"/>
          <w:szCs w:val="44"/>
        </w:rPr>
      </w:pPr>
    </w:p>
    <w:p w:rsidR="001E5F91" w:rsidRDefault="001E5F91" w:rsidP="00F64EEE">
      <w:pPr>
        <w:spacing w:line="600" w:lineRule="exact"/>
        <w:jc w:val="center"/>
        <w:rPr>
          <w:rFonts w:eastAsia="方正小标宋_GBK"/>
          <w:sz w:val="44"/>
          <w:szCs w:val="44"/>
        </w:rPr>
      </w:pPr>
      <w:r>
        <w:rPr>
          <w:rFonts w:eastAsia="方正小标宋_GBK"/>
          <w:sz w:val="44"/>
          <w:szCs w:val="44"/>
        </w:rPr>
        <w:t>企业</w:t>
      </w:r>
      <w:r w:rsidR="00F64EEE">
        <w:rPr>
          <w:rFonts w:eastAsia="方正小标宋_GBK" w:hint="eastAsia"/>
          <w:sz w:val="44"/>
          <w:szCs w:val="44"/>
        </w:rPr>
        <w:t>申报</w:t>
      </w:r>
      <w:r>
        <w:rPr>
          <w:rFonts w:eastAsia="方正小标宋_GBK" w:hint="eastAsia"/>
          <w:sz w:val="44"/>
          <w:szCs w:val="44"/>
        </w:rPr>
        <w:t>材料真实</w:t>
      </w:r>
      <w:r>
        <w:rPr>
          <w:rFonts w:eastAsia="方正小标宋_GBK"/>
          <w:sz w:val="44"/>
          <w:szCs w:val="44"/>
        </w:rPr>
        <w:t>承诺</w:t>
      </w:r>
      <w:r w:rsidR="000E2DC2">
        <w:rPr>
          <w:rFonts w:eastAsia="方正小标宋_GBK" w:hint="eastAsia"/>
          <w:sz w:val="44"/>
          <w:szCs w:val="44"/>
        </w:rPr>
        <w:t>（参考格式）</w:t>
      </w:r>
    </w:p>
    <w:p w:rsidR="001E5F91" w:rsidRDefault="001E5F91" w:rsidP="00F64EEE">
      <w:pPr>
        <w:spacing w:line="600" w:lineRule="exact"/>
        <w:ind w:firstLine="640"/>
        <w:rPr>
          <w:szCs w:val="32"/>
        </w:rPr>
      </w:pPr>
    </w:p>
    <w:p w:rsidR="001E5F91" w:rsidRDefault="001E5F91" w:rsidP="00F64EEE">
      <w:pPr>
        <w:pStyle w:val="11"/>
        <w:snapToGrid w:val="0"/>
        <w:spacing w:line="600" w:lineRule="exact"/>
        <w:ind w:firstLine="630"/>
        <w:rPr>
          <w:rFonts w:eastAsia="方正仿宋_GBK"/>
          <w:szCs w:val="32"/>
          <w:lang w:bidi="ar"/>
        </w:rPr>
      </w:pPr>
      <w:r>
        <w:rPr>
          <w:rFonts w:eastAsia="方正仿宋_GBK"/>
          <w:szCs w:val="32"/>
        </w:rPr>
        <w:t xml:space="preserve"> </w:t>
      </w:r>
      <w:r>
        <w:rPr>
          <w:rFonts w:eastAsia="方正仿宋_GBK"/>
          <w:szCs w:val="32"/>
        </w:rPr>
        <w:t>我公司郑重承诺，此次</w:t>
      </w:r>
      <w:r>
        <w:rPr>
          <w:rFonts w:eastAsia="方正仿宋_GBK" w:hint="eastAsia"/>
          <w:szCs w:val="32"/>
        </w:rPr>
        <w:t>申报</w:t>
      </w:r>
      <w:r>
        <w:rPr>
          <w:rFonts w:eastAsia="方正仿宋_GBK"/>
          <w:szCs w:val="32"/>
        </w:rPr>
        <w:t>20</w:t>
      </w:r>
      <w:r w:rsidR="00F64EEE">
        <w:rPr>
          <w:rFonts w:eastAsia="方正仿宋_GBK"/>
          <w:szCs w:val="32"/>
        </w:rPr>
        <w:t>20</w:t>
      </w:r>
      <w:r>
        <w:rPr>
          <w:rFonts w:eastAsia="方正仿宋_GBK"/>
          <w:szCs w:val="32"/>
        </w:rPr>
        <w:t>年</w:t>
      </w:r>
      <w:r>
        <w:rPr>
          <w:rFonts w:eastAsia="方正仿宋_GBK" w:hint="eastAsia"/>
          <w:szCs w:val="32"/>
        </w:rPr>
        <w:t>重大技术装备进口税收政策</w:t>
      </w:r>
      <w:r>
        <w:rPr>
          <w:rFonts w:eastAsia="方正仿宋_GBK"/>
          <w:szCs w:val="32"/>
        </w:rPr>
        <w:t>所提供的相关材料</w:t>
      </w:r>
      <w:r>
        <w:rPr>
          <w:rFonts w:eastAsia="方正仿宋_GBK" w:hint="eastAsia"/>
          <w:szCs w:val="32"/>
        </w:rPr>
        <w:t>、</w:t>
      </w:r>
      <w:r w:rsidR="009C0894">
        <w:rPr>
          <w:rFonts w:eastAsia="方正仿宋_GBK" w:hint="eastAsia"/>
          <w:szCs w:val="32"/>
        </w:rPr>
        <w:t>附件材料</w:t>
      </w:r>
      <w:r>
        <w:rPr>
          <w:rFonts w:eastAsia="方正仿宋_GBK"/>
          <w:szCs w:val="32"/>
        </w:rPr>
        <w:t>均真实</w:t>
      </w:r>
      <w:r>
        <w:rPr>
          <w:rFonts w:eastAsia="方正仿宋_GBK" w:hint="eastAsia"/>
          <w:szCs w:val="32"/>
        </w:rPr>
        <w:t>、</w:t>
      </w:r>
      <w:r>
        <w:rPr>
          <w:rFonts w:eastAsia="方正仿宋_GBK"/>
          <w:szCs w:val="32"/>
        </w:rPr>
        <w:t>完整</w:t>
      </w:r>
      <w:r>
        <w:rPr>
          <w:rFonts w:eastAsia="方正仿宋_GBK" w:hint="eastAsia"/>
          <w:szCs w:val="32"/>
        </w:rPr>
        <w:t>、</w:t>
      </w:r>
      <w:r>
        <w:rPr>
          <w:rFonts w:eastAsia="方正仿宋_GBK"/>
          <w:szCs w:val="32"/>
        </w:rPr>
        <w:t>合</w:t>
      </w:r>
      <w:proofErr w:type="gramStart"/>
      <w:r>
        <w:rPr>
          <w:rFonts w:eastAsia="方正仿宋_GBK"/>
          <w:szCs w:val="32"/>
        </w:rPr>
        <w:t>规</w:t>
      </w:r>
      <w:proofErr w:type="gramEnd"/>
      <w:r>
        <w:rPr>
          <w:rFonts w:eastAsia="方正仿宋_GBK" w:hint="eastAsia"/>
          <w:szCs w:val="32"/>
        </w:rPr>
        <w:t>。如果获得国家重大技术装备进口税收政策免税资格，将严格按照国家规定组织实施和</w:t>
      </w:r>
      <w:r>
        <w:rPr>
          <w:rFonts w:eastAsia="方正仿宋_GBK"/>
          <w:szCs w:val="32"/>
        </w:rPr>
        <w:t>接受监管</w:t>
      </w:r>
      <w:r>
        <w:rPr>
          <w:rFonts w:eastAsia="方正仿宋_GBK" w:hint="eastAsia"/>
          <w:szCs w:val="32"/>
        </w:rPr>
        <w:t>。</w:t>
      </w:r>
      <w:r>
        <w:rPr>
          <w:rFonts w:eastAsia="方正仿宋_GBK" w:hint="eastAsia"/>
          <w:szCs w:val="32"/>
          <w:lang w:bidi="ar"/>
        </w:rPr>
        <w:t>如因我公司提供材料真实性、完整性</w:t>
      </w:r>
      <w:r>
        <w:rPr>
          <w:rFonts w:eastAsia="方正仿宋_GBK"/>
          <w:szCs w:val="32"/>
          <w:lang w:bidi="ar"/>
        </w:rPr>
        <w:t>、</w:t>
      </w:r>
      <w:r>
        <w:rPr>
          <w:rFonts w:eastAsia="方正仿宋_GBK" w:hint="eastAsia"/>
          <w:szCs w:val="32"/>
          <w:lang w:bidi="ar"/>
        </w:rPr>
        <w:t>合</w:t>
      </w:r>
      <w:proofErr w:type="gramStart"/>
      <w:r>
        <w:rPr>
          <w:rFonts w:eastAsia="方正仿宋_GBK" w:hint="eastAsia"/>
          <w:szCs w:val="32"/>
          <w:lang w:bidi="ar"/>
        </w:rPr>
        <w:t>规</w:t>
      </w:r>
      <w:proofErr w:type="gramEnd"/>
      <w:r>
        <w:rPr>
          <w:rFonts w:eastAsia="方正仿宋_GBK" w:hint="eastAsia"/>
          <w:szCs w:val="32"/>
          <w:lang w:bidi="ar"/>
        </w:rPr>
        <w:t>性问题，以及政策执行未按国家规定实施而导致的一切后果和法律责任均由我公司承担，并自愿按照相关规定接受处罚，包括但不限于取消免税资格、支付违约金或罚金、列入信用信息黑名单并同意将相关失信信息向社会公开。</w:t>
      </w:r>
    </w:p>
    <w:p w:rsidR="001E5F91" w:rsidRDefault="001E5F91" w:rsidP="00F64EEE">
      <w:pPr>
        <w:spacing w:line="600" w:lineRule="exact"/>
        <w:ind w:firstLine="640"/>
        <w:rPr>
          <w:szCs w:val="32"/>
        </w:rPr>
      </w:pPr>
    </w:p>
    <w:p w:rsidR="001E5F91" w:rsidRDefault="001E5F91" w:rsidP="00F64EEE">
      <w:pPr>
        <w:spacing w:line="600" w:lineRule="exact"/>
        <w:rPr>
          <w:szCs w:val="32"/>
        </w:rPr>
      </w:pPr>
      <w:r>
        <w:rPr>
          <w:rFonts w:hint="eastAsia"/>
          <w:szCs w:val="32"/>
        </w:rPr>
        <w:t xml:space="preserve">                </w:t>
      </w:r>
      <w:r>
        <w:rPr>
          <w:szCs w:val="32"/>
        </w:rPr>
        <w:t>公司法定代表人（签名</w:t>
      </w:r>
      <w:r>
        <w:rPr>
          <w:rFonts w:hint="eastAsia"/>
          <w:szCs w:val="32"/>
        </w:rPr>
        <w:t>或签章</w:t>
      </w:r>
      <w:r>
        <w:rPr>
          <w:szCs w:val="32"/>
        </w:rPr>
        <w:t>）：</w:t>
      </w:r>
    </w:p>
    <w:p w:rsidR="001E5F91" w:rsidRDefault="001E5F91" w:rsidP="00F64EEE">
      <w:pPr>
        <w:spacing w:line="600" w:lineRule="exact"/>
        <w:ind w:firstLine="640"/>
        <w:rPr>
          <w:szCs w:val="32"/>
        </w:rPr>
      </w:pPr>
    </w:p>
    <w:p w:rsidR="001E5F91" w:rsidRDefault="001E5F91" w:rsidP="00F64EEE">
      <w:pPr>
        <w:spacing w:line="600" w:lineRule="exact"/>
        <w:rPr>
          <w:szCs w:val="32"/>
        </w:rPr>
      </w:pPr>
      <w:r>
        <w:rPr>
          <w:rFonts w:hint="eastAsia"/>
          <w:szCs w:val="32"/>
        </w:rPr>
        <w:t xml:space="preserve">                 </w:t>
      </w:r>
      <w:r w:rsidR="00AB1776">
        <w:rPr>
          <w:szCs w:val="32"/>
        </w:rPr>
        <w:t xml:space="preserve">    </w:t>
      </w:r>
      <w:r>
        <w:rPr>
          <w:rFonts w:hint="eastAsia"/>
          <w:szCs w:val="32"/>
        </w:rPr>
        <w:t xml:space="preserve"> </w:t>
      </w:r>
      <w:r>
        <w:rPr>
          <w:szCs w:val="32"/>
        </w:rPr>
        <w:t>xx</w:t>
      </w:r>
      <w:r>
        <w:rPr>
          <w:szCs w:val="32"/>
        </w:rPr>
        <w:t>公司（盖章）</w:t>
      </w:r>
      <w:r>
        <w:rPr>
          <w:rFonts w:hint="eastAsia"/>
          <w:szCs w:val="32"/>
        </w:rPr>
        <w:t xml:space="preserve">     </w:t>
      </w:r>
    </w:p>
    <w:p w:rsidR="001E5F91" w:rsidRDefault="001E5F91" w:rsidP="00F64EEE">
      <w:pPr>
        <w:spacing w:line="600" w:lineRule="exact"/>
        <w:ind w:firstLineChars="1050" w:firstLine="3308"/>
        <w:rPr>
          <w:szCs w:val="32"/>
        </w:rPr>
      </w:pPr>
    </w:p>
    <w:p w:rsidR="001E5F91" w:rsidRDefault="001E5F91" w:rsidP="00F64EEE">
      <w:pPr>
        <w:spacing w:line="600" w:lineRule="exact"/>
        <w:ind w:firstLineChars="1700" w:firstLine="5355"/>
        <w:rPr>
          <w:szCs w:val="32"/>
        </w:rPr>
      </w:pPr>
      <w:r>
        <w:rPr>
          <w:szCs w:val="32"/>
        </w:rPr>
        <w:t>201</w:t>
      </w:r>
      <w:r w:rsidR="00F64EEE">
        <w:rPr>
          <w:rFonts w:hint="eastAsia"/>
          <w:szCs w:val="32"/>
        </w:rPr>
        <w:t>9</w:t>
      </w:r>
      <w:r>
        <w:rPr>
          <w:szCs w:val="32"/>
        </w:rPr>
        <w:t>年</w:t>
      </w:r>
      <w:r w:rsidR="006F6E21">
        <w:rPr>
          <w:szCs w:val="32"/>
        </w:rPr>
        <w:t>1</w:t>
      </w:r>
      <w:r w:rsidR="00F64EEE">
        <w:rPr>
          <w:szCs w:val="32"/>
        </w:rPr>
        <w:t>2</w:t>
      </w:r>
      <w:r>
        <w:rPr>
          <w:szCs w:val="32"/>
        </w:rPr>
        <w:t>月</w:t>
      </w:r>
      <w:r>
        <w:rPr>
          <w:szCs w:val="32"/>
        </w:rPr>
        <w:t>x</w:t>
      </w:r>
      <w:r>
        <w:rPr>
          <w:szCs w:val="32"/>
        </w:rPr>
        <w:t>日</w:t>
      </w:r>
    </w:p>
    <w:p w:rsidR="001E5F91" w:rsidRDefault="001E5F91" w:rsidP="00F64EEE">
      <w:pPr>
        <w:spacing w:line="600" w:lineRule="exact"/>
        <w:ind w:firstLineChars="1700" w:firstLine="5355"/>
        <w:rPr>
          <w:szCs w:val="32"/>
        </w:rPr>
      </w:pPr>
    </w:p>
    <w:p w:rsidR="001E5F91" w:rsidRPr="001E5F91" w:rsidRDefault="001E5F91" w:rsidP="00F64EEE">
      <w:pPr>
        <w:spacing w:line="600" w:lineRule="exact"/>
        <w:ind w:firstLine="0"/>
        <w:rPr>
          <w:szCs w:val="32"/>
        </w:rPr>
      </w:pPr>
      <w:bookmarkStart w:id="0" w:name="_GoBack"/>
      <w:bookmarkEnd w:id="0"/>
    </w:p>
    <w:sectPr w:rsidR="001E5F91" w:rsidRPr="001E5F91" w:rsidSect="009A69DF">
      <w:pgSz w:w="11906" w:h="16838" w:code="9"/>
      <w:pgMar w:top="1814" w:right="1531" w:bottom="1985" w:left="1531" w:header="720" w:footer="1258" w:gutter="0"/>
      <w:paperSrc w:first="2" w:other="2"/>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5D" w:rsidRDefault="00F10C5D">
      <w:pPr>
        <w:spacing w:line="240" w:lineRule="auto"/>
      </w:pPr>
      <w:r>
        <w:separator/>
      </w:r>
    </w:p>
  </w:endnote>
  <w:endnote w:type="continuationSeparator" w:id="0">
    <w:p w:rsidR="00F10C5D" w:rsidRDefault="00F10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新宋体"/>
    <w:charset w:val="86"/>
    <w:family w:val="modern"/>
    <w:pitch w:val="fixed"/>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5D" w:rsidRDefault="00F10C5D">
      <w:pPr>
        <w:spacing w:line="240" w:lineRule="auto"/>
      </w:pPr>
      <w:r>
        <w:separator/>
      </w:r>
    </w:p>
  </w:footnote>
  <w:footnote w:type="continuationSeparator" w:id="0">
    <w:p w:rsidR="00F10C5D" w:rsidRDefault="00F10C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F4"/>
    <w:rsid w:val="00007A5B"/>
    <w:rsid w:val="00025D71"/>
    <w:rsid w:val="000374DE"/>
    <w:rsid w:val="000427B6"/>
    <w:rsid w:val="000440E2"/>
    <w:rsid w:val="00061423"/>
    <w:rsid w:val="0008420E"/>
    <w:rsid w:val="000845D2"/>
    <w:rsid w:val="000960EF"/>
    <w:rsid w:val="00096AAA"/>
    <w:rsid w:val="000A3027"/>
    <w:rsid w:val="000A4F24"/>
    <w:rsid w:val="000B363D"/>
    <w:rsid w:val="000C00F4"/>
    <w:rsid w:val="000C5865"/>
    <w:rsid w:val="000C6F9B"/>
    <w:rsid w:val="000D00D6"/>
    <w:rsid w:val="000D723B"/>
    <w:rsid w:val="000E2841"/>
    <w:rsid w:val="000E2DC2"/>
    <w:rsid w:val="000E42C7"/>
    <w:rsid w:val="000F20B7"/>
    <w:rsid w:val="000F5B58"/>
    <w:rsid w:val="00100CB1"/>
    <w:rsid w:val="00103258"/>
    <w:rsid w:val="001116AA"/>
    <w:rsid w:val="0011325B"/>
    <w:rsid w:val="00120D8C"/>
    <w:rsid w:val="00127841"/>
    <w:rsid w:val="001307DF"/>
    <w:rsid w:val="00135908"/>
    <w:rsid w:val="001458EC"/>
    <w:rsid w:val="00145DD8"/>
    <w:rsid w:val="00151679"/>
    <w:rsid w:val="001568B9"/>
    <w:rsid w:val="00157BB5"/>
    <w:rsid w:val="00171816"/>
    <w:rsid w:val="00196B08"/>
    <w:rsid w:val="001A2148"/>
    <w:rsid w:val="001B562B"/>
    <w:rsid w:val="001C1CB9"/>
    <w:rsid w:val="001C3C5D"/>
    <w:rsid w:val="001D7121"/>
    <w:rsid w:val="001E25AA"/>
    <w:rsid w:val="001E5F91"/>
    <w:rsid w:val="001F26C2"/>
    <w:rsid w:val="001F55EB"/>
    <w:rsid w:val="001F62D7"/>
    <w:rsid w:val="0020296B"/>
    <w:rsid w:val="0021502B"/>
    <w:rsid w:val="002227C5"/>
    <w:rsid w:val="002359F5"/>
    <w:rsid w:val="0023711B"/>
    <w:rsid w:val="00237440"/>
    <w:rsid w:val="00254447"/>
    <w:rsid w:val="002A07DD"/>
    <w:rsid w:val="002A2E9B"/>
    <w:rsid w:val="002B79B1"/>
    <w:rsid w:val="002C08BB"/>
    <w:rsid w:val="002C41AE"/>
    <w:rsid w:val="002C6567"/>
    <w:rsid w:val="002D0C1B"/>
    <w:rsid w:val="002D5E49"/>
    <w:rsid w:val="002E7051"/>
    <w:rsid w:val="002F06DF"/>
    <w:rsid w:val="002F1B76"/>
    <w:rsid w:val="002F4D23"/>
    <w:rsid w:val="003056BA"/>
    <w:rsid w:val="00307E0A"/>
    <w:rsid w:val="00314362"/>
    <w:rsid w:val="00316CA5"/>
    <w:rsid w:val="00322B95"/>
    <w:rsid w:val="003301FF"/>
    <w:rsid w:val="0033210D"/>
    <w:rsid w:val="00345356"/>
    <w:rsid w:val="0035149A"/>
    <w:rsid w:val="0036350D"/>
    <w:rsid w:val="00363F8B"/>
    <w:rsid w:val="0037022D"/>
    <w:rsid w:val="00373BBA"/>
    <w:rsid w:val="00391DA9"/>
    <w:rsid w:val="003967E2"/>
    <w:rsid w:val="003B0C95"/>
    <w:rsid w:val="003B2049"/>
    <w:rsid w:val="003D4ACD"/>
    <w:rsid w:val="003E73F9"/>
    <w:rsid w:val="003F1FA4"/>
    <w:rsid w:val="00403A0F"/>
    <w:rsid w:val="00424A86"/>
    <w:rsid w:val="00425E01"/>
    <w:rsid w:val="00440DA3"/>
    <w:rsid w:val="00461782"/>
    <w:rsid w:val="00465BD8"/>
    <w:rsid w:val="00473CD4"/>
    <w:rsid w:val="004776A2"/>
    <w:rsid w:val="00484A87"/>
    <w:rsid w:val="00485A49"/>
    <w:rsid w:val="00492F66"/>
    <w:rsid w:val="00493E3E"/>
    <w:rsid w:val="00495041"/>
    <w:rsid w:val="00495291"/>
    <w:rsid w:val="00496D7B"/>
    <w:rsid w:val="00497FEA"/>
    <w:rsid w:val="004B460B"/>
    <w:rsid w:val="004B5EF9"/>
    <w:rsid w:val="004C2BF7"/>
    <w:rsid w:val="004D0037"/>
    <w:rsid w:val="004D0C72"/>
    <w:rsid w:val="004E397D"/>
    <w:rsid w:val="004F03A5"/>
    <w:rsid w:val="004F1282"/>
    <w:rsid w:val="004F3BEB"/>
    <w:rsid w:val="004F53AF"/>
    <w:rsid w:val="004F659D"/>
    <w:rsid w:val="00504854"/>
    <w:rsid w:val="005109BB"/>
    <w:rsid w:val="00520D48"/>
    <w:rsid w:val="00523C87"/>
    <w:rsid w:val="00530F5E"/>
    <w:rsid w:val="00535B06"/>
    <w:rsid w:val="00545954"/>
    <w:rsid w:val="005519F4"/>
    <w:rsid w:val="0055584E"/>
    <w:rsid w:val="005640DE"/>
    <w:rsid w:val="00570058"/>
    <w:rsid w:val="00592AC4"/>
    <w:rsid w:val="005B390F"/>
    <w:rsid w:val="005B7C09"/>
    <w:rsid w:val="005C1050"/>
    <w:rsid w:val="005C19A0"/>
    <w:rsid w:val="005D7235"/>
    <w:rsid w:val="005E044C"/>
    <w:rsid w:val="005E22F4"/>
    <w:rsid w:val="005E5962"/>
    <w:rsid w:val="005E69C2"/>
    <w:rsid w:val="00611A5D"/>
    <w:rsid w:val="00614BB6"/>
    <w:rsid w:val="00616456"/>
    <w:rsid w:val="00621D60"/>
    <w:rsid w:val="00621EED"/>
    <w:rsid w:val="00625EB2"/>
    <w:rsid w:val="006407AF"/>
    <w:rsid w:val="00641129"/>
    <w:rsid w:val="006611BF"/>
    <w:rsid w:val="0066780E"/>
    <w:rsid w:val="00673E4B"/>
    <w:rsid w:val="006804DC"/>
    <w:rsid w:val="00687D79"/>
    <w:rsid w:val="006923C6"/>
    <w:rsid w:val="0069393B"/>
    <w:rsid w:val="006B185D"/>
    <w:rsid w:val="006C065F"/>
    <w:rsid w:val="006C0F1A"/>
    <w:rsid w:val="006C61CB"/>
    <w:rsid w:val="006D3AE0"/>
    <w:rsid w:val="006E325F"/>
    <w:rsid w:val="006F6BD6"/>
    <w:rsid w:val="006F6E21"/>
    <w:rsid w:val="0070005B"/>
    <w:rsid w:val="00712702"/>
    <w:rsid w:val="007231F2"/>
    <w:rsid w:val="00726967"/>
    <w:rsid w:val="00745EBB"/>
    <w:rsid w:val="00746BCB"/>
    <w:rsid w:val="0074746E"/>
    <w:rsid w:val="00750320"/>
    <w:rsid w:val="00751418"/>
    <w:rsid w:val="00752A8F"/>
    <w:rsid w:val="007545B5"/>
    <w:rsid w:val="00763EEC"/>
    <w:rsid w:val="00765E4C"/>
    <w:rsid w:val="00772AC3"/>
    <w:rsid w:val="00781ABD"/>
    <w:rsid w:val="007867FC"/>
    <w:rsid w:val="007934DE"/>
    <w:rsid w:val="007963A4"/>
    <w:rsid w:val="007969F5"/>
    <w:rsid w:val="007A104D"/>
    <w:rsid w:val="007C3FC9"/>
    <w:rsid w:val="007D1727"/>
    <w:rsid w:val="007D75A0"/>
    <w:rsid w:val="0083028A"/>
    <w:rsid w:val="00831C13"/>
    <w:rsid w:val="00833379"/>
    <w:rsid w:val="0083370F"/>
    <w:rsid w:val="0084499E"/>
    <w:rsid w:val="0084698B"/>
    <w:rsid w:val="00851D52"/>
    <w:rsid w:val="00860DB4"/>
    <w:rsid w:val="00866396"/>
    <w:rsid w:val="00874D1C"/>
    <w:rsid w:val="00876ECA"/>
    <w:rsid w:val="00893028"/>
    <w:rsid w:val="008954C9"/>
    <w:rsid w:val="008A589D"/>
    <w:rsid w:val="008A5D6B"/>
    <w:rsid w:val="008B05CB"/>
    <w:rsid w:val="008B3E41"/>
    <w:rsid w:val="008C363C"/>
    <w:rsid w:val="008C7592"/>
    <w:rsid w:val="008F39E9"/>
    <w:rsid w:val="008F4EB1"/>
    <w:rsid w:val="008F727B"/>
    <w:rsid w:val="009007D6"/>
    <w:rsid w:val="00905D18"/>
    <w:rsid w:val="00910A05"/>
    <w:rsid w:val="00911433"/>
    <w:rsid w:val="00914D2A"/>
    <w:rsid w:val="009267DD"/>
    <w:rsid w:val="00935825"/>
    <w:rsid w:val="009377B4"/>
    <w:rsid w:val="009442D2"/>
    <w:rsid w:val="00947C03"/>
    <w:rsid w:val="00947C74"/>
    <w:rsid w:val="0095383F"/>
    <w:rsid w:val="00954FF2"/>
    <w:rsid w:val="00967853"/>
    <w:rsid w:val="00980123"/>
    <w:rsid w:val="0098116F"/>
    <w:rsid w:val="00993519"/>
    <w:rsid w:val="00994279"/>
    <w:rsid w:val="009A26F2"/>
    <w:rsid w:val="009A69DF"/>
    <w:rsid w:val="009A74AF"/>
    <w:rsid w:val="009C0894"/>
    <w:rsid w:val="009C2E01"/>
    <w:rsid w:val="009D585C"/>
    <w:rsid w:val="00A003F4"/>
    <w:rsid w:val="00A0287F"/>
    <w:rsid w:val="00A02CCE"/>
    <w:rsid w:val="00A05FD8"/>
    <w:rsid w:val="00A169CB"/>
    <w:rsid w:val="00A205A9"/>
    <w:rsid w:val="00A4420B"/>
    <w:rsid w:val="00A51BC7"/>
    <w:rsid w:val="00A53755"/>
    <w:rsid w:val="00A80E82"/>
    <w:rsid w:val="00A85726"/>
    <w:rsid w:val="00A92533"/>
    <w:rsid w:val="00A92C16"/>
    <w:rsid w:val="00AB1776"/>
    <w:rsid w:val="00AB7272"/>
    <w:rsid w:val="00AC2DC4"/>
    <w:rsid w:val="00AC40FA"/>
    <w:rsid w:val="00AC6F66"/>
    <w:rsid w:val="00AD3BCF"/>
    <w:rsid w:val="00AD3C4D"/>
    <w:rsid w:val="00AD66DC"/>
    <w:rsid w:val="00AD67CD"/>
    <w:rsid w:val="00AF11CA"/>
    <w:rsid w:val="00AF73D0"/>
    <w:rsid w:val="00B2073A"/>
    <w:rsid w:val="00B2549C"/>
    <w:rsid w:val="00B313DB"/>
    <w:rsid w:val="00B37B5E"/>
    <w:rsid w:val="00B505E3"/>
    <w:rsid w:val="00B51D98"/>
    <w:rsid w:val="00B56529"/>
    <w:rsid w:val="00B57836"/>
    <w:rsid w:val="00B81565"/>
    <w:rsid w:val="00B85A4D"/>
    <w:rsid w:val="00B873D9"/>
    <w:rsid w:val="00BA1DF0"/>
    <w:rsid w:val="00BB1FDE"/>
    <w:rsid w:val="00BD6DC3"/>
    <w:rsid w:val="00BE0BFF"/>
    <w:rsid w:val="00BE1DFC"/>
    <w:rsid w:val="00BE2AFE"/>
    <w:rsid w:val="00BE5EC6"/>
    <w:rsid w:val="00BF1486"/>
    <w:rsid w:val="00BF2FF4"/>
    <w:rsid w:val="00BF31BC"/>
    <w:rsid w:val="00BF4127"/>
    <w:rsid w:val="00C0016E"/>
    <w:rsid w:val="00C10057"/>
    <w:rsid w:val="00C35F93"/>
    <w:rsid w:val="00C41638"/>
    <w:rsid w:val="00C44582"/>
    <w:rsid w:val="00C53CED"/>
    <w:rsid w:val="00C709BF"/>
    <w:rsid w:val="00C7405B"/>
    <w:rsid w:val="00C74C5C"/>
    <w:rsid w:val="00C76F1F"/>
    <w:rsid w:val="00C86E26"/>
    <w:rsid w:val="00CA00D7"/>
    <w:rsid w:val="00CA0BC0"/>
    <w:rsid w:val="00CA501B"/>
    <w:rsid w:val="00CA5D45"/>
    <w:rsid w:val="00CA60E5"/>
    <w:rsid w:val="00CA60FA"/>
    <w:rsid w:val="00CB5EAB"/>
    <w:rsid w:val="00CC5E08"/>
    <w:rsid w:val="00CC7093"/>
    <w:rsid w:val="00CD08E7"/>
    <w:rsid w:val="00CE28BB"/>
    <w:rsid w:val="00CF01D5"/>
    <w:rsid w:val="00CF02C7"/>
    <w:rsid w:val="00CF0AC0"/>
    <w:rsid w:val="00D22F03"/>
    <w:rsid w:val="00D2427E"/>
    <w:rsid w:val="00D3722D"/>
    <w:rsid w:val="00D601F0"/>
    <w:rsid w:val="00D6102A"/>
    <w:rsid w:val="00D62B21"/>
    <w:rsid w:val="00D67B29"/>
    <w:rsid w:val="00D77122"/>
    <w:rsid w:val="00DA0161"/>
    <w:rsid w:val="00DA73D2"/>
    <w:rsid w:val="00DC7A9C"/>
    <w:rsid w:val="00DD1CAC"/>
    <w:rsid w:val="00DD3361"/>
    <w:rsid w:val="00DD7281"/>
    <w:rsid w:val="00DD7B12"/>
    <w:rsid w:val="00DE5D88"/>
    <w:rsid w:val="00DF1E40"/>
    <w:rsid w:val="00E0378B"/>
    <w:rsid w:val="00E03E17"/>
    <w:rsid w:val="00E07710"/>
    <w:rsid w:val="00E2682A"/>
    <w:rsid w:val="00E34F2A"/>
    <w:rsid w:val="00E35BB7"/>
    <w:rsid w:val="00E4135F"/>
    <w:rsid w:val="00E4375A"/>
    <w:rsid w:val="00E47224"/>
    <w:rsid w:val="00E47AD1"/>
    <w:rsid w:val="00E7183A"/>
    <w:rsid w:val="00E76CDB"/>
    <w:rsid w:val="00E77EF9"/>
    <w:rsid w:val="00E82F45"/>
    <w:rsid w:val="00E858E8"/>
    <w:rsid w:val="00EA5ABA"/>
    <w:rsid w:val="00EB38E1"/>
    <w:rsid w:val="00EC7945"/>
    <w:rsid w:val="00ED58A3"/>
    <w:rsid w:val="00EE4854"/>
    <w:rsid w:val="00EE7388"/>
    <w:rsid w:val="00F10C5D"/>
    <w:rsid w:val="00F141A8"/>
    <w:rsid w:val="00F144B5"/>
    <w:rsid w:val="00F237CF"/>
    <w:rsid w:val="00F42513"/>
    <w:rsid w:val="00F64EEE"/>
    <w:rsid w:val="00F67CA3"/>
    <w:rsid w:val="00F76915"/>
    <w:rsid w:val="00F900C7"/>
    <w:rsid w:val="00F92ACA"/>
    <w:rsid w:val="00F95926"/>
    <w:rsid w:val="00FA0D2D"/>
    <w:rsid w:val="00FA35DC"/>
    <w:rsid w:val="00FC2E8D"/>
    <w:rsid w:val="00FD287F"/>
    <w:rsid w:val="00FD473D"/>
    <w:rsid w:val="00FE05F7"/>
    <w:rsid w:val="00FE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879099-52FC-42B9-8AC8-AE1CEA1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semiHidden/>
    <w:pPr>
      <w:tabs>
        <w:tab w:val="center" w:pos="4153"/>
        <w:tab w:val="right" w:pos="8306"/>
      </w:tabs>
      <w:spacing w:line="400" w:lineRule="atLeast"/>
      <w:ind w:firstLine="0"/>
      <w:jc w:val="center"/>
    </w:pPr>
    <w:rPr>
      <w:sz w:val="28"/>
    </w:rPr>
  </w:style>
  <w:style w:type="character" w:styleId="a5">
    <w:name w:val="page number"/>
    <w:basedOn w:val="a0"/>
    <w:semiHidden/>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semiHidden/>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10"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ind w:left="0" w:right="0"/>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character" w:customStyle="1" w:styleId="1Char">
    <w:name w:val="标题 1 Char"/>
    <w:basedOn w:val="a0"/>
    <w:link w:val="1"/>
    <w:rsid w:val="00745EBB"/>
    <w:rPr>
      <w:rFonts w:eastAsia="方正仿宋_GBK"/>
      <w:b/>
      <w:snapToGrid w:val="0"/>
      <w:kern w:val="44"/>
      <w:sz w:val="44"/>
    </w:rPr>
  </w:style>
  <w:style w:type="paragraph" w:customStyle="1" w:styleId="af0">
    <w:name w:val="紧急程度"/>
    <w:basedOn w:val="a7"/>
    <w:pPr>
      <w:spacing w:line="397" w:lineRule="atLeast"/>
    </w:pPr>
    <w:rPr>
      <w:rFonts w:ascii="汉鼎简黑体" w:eastAsia="汉鼎简黑体" w:hAnsi="汉鼎简黑体"/>
      <w:sz w:val="32"/>
    </w:rPr>
  </w:style>
  <w:style w:type="paragraph" w:styleId="af1">
    <w:name w:val="Balloon Text"/>
    <w:basedOn w:val="a"/>
    <w:link w:val="Char"/>
    <w:uiPriority w:val="99"/>
    <w:semiHidden/>
    <w:unhideWhenUsed/>
    <w:rsid w:val="006E325F"/>
    <w:pPr>
      <w:spacing w:line="240" w:lineRule="auto"/>
    </w:pPr>
    <w:rPr>
      <w:sz w:val="18"/>
      <w:szCs w:val="18"/>
    </w:rPr>
  </w:style>
  <w:style w:type="character" w:customStyle="1" w:styleId="Char">
    <w:name w:val="批注框文本 Char"/>
    <w:basedOn w:val="a0"/>
    <w:link w:val="af1"/>
    <w:uiPriority w:val="99"/>
    <w:semiHidden/>
    <w:rsid w:val="006E325F"/>
    <w:rPr>
      <w:rFonts w:eastAsia="方正仿宋_GBK"/>
      <w:snapToGrid w:val="0"/>
      <w:sz w:val="18"/>
      <w:szCs w:val="18"/>
    </w:rPr>
  </w:style>
  <w:style w:type="paragraph" w:styleId="af2">
    <w:name w:val="Date"/>
    <w:basedOn w:val="a"/>
    <w:next w:val="a"/>
    <w:link w:val="Char0"/>
    <w:uiPriority w:val="99"/>
    <w:semiHidden/>
    <w:unhideWhenUsed/>
    <w:rsid w:val="00535B06"/>
    <w:pPr>
      <w:ind w:leftChars="2500" w:left="100"/>
    </w:pPr>
  </w:style>
  <w:style w:type="character" w:customStyle="1" w:styleId="Char0">
    <w:name w:val="日期 Char"/>
    <w:basedOn w:val="a0"/>
    <w:link w:val="af2"/>
    <w:uiPriority w:val="99"/>
    <w:semiHidden/>
    <w:rsid w:val="00535B06"/>
    <w:rPr>
      <w:rFonts w:eastAsia="方正仿宋_GBK"/>
      <w:snapToGrid w:val="0"/>
      <w:sz w:val="32"/>
    </w:rPr>
  </w:style>
  <w:style w:type="paragraph" w:styleId="af3">
    <w:name w:val="List Paragraph"/>
    <w:basedOn w:val="a"/>
    <w:uiPriority w:val="34"/>
    <w:qFormat/>
    <w:rsid w:val="003056BA"/>
    <w:pPr>
      <w:ind w:firstLineChars="200" w:firstLine="420"/>
    </w:pPr>
  </w:style>
  <w:style w:type="paragraph" w:customStyle="1" w:styleId="11">
    <w:name w:val="列出段落1"/>
    <w:basedOn w:val="a"/>
    <w:uiPriority w:val="34"/>
    <w:qFormat/>
    <w:rsid w:val="001E5F91"/>
    <w:pPr>
      <w:autoSpaceDE/>
      <w:autoSpaceDN/>
      <w:snapToGrid/>
      <w:spacing w:line="240" w:lineRule="auto"/>
      <w:ind w:firstLineChars="200" w:firstLine="420"/>
    </w:pPr>
    <w:rPr>
      <w:rFonts w:eastAsia="仿宋_GB2312"/>
      <w:snapToGrid/>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2&#19987;&#39033;&amp;&#19987;&#39064;\&#20844;&#25991;&#26684;&#24335;&#65306;2010&#26032;&#27169;&#26495;\&#33487;&#25919;&#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苏政发.dot</Template>
  <TotalTime>30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苏政发模板</vt:lpstr>
    </vt:vector>
  </TitlesOfParts>
  <Company>wyk</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苏政发模板</dc:title>
  <dc:creator>微软用户</dc:creator>
  <cp:lastModifiedBy>LENOVO</cp:lastModifiedBy>
  <cp:revision>19</cp:revision>
  <cp:lastPrinted>2018-01-16T02:43:00Z</cp:lastPrinted>
  <dcterms:created xsi:type="dcterms:W3CDTF">2018-01-18T06:42:00Z</dcterms:created>
  <dcterms:modified xsi:type="dcterms:W3CDTF">2019-12-06T09:25:00Z</dcterms:modified>
</cp:coreProperties>
</file>