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95600" cy="1478915"/>
            <wp:effectExtent l="0" t="0" r="0" b="6985"/>
            <wp:docPr id="2" name="图片 2" descr="郊野LOGO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郊野LOGO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零售价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活动价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郊野香笋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500克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635000" cy="1118235"/>
                  <wp:effectExtent l="0" t="0" r="12700" b="5715"/>
                  <wp:docPr id="3" name="图片 3" descr="500克整枝包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500克整枝包装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郊野香笋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1500克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郊野笋片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250克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807085" cy="894715"/>
                  <wp:effectExtent l="0" t="0" r="12065" b="635"/>
                  <wp:docPr id="4" name="图片 4" descr="250克笋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50克笋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郊野笋丝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350克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627380" cy="836295"/>
                  <wp:effectExtent l="0" t="0" r="1270" b="1905"/>
                  <wp:docPr id="6" name="图片 6" descr="QQ图片2019112819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QQ图片2019112819434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单位：湖北省郊野绿色食品有限公司</w:t>
      </w:r>
      <w:bookmarkStart w:id="0" w:name="_GoBack"/>
      <w:bookmarkEnd w:id="0"/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联系人：陈光燕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电话：133 3979 5448（微信同号）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943B8"/>
    <w:rsid w:val="47435807"/>
    <w:rsid w:val="4EC943B8"/>
    <w:rsid w:val="6D535020"/>
    <w:rsid w:val="6DB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376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2020-05-07T07:37:00Z</dcterms:created>
  <dc:creator>35376</dc:creator>
  <cp:lastModifiedBy>35376</cp:lastModifiedBy>
  <dcterms:modified xsi:type="dcterms:W3CDTF">2020-05-07T07:55:11Z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