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28" w:rsidRDefault="00FB6E28" w:rsidP="005A622B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意识的作用</w:t>
      </w:r>
    </w:p>
    <w:p w:rsidR="00FB6E28" w:rsidRDefault="00FB6E28" w:rsidP="00022FCF">
      <w:pPr>
        <w:spacing w:line="282" w:lineRule="atLeast"/>
        <w:jc w:val="center"/>
      </w:pPr>
      <w:r w:rsidRPr="000F5D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9195;FounderCES" style="width:101.25pt;height:24.75pt;visibility:visible">
            <v:imagedata r:id="rId6" o:title=""/>
          </v:shape>
        </w:pict>
      </w:r>
    </w:p>
    <w:p w:rsidR="00FB6E28" w:rsidRDefault="00FB6E28" w:rsidP="00022FCF">
      <w:pPr>
        <w:spacing w:line="282" w:lineRule="exact"/>
        <w:ind w:firstLineChars="200" w:firstLine="360"/>
      </w:pPr>
      <w:r>
        <w:rPr>
          <w:rFonts w:eastAsia="方正黑体_GBK" w:hint="eastAsia"/>
        </w:rPr>
        <w:t>一、人能够能动地认识世界</w:t>
      </w:r>
    </w:p>
    <w:p w:rsidR="00FB6E28" w:rsidRDefault="00FB6E28" w:rsidP="00022FCF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意识活动具有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FB6E28" w:rsidRDefault="00FB6E28" w:rsidP="00022FCF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意识活动具有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和主动创造性。</w:t>
      </w:r>
      <w:r>
        <w:rPr>
          <w:rFonts w:ascii="NEU-BZ-S92 Western" w:hAnsi="NEU-BZ-S92 Western"/>
        </w:rPr>
        <w:t> </w:t>
      </w:r>
    </w:p>
    <w:p w:rsidR="00FB6E28" w:rsidRDefault="00FB6E28" w:rsidP="00022FCF">
      <w:pPr>
        <w:spacing w:line="282" w:lineRule="exact"/>
        <w:ind w:firstLineChars="200" w:firstLine="360"/>
      </w:pPr>
      <w:r>
        <w:rPr>
          <w:rFonts w:eastAsia="方正黑体_GBK" w:hint="eastAsia"/>
        </w:rPr>
        <w:t>二、人能够能动地改造世界</w:t>
      </w:r>
    </w:p>
    <w:p w:rsidR="00FB6E28" w:rsidRDefault="00FB6E28" w:rsidP="00022FCF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意识对改造客观世界具有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FB6E28" w:rsidRDefault="00FB6E28" w:rsidP="00022FCF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意识对于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具有调节和控制作用。</w:t>
      </w:r>
      <w:r>
        <w:rPr>
          <w:rFonts w:ascii="NEU-BZ-S92 Western" w:hAnsi="NEU-BZ-S92 Western"/>
        </w:rPr>
        <w:t> </w:t>
      </w:r>
    </w:p>
    <w:p w:rsidR="00FB6E28" w:rsidRDefault="00FB6E28" w:rsidP="00022FCF">
      <w:pPr>
        <w:spacing w:line="282" w:lineRule="exact"/>
        <w:ind w:firstLineChars="200" w:firstLine="360"/>
      </w:pPr>
      <w:r>
        <w:rPr>
          <w:rFonts w:eastAsia="方正黑体_GBK" w:hint="eastAsia"/>
        </w:rPr>
        <w:t>三、一切从实际出发</w:t>
      </w:r>
      <w:r>
        <w:rPr>
          <w:rFonts w:ascii="方正黑体_GBK" w:eastAsia="方正黑体_GBK"/>
        </w:rPr>
        <w:t>,</w:t>
      </w:r>
      <w:r>
        <w:rPr>
          <w:rFonts w:eastAsia="方正黑体_GBK" w:hint="eastAsia"/>
        </w:rPr>
        <w:t>实事求是</w:t>
      </w:r>
    </w:p>
    <w:p w:rsidR="00FB6E28" w:rsidRDefault="00FB6E28" w:rsidP="00022FCF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要尊重物质运动的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</w:t>
      </w:r>
      <w:r>
        <w:rPr>
          <w:rFonts w:ascii="方正书宋_GBK"/>
        </w:rPr>
        <w:t>,</w:t>
      </w:r>
      <w:r>
        <w:rPr>
          <w:rFonts w:hint="eastAsia"/>
        </w:rPr>
        <w:t>从客观存在的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出发</w:t>
      </w:r>
      <w:r>
        <w:rPr>
          <w:rFonts w:ascii="方正书宋_GBK"/>
        </w:rPr>
        <w:t>,</w:t>
      </w:r>
      <w:r>
        <w:rPr>
          <w:rFonts w:hint="eastAsia"/>
        </w:rPr>
        <w:t>经过调查研究</w:t>
      </w:r>
      <w:r>
        <w:rPr>
          <w:rFonts w:ascii="方正书宋_GBK"/>
        </w:rPr>
        <w:t>,</w:t>
      </w:r>
      <w:r>
        <w:rPr>
          <w:rFonts w:hint="eastAsia"/>
        </w:rPr>
        <w:t>找出事物本身固有的而不是臆造的规律性</w:t>
      </w:r>
      <w:r>
        <w:rPr>
          <w:rFonts w:ascii="方正书宋_GBK"/>
        </w:rPr>
        <w:t>,</w:t>
      </w:r>
      <w:r>
        <w:rPr>
          <w:rFonts w:hint="eastAsia"/>
        </w:rPr>
        <w:t>以此作为我们行动的依据。</w:t>
      </w:r>
      <w:r>
        <w:rPr>
          <w:rFonts w:ascii="NEU-BZ-S92 Western" w:hAnsi="NEU-BZ-S92 Western"/>
        </w:rPr>
        <w:t> </w:t>
      </w:r>
    </w:p>
    <w:p w:rsidR="00FB6E28" w:rsidRDefault="00FB6E28" w:rsidP="00022FCF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要充分发挥主观能动性</w:t>
      </w:r>
      <w:r>
        <w:rPr>
          <w:rFonts w:ascii="方正书宋_GBK"/>
        </w:rPr>
        <w:t>,</w:t>
      </w:r>
      <w:r>
        <w:rPr>
          <w:rFonts w:hint="eastAsia"/>
        </w:rPr>
        <w:t>不断解放思想</w:t>
      </w:r>
      <w:r>
        <w:rPr>
          <w:rFonts w:ascii="方正书宋_GBK"/>
        </w:rPr>
        <w:t>,</w:t>
      </w:r>
      <w:r>
        <w:rPr>
          <w:rFonts w:hint="eastAsia"/>
        </w:rPr>
        <w:t>与时俱进</w:t>
      </w:r>
      <w:r>
        <w:rPr>
          <w:rFonts w:ascii="方正书宋_GBK"/>
        </w:rPr>
        <w:t>,</w:t>
      </w:r>
      <w:r>
        <w:rPr>
          <w:rFonts w:hint="eastAsia"/>
        </w:rPr>
        <w:t>以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的精神探究事物的本质和规律</w:t>
      </w:r>
      <w:r>
        <w:rPr>
          <w:rFonts w:ascii="方正书宋_GBK"/>
        </w:rPr>
        <w:t>,</w:t>
      </w:r>
      <w:r>
        <w:rPr>
          <w:rFonts w:hint="eastAsia"/>
        </w:rPr>
        <w:t>用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武装头脑、指导实践。</w:t>
      </w:r>
      <w:r>
        <w:rPr>
          <w:rFonts w:ascii="NEU-BZ-S92 Western" w:hAnsi="NEU-BZ-S92 Western"/>
        </w:rPr>
        <w:t> </w:t>
      </w:r>
    </w:p>
    <w:p w:rsidR="00FB6E28" w:rsidRDefault="00FB6E28" w:rsidP="00022FCF">
      <w:pPr>
        <w:spacing w:line="282" w:lineRule="exact"/>
        <w:ind w:firstLineChars="200" w:firstLine="360"/>
      </w:pPr>
      <w:r>
        <w:t>3.</w:t>
      </w:r>
      <w:r>
        <w:rPr>
          <w:rFonts w:hint="eastAsia"/>
        </w:rPr>
        <w:t>要把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和尊重客观规律结合起来</w:t>
      </w:r>
      <w:r>
        <w:rPr>
          <w:rFonts w:ascii="方正书宋_GBK"/>
        </w:rPr>
        <w:t>,</w:t>
      </w:r>
      <w:r>
        <w:rPr>
          <w:rFonts w:hint="eastAsia"/>
        </w:rPr>
        <w:t>把高度的革命热情同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结合起来</w:t>
      </w:r>
      <w:r>
        <w:rPr>
          <w:rFonts w:ascii="方正书宋_GBK" w:hAnsi="方正书宋_GBK"/>
        </w:rPr>
        <w:t>;</w:t>
      </w:r>
      <w:r>
        <w:rPr>
          <w:rFonts w:hint="eastAsia"/>
        </w:rPr>
        <w:t>既要反对夸大意识能动作用的唯意志主义</w:t>
      </w:r>
      <w:r>
        <w:rPr>
          <w:rFonts w:ascii="方正书宋_GBK"/>
        </w:rPr>
        <w:t>,</w:t>
      </w:r>
      <w:r>
        <w:rPr>
          <w:rFonts w:hint="eastAsia"/>
        </w:rPr>
        <w:t>又要反对片面强调客观条件</w:t>
      </w:r>
      <w:r>
        <w:rPr>
          <w:rFonts w:ascii="方正书宋_GBK"/>
        </w:rPr>
        <w:t>,</w:t>
      </w:r>
      <w:r>
        <w:rPr>
          <w:rFonts w:hint="eastAsia"/>
        </w:rPr>
        <w:t>安于现状、因循守旧、无所作为的保守主义。</w:t>
      </w:r>
      <w:r>
        <w:rPr>
          <w:rFonts w:ascii="NEU-BZ-S92 Western" w:hAnsi="NEU-BZ-S92 Western"/>
        </w:rPr>
        <w:t> </w:t>
      </w:r>
    </w:p>
    <w:p w:rsidR="00FB6E28" w:rsidRDefault="00FB6E28" w:rsidP="00022FCF">
      <w:pPr>
        <w:spacing w:line="282" w:lineRule="atLeast"/>
        <w:jc w:val="center"/>
      </w:pPr>
      <w:r w:rsidRPr="000F5D29">
        <w:rPr>
          <w:noProof/>
        </w:rPr>
        <w:pict>
          <v:shape id="预习检测.eps" o:spid="_x0000_i1026" type="#_x0000_t75" alt="id:2147489202;FounderCES" style="width:70.5pt;height:24.75pt;visibility:visible">
            <v:imagedata r:id="rId7" o:title=""/>
          </v:shape>
        </w:pict>
      </w:r>
    </w:p>
    <w:p w:rsidR="00FB6E28" w:rsidRDefault="00FB6E28" w:rsidP="00022FCF">
      <w:pPr>
        <w:spacing w:line="282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FB6E28" w:rsidRDefault="00FB6E28" w:rsidP="00022FCF">
      <w:pPr>
        <w:spacing w:line="282" w:lineRule="exact"/>
      </w:pPr>
      <w:r>
        <w:rPr>
          <w:rFonts w:hint="eastAsia"/>
        </w:rPr>
        <w:t xml:space="preserve">　　　　　</w:t>
      </w:r>
      <w:r>
        <w:tab/>
      </w: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 xml:space="preserve">　　　</w:t>
      </w:r>
      <w:r>
        <w:tab/>
      </w:r>
    </w:p>
    <w:p w:rsidR="00FB6E28" w:rsidRDefault="00FB6E28" w:rsidP="00022FCF">
      <w:pPr>
        <w:spacing w:line="282" w:lineRule="exact"/>
      </w:pPr>
      <w:r>
        <w:t>1.</w:t>
      </w:r>
      <w:r>
        <w:rPr>
          <w:rFonts w:hint="eastAsia"/>
        </w:rPr>
        <w:t>据科学家预测</w:t>
      </w:r>
      <w:r>
        <w:rPr>
          <w:rFonts w:ascii="方正书宋_GBK"/>
        </w:rPr>
        <w:t>,</w:t>
      </w:r>
      <w:r>
        <w:t>2018</w:t>
      </w:r>
      <w:r>
        <w:rPr>
          <w:rFonts w:hint="eastAsia"/>
        </w:rPr>
        <w:t>年前最后一次可见的月全食将于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15"/>
        </w:smartTagPr>
        <w:r>
          <w:t>2015</w:t>
        </w:r>
        <w:r>
          <w:rPr>
            <w:rFonts w:hint="eastAsia"/>
          </w:rPr>
          <w:t>年</w:t>
        </w:r>
        <w:r>
          <w:t>4</w:t>
        </w:r>
        <w:r>
          <w:rPr>
            <w:rFonts w:hint="eastAsia"/>
          </w:rPr>
          <w:t>月</w:t>
        </w:r>
        <w:r>
          <w:t>4</w:t>
        </w:r>
        <w:r>
          <w:rPr>
            <w:rFonts w:hint="eastAsia"/>
          </w:rPr>
          <w:t>日</w:t>
        </w:r>
      </w:smartTag>
      <w:r>
        <w:rPr>
          <w:rFonts w:hint="eastAsia"/>
        </w:rPr>
        <w:t>出现</w:t>
      </w:r>
      <w:r>
        <w:rPr>
          <w:rFonts w:ascii="方正书宋_GBK"/>
        </w:rPr>
        <w:t>,</w:t>
      </w:r>
      <w:r>
        <w:rPr>
          <w:rFonts w:hint="eastAsia"/>
        </w:rPr>
        <w:t>届时人们可以看到美丽的红月亮。这一预测已被实际观测的结果所证实。这表明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B6E28" w:rsidRDefault="00FB6E28" w:rsidP="00022FCF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成功的预测具有直接现实性</w:t>
      </w:r>
      <w:r>
        <w:tab/>
        <w:t>B.</w:t>
      </w:r>
      <w:r>
        <w:rPr>
          <w:rFonts w:hint="eastAsia"/>
        </w:rPr>
        <w:t>意识活动具有目的性和计划性</w:t>
      </w:r>
    </w:p>
    <w:p w:rsidR="00FB6E28" w:rsidRDefault="00FB6E28" w:rsidP="00022FCF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意识活动具有主动性和创造性</w:t>
      </w:r>
      <w:r>
        <w:tab/>
        <w:t>D.</w:t>
      </w:r>
      <w:r>
        <w:rPr>
          <w:rFonts w:hint="eastAsia"/>
        </w:rPr>
        <w:t>科学预测决定观测的实际结果</w:t>
      </w:r>
    </w:p>
    <w:p w:rsidR="00FB6E28" w:rsidRDefault="00FB6E28" w:rsidP="00022FCF">
      <w:pPr>
        <w:spacing w:line="282" w:lineRule="exact"/>
      </w:pPr>
      <w:r>
        <w:t>2.</w:t>
      </w:r>
      <w:r>
        <w:rPr>
          <w:rFonts w:hint="eastAsia"/>
        </w:rPr>
        <w:t>美国科学家研究表明</w:t>
      </w:r>
      <w:r>
        <w:rPr>
          <w:rFonts w:ascii="方正书宋_GBK"/>
        </w:rPr>
        <w:t>,</w:t>
      </w:r>
      <w:r>
        <w:rPr>
          <w:rFonts w:hint="eastAsia"/>
        </w:rPr>
        <w:t>大约</w:t>
      </w:r>
      <w:r>
        <w:t>1.29</w:t>
      </w:r>
      <w:r>
        <w:rPr>
          <w:rFonts w:hint="eastAsia"/>
        </w:rPr>
        <w:t>亿年前</w:t>
      </w:r>
      <w:r>
        <w:rPr>
          <w:rFonts w:ascii="方正书宋_GBK"/>
        </w:rPr>
        <w:t>,</w:t>
      </w:r>
      <w:r>
        <w:rPr>
          <w:rFonts w:hint="eastAsia"/>
        </w:rPr>
        <w:t>一大团彗星袭击了地球</w:t>
      </w:r>
      <w:r>
        <w:rPr>
          <w:rFonts w:ascii="方正书宋_GBK"/>
        </w:rPr>
        <w:t>,</w:t>
      </w:r>
      <w:r>
        <w:rPr>
          <w:rFonts w:hint="eastAsia"/>
        </w:rPr>
        <w:t>造成地球的气温骤降</w:t>
      </w:r>
      <w:r>
        <w:rPr>
          <w:rFonts w:ascii="方正书宋_GBK"/>
        </w:rPr>
        <w:t>,</w:t>
      </w:r>
      <w:r>
        <w:rPr>
          <w:rFonts w:hint="eastAsia"/>
        </w:rPr>
        <w:t>导致了长毛锰犸象等部分生物的灭绝</w:t>
      </w:r>
      <w:r>
        <w:rPr>
          <w:rFonts w:ascii="方正书宋_GBK"/>
        </w:rPr>
        <w:t>,</w:t>
      </w:r>
      <w:r>
        <w:rPr>
          <w:rFonts w:hint="eastAsia"/>
        </w:rPr>
        <w:t>也让美国印第安克劳维斯人从此消失。这一事实告诉我们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B6E28" w:rsidRDefault="00FB6E28" w:rsidP="00022FCF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意识是人脑的产物</w:t>
      </w:r>
      <w:r>
        <w:tab/>
        <w:t>B.</w:t>
      </w:r>
      <w:r>
        <w:rPr>
          <w:rFonts w:hint="eastAsia"/>
        </w:rPr>
        <w:t>意识是对物质的如实反映</w:t>
      </w:r>
    </w:p>
    <w:p w:rsidR="00FB6E28" w:rsidRDefault="00FB6E28" w:rsidP="00022FCF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意识能够追溯过去</w:t>
      </w:r>
      <w:r>
        <w:tab/>
        <w:t>D.</w:t>
      </w:r>
      <w:r>
        <w:rPr>
          <w:rFonts w:hint="eastAsia"/>
        </w:rPr>
        <w:t>意识能够反作用于物质</w:t>
      </w:r>
    </w:p>
    <w:p w:rsidR="00FB6E28" w:rsidRDefault="00FB6E28" w:rsidP="00022FCF">
      <w:pPr>
        <w:spacing w:line="282" w:lineRule="exact"/>
      </w:pPr>
      <w:r>
        <w:t>3.</w:t>
      </w:r>
      <w:r>
        <w:rPr>
          <w:rFonts w:hint="eastAsia"/>
        </w:rPr>
        <w:t>为了解决能源短缺问题</w:t>
      </w:r>
      <w:r>
        <w:rPr>
          <w:rFonts w:ascii="方正书宋_GBK"/>
        </w:rPr>
        <w:t>,</w:t>
      </w:r>
      <w:r>
        <w:rPr>
          <w:rFonts w:hint="eastAsia"/>
        </w:rPr>
        <w:t>人们把风力、潮汐、太阳等资源转化为电能。这表明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B6E28" w:rsidRDefault="00FB6E28" w:rsidP="00022FCF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人能充分发挥主观能动性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自然界的存在和发展是客观的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意识对客观事物的发展起促进作用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人能够能动地改造客观世界</w:t>
      </w:r>
    </w:p>
    <w:p w:rsidR="00FB6E28" w:rsidRDefault="00FB6E28" w:rsidP="00022FCF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FB6E28" w:rsidRDefault="00FB6E28" w:rsidP="00022FCF">
      <w:pPr>
        <w:spacing w:line="282" w:lineRule="exact"/>
      </w:pPr>
      <w:r>
        <w:rPr>
          <w:rFonts w:ascii="NEU-BZ-S92 Western" w:hAnsi="NEU-BZ-S92 Western"/>
        </w:rPr>
        <w:t>4.“</w:t>
      </w:r>
      <w:r>
        <w:rPr>
          <w:rFonts w:hint="eastAsia"/>
        </w:rPr>
        <w:t>自然是一本不隐藏自己的大书</w:t>
      </w:r>
      <w:r>
        <w:rPr>
          <w:rFonts w:ascii="方正书宋_GBK"/>
        </w:rPr>
        <w:t>,</w:t>
      </w:r>
      <w:r>
        <w:rPr>
          <w:rFonts w:hint="eastAsia"/>
        </w:rPr>
        <w:t>只要我们读它</w:t>
      </w:r>
      <w:r>
        <w:rPr>
          <w:rFonts w:ascii="方正书宋_GBK"/>
        </w:rPr>
        <w:t>,</w:t>
      </w:r>
      <w:r>
        <w:rPr>
          <w:rFonts w:hint="eastAsia"/>
        </w:rPr>
        <w:t>就可以认识它。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费尔巴哈的这句话主要说明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B6E28" w:rsidRDefault="00FB6E28" w:rsidP="00022FCF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人的认识能力是无限的</w:t>
      </w:r>
      <w:r>
        <w:tab/>
        <w:t>B.</w:t>
      </w:r>
      <w:r>
        <w:rPr>
          <w:rFonts w:hint="eastAsia"/>
        </w:rPr>
        <w:t>意识对物质具有反作用</w:t>
      </w:r>
    </w:p>
    <w:p w:rsidR="00FB6E28" w:rsidRDefault="00FB6E28" w:rsidP="00022FCF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意识能够反映客观事物</w:t>
      </w:r>
      <w:r>
        <w:tab/>
        <w:t>D.</w:t>
      </w:r>
      <w:r>
        <w:rPr>
          <w:rFonts w:hint="eastAsia"/>
        </w:rPr>
        <w:t>意识是客观存在的反映</w:t>
      </w:r>
    </w:p>
    <w:p w:rsidR="00FB6E28" w:rsidRDefault="00FB6E28" w:rsidP="00022FCF">
      <w:pPr>
        <w:spacing w:line="282" w:lineRule="exact"/>
      </w:pPr>
      <w:r>
        <w:t>5.</w:t>
      </w:r>
      <w:r>
        <w:rPr>
          <w:rFonts w:hint="eastAsia"/>
        </w:rPr>
        <w:t>北京同仁堂药店内有一副对联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炮制虽繁</w:t>
      </w:r>
      <w:r>
        <w:rPr>
          <w:rFonts w:ascii="方正书宋_GBK"/>
        </w:rPr>
        <w:t>,</w:t>
      </w:r>
      <w:r>
        <w:rPr>
          <w:rFonts w:hint="eastAsia"/>
        </w:rPr>
        <w:t>必不敢省人工</w:t>
      </w:r>
      <w:r>
        <w:rPr>
          <w:rFonts w:ascii="方正书宋_GBK" w:hAnsi="方正书宋_GBK"/>
        </w:rPr>
        <w:t>;</w:t>
      </w:r>
      <w:r>
        <w:rPr>
          <w:rFonts w:hint="eastAsia"/>
        </w:rPr>
        <w:t>品味虽贵</w:t>
      </w:r>
      <w:r>
        <w:rPr>
          <w:rFonts w:ascii="方正书宋_GBK"/>
        </w:rPr>
        <w:t>,</w:t>
      </w:r>
      <w:r>
        <w:rPr>
          <w:rFonts w:hint="eastAsia"/>
        </w:rPr>
        <w:t>必不敢减物力。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正是靠着这份承诺</w:t>
      </w:r>
      <w:r>
        <w:rPr>
          <w:rFonts w:ascii="方正书宋_GBK"/>
        </w:rPr>
        <w:t>,</w:t>
      </w:r>
      <w:r>
        <w:rPr>
          <w:rFonts w:hint="eastAsia"/>
        </w:rPr>
        <w:t>同仁堂经历</w:t>
      </w:r>
      <w:r>
        <w:t>300</w:t>
      </w:r>
      <w:r>
        <w:rPr>
          <w:rFonts w:hint="eastAsia"/>
        </w:rPr>
        <w:t>多年风雨而不倒</w:t>
      </w:r>
      <w:r>
        <w:rPr>
          <w:rFonts w:ascii="方正书宋_GBK"/>
        </w:rPr>
        <w:t>,</w:t>
      </w:r>
      <w:r>
        <w:rPr>
          <w:rFonts w:hint="eastAsia"/>
        </w:rPr>
        <w:t>从一家普通的家庭药铺发展为国药第一品牌。从哲学角度看</w:t>
      </w:r>
      <w:r>
        <w:rPr>
          <w:rFonts w:ascii="方正书宋_GBK"/>
        </w:rPr>
        <w:t>,</w:t>
      </w:r>
      <w:r>
        <w:rPr>
          <w:rFonts w:hint="eastAsia"/>
        </w:rPr>
        <w:t>上述材料表明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B6E28" w:rsidRDefault="00FB6E28" w:rsidP="00022FCF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意识对物质具有决定作用</w:t>
      </w:r>
      <w:r>
        <w:tab/>
        <w:t>B.</w:t>
      </w:r>
      <w:r>
        <w:rPr>
          <w:rFonts w:hint="eastAsia"/>
        </w:rPr>
        <w:t>意识对物质发展起促进作用</w:t>
      </w:r>
    </w:p>
    <w:p w:rsidR="00FB6E28" w:rsidRDefault="00FB6E28" w:rsidP="00022FCF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正确的意识是工作取得成功的决定因素</w:t>
      </w:r>
      <w:r>
        <w:tab/>
        <w:t>D.</w:t>
      </w:r>
      <w:r>
        <w:rPr>
          <w:rFonts w:hint="eastAsia"/>
        </w:rPr>
        <w:t>正确的思想意识能促进客观事物的发展</w:t>
      </w:r>
    </w:p>
    <w:p w:rsidR="00FB6E28" w:rsidRPr="00022FCF" w:rsidRDefault="00FB6E28" w:rsidP="005A622B">
      <w:pPr>
        <w:spacing w:line="282" w:lineRule="exact"/>
        <w:rPr>
          <w:rFonts w:eastAsia="方正黑体_GBK"/>
        </w:rPr>
      </w:pPr>
    </w:p>
    <w:p w:rsidR="00FB6E28" w:rsidRDefault="00FB6E28" w:rsidP="005A622B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FB6E28" w:rsidRDefault="00FB6E28" w:rsidP="005A622B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目的性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自觉选择性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指导作用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人体生理活动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客观规律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事物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求真务实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科学的理论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发挥主观能动性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>严谨踏实的科学态度</w:t>
      </w:r>
    </w:p>
    <w:p w:rsidR="00FB6E28" w:rsidRDefault="00FB6E28" w:rsidP="005A622B">
      <w:pPr>
        <w:spacing w:line="282" w:lineRule="exact"/>
      </w:pPr>
      <w:r>
        <w:rPr>
          <w:rFonts w:eastAsia="方正黑体_GBK" w:hint="eastAsia"/>
        </w:rPr>
        <w:t>预习检测</w:t>
      </w:r>
    </w:p>
    <w:p w:rsidR="00FB6E28" w:rsidRDefault="00FB6E28" w:rsidP="005A622B">
      <w:pPr>
        <w:spacing w:line="282" w:lineRule="exact"/>
      </w:pPr>
      <w:r>
        <w:t>1.C</w:t>
      </w:r>
      <w:r>
        <w:rPr>
          <w:rFonts w:hint="eastAsia"/>
        </w:rPr>
        <w:t xml:space="preserve">　</w:t>
      </w:r>
      <w:r>
        <w:t>2.C</w:t>
      </w:r>
      <w:r>
        <w:rPr>
          <w:rFonts w:hint="eastAsia"/>
        </w:rPr>
        <w:t xml:space="preserve">　</w:t>
      </w:r>
      <w:r>
        <w:t>3.B</w:t>
      </w:r>
      <w:r>
        <w:rPr>
          <w:rFonts w:hint="eastAsia"/>
        </w:rPr>
        <w:t xml:space="preserve">　</w:t>
      </w:r>
      <w:r>
        <w:t>4.C</w:t>
      </w:r>
      <w:r>
        <w:rPr>
          <w:rFonts w:hint="eastAsia"/>
        </w:rPr>
        <w:t xml:space="preserve">　</w:t>
      </w:r>
      <w:r>
        <w:t>5.D</w:t>
      </w:r>
    </w:p>
    <w:p w:rsidR="00FB6E28" w:rsidRDefault="00FB6E28" w:rsidP="005A622B">
      <w:pPr>
        <w:spacing w:line="282" w:lineRule="exact"/>
      </w:pPr>
      <w:r>
        <w:rPr>
          <w:rFonts w:eastAsia="方正黑体_GBK" w:hint="eastAsia"/>
        </w:rPr>
        <w:t>重点难点探究</w:t>
      </w:r>
    </w:p>
    <w:p w:rsidR="00FB6E28" w:rsidRDefault="00FB6E28" w:rsidP="005A622B">
      <w:pPr>
        <w:spacing w:line="282" w:lineRule="exact"/>
        <w:ind w:firstLineChars="200" w:firstLine="360"/>
      </w:pPr>
      <w:r>
        <w:rPr>
          <w:rFonts w:hint="eastAsia"/>
        </w:rPr>
        <w:t>一、最蹩脚的建筑师在建筑之前</w:t>
      </w:r>
      <w:r>
        <w:rPr>
          <w:rFonts w:ascii="方正书宋_GBK"/>
        </w:rPr>
        <w:t>,</w:t>
      </w:r>
      <w:r>
        <w:rPr>
          <w:rFonts w:hint="eastAsia"/>
        </w:rPr>
        <w:t>就已经在头脑中形成了对建筑物的主观构造</w:t>
      </w:r>
      <w:r>
        <w:rPr>
          <w:rFonts w:ascii="方正书宋_GBK"/>
        </w:rPr>
        <w:t>,</w:t>
      </w:r>
      <w:r>
        <w:rPr>
          <w:rFonts w:hint="eastAsia"/>
        </w:rPr>
        <w:t>形成了计划、草图。而蜜蜂再灵巧</w:t>
      </w:r>
      <w:r>
        <w:rPr>
          <w:rFonts w:ascii="方正书宋_GBK"/>
        </w:rPr>
        <w:t>,</w:t>
      </w:r>
      <w:r>
        <w:rPr>
          <w:rFonts w:hint="eastAsia"/>
        </w:rPr>
        <w:t>也只是本能地去建筑蜂房</w:t>
      </w:r>
      <w:r>
        <w:rPr>
          <w:rFonts w:ascii="方正书宋_GBK"/>
        </w:rPr>
        <w:t>,</w:t>
      </w:r>
      <w:r>
        <w:rPr>
          <w:rFonts w:hint="eastAsia"/>
        </w:rPr>
        <w:t>而不会先形成对蜂房的认识而去建筑。</w:t>
      </w:r>
    </w:p>
    <w:p w:rsidR="00FB6E28" w:rsidRDefault="00FB6E28" w:rsidP="005A622B">
      <w:pPr>
        <w:spacing w:line="282" w:lineRule="exact"/>
        <w:ind w:firstLineChars="200" w:firstLine="360"/>
      </w:pPr>
      <w:r>
        <w:rPr>
          <w:rFonts w:hint="eastAsia"/>
        </w:rPr>
        <w:t>材料告诉我们</w:t>
      </w:r>
      <w:r>
        <w:rPr>
          <w:rFonts w:ascii="方正书宋_GBK" w:hAnsi="方正书宋_GBK"/>
        </w:rPr>
        <w:t>:</w:t>
      </w:r>
      <w:r>
        <w:rPr>
          <w:rFonts w:hint="eastAsia"/>
        </w:rPr>
        <w:t>人的意识具有目的性、自觉选择性和主动创造性</w:t>
      </w:r>
      <w:r>
        <w:rPr>
          <w:rFonts w:ascii="方正书宋_GBK"/>
        </w:rPr>
        <w:t>,</w:t>
      </w:r>
      <w:r>
        <w:rPr>
          <w:rFonts w:hint="eastAsia"/>
        </w:rPr>
        <w:t>能够指导人们顺利开展实践活动。</w:t>
      </w:r>
    </w:p>
    <w:p w:rsidR="00FB6E28" w:rsidRDefault="00FB6E28" w:rsidP="005A622B">
      <w:pPr>
        <w:spacing w:line="282" w:lineRule="exact"/>
        <w:ind w:firstLineChars="200" w:firstLine="360"/>
      </w:pPr>
      <w:r>
        <w:rPr>
          <w:rFonts w:hint="eastAsia"/>
        </w:rPr>
        <w:t>二、精神不是万能的</w:t>
      </w:r>
      <w:r>
        <w:rPr>
          <w:rFonts w:ascii="方正书宋_GBK"/>
        </w:rPr>
        <w:t>,</w:t>
      </w:r>
      <w:r>
        <w:rPr>
          <w:rFonts w:hint="eastAsia"/>
        </w:rPr>
        <w:t>是因为物质决定意识</w:t>
      </w:r>
      <w:r>
        <w:rPr>
          <w:rFonts w:ascii="方正书宋_GBK"/>
        </w:rPr>
        <w:t>,</w:t>
      </w:r>
      <w:r>
        <w:rPr>
          <w:rFonts w:hint="eastAsia"/>
        </w:rPr>
        <w:t>意识来自于客观事物</w:t>
      </w:r>
      <w:r>
        <w:rPr>
          <w:rFonts w:ascii="方正书宋_GBK"/>
        </w:rPr>
        <w:t>,</w:t>
      </w:r>
      <w:r>
        <w:rPr>
          <w:rFonts w:hint="eastAsia"/>
        </w:rPr>
        <w:t>没有客观事物就没有意识</w:t>
      </w:r>
      <w:r>
        <w:rPr>
          <w:rFonts w:ascii="方正书宋_GBK" w:hAnsi="方正书宋_GBK"/>
        </w:rPr>
        <w:t>;</w:t>
      </w:r>
      <w:r>
        <w:rPr>
          <w:rFonts w:hint="eastAsia"/>
        </w:rPr>
        <w:t>意识的能动作用受制于物质的决定作用</w:t>
      </w:r>
      <w:r>
        <w:rPr>
          <w:rFonts w:ascii="方正书宋_GBK"/>
        </w:rPr>
        <w:t>,</w:t>
      </w:r>
      <w:r>
        <w:rPr>
          <w:rFonts w:hint="eastAsia"/>
        </w:rPr>
        <w:t>意识的能动作用是通过实践来实现的</w:t>
      </w:r>
      <w:r>
        <w:rPr>
          <w:rFonts w:ascii="方正书宋_GBK"/>
        </w:rPr>
        <w:t>,</w:t>
      </w:r>
      <w:r>
        <w:rPr>
          <w:rFonts w:hint="eastAsia"/>
        </w:rPr>
        <w:t>要受到客观规律和客观物质条件的制约。意识对物质具有反作用。人要在意识指导下进行实践</w:t>
      </w:r>
      <w:r>
        <w:rPr>
          <w:rFonts w:ascii="方正书宋_GBK"/>
        </w:rPr>
        <w:t>,</w:t>
      </w:r>
      <w:r>
        <w:rPr>
          <w:rFonts w:hint="eastAsia"/>
        </w:rPr>
        <w:t>正确的意识对事物的发展起促进作用。意识对于人体生理活动具有调节和控制作用</w:t>
      </w:r>
      <w:r>
        <w:rPr>
          <w:rFonts w:ascii="方正书宋_GBK"/>
        </w:rPr>
        <w:t>,</w:t>
      </w:r>
      <w:r>
        <w:rPr>
          <w:rFonts w:hint="eastAsia"/>
        </w:rPr>
        <w:t>高昂的精神可以催人向上</w:t>
      </w:r>
      <w:r>
        <w:rPr>
          <w:rFonts w:ascii="方正书宋_GBK" w:hAnsi="方正书宋_GBK"/>
        </w:rPr>
        <w:t>;</w:t>
      </w:r>
      <w:r>
        <w:rPr>
          <w:rFonts w:hint="eastAsia"/>
        </w:rPr>
        <w:t>萎靡的精神</w:t>
      </w:r>
      <w:r>
        <w:rPr>
          <w:rFonts w:ascii="方正书宋_GBK"/>
        </w:rPr>
        <w:t>,</w:t>
      </w:r>
      <w:r>
        <w:rPr>
          <w:rFonts w:hint="eastAsia"/>
        </w:rPr>
        <w:t>则会使人悲观、消沉</w:t>
      </w:r>
      <w:r>
        <w:rPr>
          <w:rFonts w:ascii="方正书宋_GBK"/>
        </w:rPr>
        <w:t>,</w:t>
      </w:r>
      <w:r>
        <w:rPr>
          <w:rFonts w:hint="eastAsia"/>
        </w:rPr>
        <w:t>丧失斗志。所以没有精神是万万不能的。刘伟的经历充分的体现了精神的力量。</w:t>
      </w:r>
    </w:p>
    <w:p w:rsidR="00FB6E28" w:rsidRDefault="00FB6E28" w:rsidP="005A622B">
      <w:pPr>
        <w:spacing w:line="282" w:lineRule="exact"/>
      </w:pPr>
      <w:r>
        <w:rPr>
          <w:rFonts w:eastAsia="方正黑体_GBK" w:hint="eastAsia"/>
        </w:rPr>
        <w:t>当堂检测</w:t>
      </w:r>
    </w:p>
    <w:p w:rsidR="00FB6E28" w:rsidRDefault="00FB6E28" w:rsidP="005A622B">
      <w:pPr>
        <w:spacing w:line="282" w:lineRule="exact"/>
      </w:pPr>
      <w:r>
        <w:t>1.C</w:t>
      </w:r>
      <w:r>
        <w:rPr>
          <w:rFonts w:hint="eastAsia"/>
        </w:rPr>
        <w:t xml:space="preserve">　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与题干不符</w:t>
      </w:r>
      <w:r>
        <w:rPr>
          <w:rFonts w:ascii="方正书宋_GBK"/>
        </w:rPr>
        <w:t>,</w:t>
      </w:r>
      <w:r>
        <w:t>D</w:t>
      </w:r>
      <w:r>
        <w:rPr>
          <w:rFonts w:hint="eastAsia"/>
        </w:rPr>
        <w:t>说法错误。</w:t>
      </w:r>
    </w:p>
    <w:p w:rsidR="00FB6E28" w:rsidRDefault="00FB6E28" w:rsidP="005A622B">
      <w:pPr>
        <w:spacing w:line="282" w:lineRule="exact"/>
      </w:pPr>
      <w:r>
        <w:t>2.A</w:t>
      </w:r>
      <w:r>
        <w:rPr>
          <w:rFonts w:hint="eastAsia"/>
        </w:rPr>
        <w:t xml:space="preserve">　由眼中之竹到胸中之竹再到手中之竹的变化</w:t>
      </w:r>
      <w:r>
        <w:rPr>
          <w:rFonts w:ascii="方正书宋_GBK"/>
        </w:rPr>
        <w:t>,</w:t>
      </w:r>
      <w:r>
        <w:rPr>
          <w:rFonts w:hint="eastAsia"/>
        </w:rPr>
        <w:t>体现意识活动的创造性。故</w:t>
      </w:r>
      <w:r>
        <w:t>A</w:t>
      </w:r>
      <w:r>
        <w:rPr>
          <w:rFonts w:hint="eastAsia"/>
        </w:rPr>
        <w:t>入选。</w:t>
      </w:r>
    </w:p>
    <w:p w:rsidR="00FB6E28" w:rsidRDefault="00FB6E28" w:rsidP="005A622B">
      <w:pPr>
        <w:spacing w:line="282" w:lineRule="exact"/>
      </w:pPr>
      <w:r>
        <w:t>3.B</w:t>
      </w:r>
      <w:r>
        <w:rPr>
          <w:rFonts w:hint="eastAsia"/>
        </w:rPr>
        <w:t xml:space="preserve">　人们对国库的片面认识属于意识</w:t>
      </w:r>
      <w:r>
        <w:rPr>
          <w:rFonts w:ascii="方正书宋_GBK"/>
        </w:rPr>
        <w:t>,</w:t>
      </w:r>
      <w:r>
        <w:rPr>
          <w:rFonts w:hint="eastAsia"/>
        </w:rPr>
        <w:t>是客观存在在人脑中的反映</w:t>
      </w:r>
      <w:r>
        <w:rPr>
          <w:rFonts w:ascii="方正书宋_GBK"/>
        </w:rPr>
        <w:t>,</w:t>
      </w:r>
      <w:r>
        <w:rPr>
          <w:rFonts w:hint="eastAsia"/>
        </w:rPr>
        <w:t>是客观存在的主观映象</w:t>
      </w:r>
      <w:r>
        <w:rPr>
          <w:rFonts w:ascii="方正书宋_GBK"/>
        </w:rPr>
        <w:t>,</w:t>
      </w:r>
      <w:r>
        <w:t>B</w:t>
      </w:r>
      <w:r>
        <w:rPr>
          <w:rFonts w:hint="eastAsia"/>
        </w:rPr>
        <w:t>正确</w:t>
      </w:r>
      <w:r>
        <w:rPr>
          <w:rFonts w:ascii="方正书宋_GBK" w:hAnsi="方正书宋_GBK"/>
        </w:rPr>
        <w:t>;</w:t>
      </w:r>
      <w:r>
        <w:rPr>
          <w:rFonts w:hint="eastAsia"/>
        </w:rPr>
        <w:t>人们对国库的片面认识不是唯心主义的</w:t>
      </w:r>
      <w:r>
        <w:rPr>
          <w:rFonts w:ascii="方正书宋_GBK"/>
        </w:rPr>
        <w:t>,</w:t>
      </w:r>
      <w:r>
        <w:t>A</w:t>
      </w:r>
      <w:r>
        <w:rPr>
          <w:rFonts w:hint="eastAsia"/>
        </w:rPr>
        <w:t>不选</w:t>
      </w:r>
      <w:r>
        <w:rPr>
          <w:rFonts w:ascii="方正书宋_GBK" w:hAnsi="方正书宋_GBK"/>
        </w:rPr>
        <w:t>;</w:t>
      </w:r>
      <w:r>
        <w:rPr>
          <w:rFonts w:hint="eastAsia"/>
        </w:rPr>
        <w:t>人们的认识也不是人脑主观自生的</w:t>
      </w:r>
      <w:r>
        <w:rPr>
          <w:rFonts w:ascii="方正书宋_GBK"/>
        </w:rPr>
        <w:t>,</w:t>
      </w:r>
      <w:r>
        <w:rPr>
          <w:rFonts w:hint="eastAsia"/>
        </w:rPr>
        <w:t>仍然是客观事物在人脑中的反映</w:t>
      </w:r>
      <w:r>
        <w:rPr>
          <w:rFonts w:ascii="方正书宋_GBK"/>
        </w:rPr>
        <w:t>,</w:t>
      </w:r>
      <w:r>
        <w:rPr>
          <w:rFonts w:hint="eastAsia"/>
        </w:rPr>
        <w:t>故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错误。</w:t>
      </w:r>
    </w:p>
    <w:p w:rsidR="00FB6E28" w:rsidRDefault="00FB6E28" w:rsidP="005A622B">
      <w:pPr>
        <w:spacing w:line="282" w:lineRule="exact"/>
      </w:pPr>
      <w:r>
        <w:t>4.B</w:t>
      </w:r>
      <w:r>
        <w:rPr>
          <w:rFonts w:hint="eastAsia"/>
        </w:rPr>
        <w:t xml:space="preserve">　巴菲特先生的话强调的是自己能预见股市的变化趋势</w:t>
      </w:r>
      <w:r>
        <w:rPr>
          <w:rFonts w:ascii="方正书宋_GBK"/>
        </w:rPr>
        <w:t>,</w:t>
      </w:r>
      <w:r>
        <w:rPr>
          <w:rFonts w:hint="eastAsia"/>
        </w:rPr>
        <w:t>从而作出与众不同的投资选择</w:t>
      </w:r>
      <w:r>
        <w:rPr>
          <w:rFonts w:ascii="方正书宋_GBK"/>
        </w:rPr>
        <w:t>,</w:t>
      </w:r>
      <w:r>
        <w:rPr>
          <w:rFonts w:hint="eastAsia"/>
        </w:rPr>
        <w:t>这主要体现了意识活动具有选择性、预见性。</w:t>
      </w:r>
      <w:r>
        <w:t>A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不符合题干的主旨。</w:t>
      </w:r>
    </w:p>
    <w:p w:rsidR="00FB6E28" w:rsidRPr="005A622B" w:rsidRDefault="00FB6E28" w:rsidP="005A622B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FB6E28" w:rsidRPr="005A622B" w:rsidSect="005D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28" w:rsidRDefault="00FB6E28" w:rsidP="005A622B">
      <w:pPr>
        <w:spacing w:line="240" w:lineRule="auto"/>
      </w:pPr>
      <w:r>
        <w:separator/>
      </w:r>
    </w:p>
  </w:endnote>
  <w:endnote w:type="continuationSeparator" w:id="0">
    <w:p w:rsidR="00FB6E28" w:rsidRDefault="00FB6E28" w:rsidP="005A6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28" w:rsidRDefault="00FB6E28" w:rsidP="005A622B">
      <w:pPr>
        <w:spacing w:line="240" w:lineRule="auto"/>
      </w:pPr>
      <w:r>
        <w:separator/>
      </w:r>
    </w:p>
  </w:footnote>
  <w:footnote w:type="continuationSeparator" w:id="0">
    <w:p w:rsidR="00FB6E28" w:rsidRDefault="00FB6E28" w:rsidP="005A62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DE"/>
    <w:rsid w:val="00022FCF"/>
    <w:rsid w:val="000F5D29"/>
    <w:rsid w:val="005A622B"/>
    <w:rsid w:val="005D0751"/>
    <w:rsid w:val="00624BDE"/>
    <w:rsid w:val="007B6FF3"/>
    <w:rsid w:val="00B71256"/>
    <w:rsid w:val="00BC309C"/>
    <w:rsid w:val="00FB6E28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2B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2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622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A622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62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271</Words>
  <Characters>1547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2015-08-26T08:32:00Z</dcterms:created>
  <dcterms:modified xsi:type="dcterms:W3CDTF">2019-11-06T07:26:00Z</dcterms:modified>
</cp:coreProperties>
</file>