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99" w:rsidRDefault="001E2199" w:rsidP="003D7242">
      <w:pPr>
        <w:spacing w:line="312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2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用发展的观点看问题</w:t>
      </w:r>
    </w:p>
    <w:p w:rsidR="001E2199" w:rsidRDefault="001E2199" w:rsidP="00B23FF5">
      <w:pPr>
        <w:spacing w:line="282" w:lineRule="atLeast"/>
        <w:jc w:val="center"/>
      </w:pPr>
      <w:r w:rsidRPr="00305A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知识体系梳理.eps" o:spid="_x0000_i1025" type="#_x0000_t75" alt="id:2147489830;FounderCES" style="width:101.25pt;height:24.75pt;visibility:visible">
            <v:imagedata r:id="rId6" o:title=""/>
          </v:shape>
        </w:pict>
      </w:r>
    </w:p>
    <w:p w:rsidR="001E2199" w:rsidRDefault="001E2199" w:rsidP="00B23FF5">
      <w:pPr>
        <w:spacing w:line="282" w:lineRule="exact"/>
        <w:ind w:firstLineChars="200" w:firstLine="360"/>
      </w:pPr>
      <w:r>
        <w:rPr>
          <w:rFonts w:eastAsia="方正黑体_GBK" w:hint="eastAsia"/>
        </w:rPr>
        <w:t>一、前途是光明的</w:t>
      </w:r>
      <w:r>
        <w:rPr>
          <w:rFonts w:ascii="方正黑体_GBK" w:eastAsia="方正黑体_GBK"/>
        </w:rPr>
        <w:t>,</w:t>
      </w:r>
      <w:r>
        <w:rPr>
          <w:rFonts w:eastAsia="方正黑体_GBK" w:hint="eastAsia"/>
        </w:rPr>
        <w:t>道路是曲折的</w:t>
      </w:r>
    </w:p>
    <w:p w:rsidR="001E2199" w:rsidRDefault="001E2199" w:rsidP="00B23FF5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事物发展的前途是光明的</w:t>
      </w:r>
      <w:r>
        <w:rPr>
          <w:rFonts w:ascii="方正书宋_GBK" w:hAnsi="方正书宋_GBK"/>
        </w:rPr>
        <w:t>:</w:t>
      </w:r>
      <w:r>
        <w:rPr>
          <w:rFonts w:hint="eastAsia"/>
        </w:rPr>
        <w:t>因为新事物符合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　　</w:t>
      </w:r>
      <w:r>
        <w:rPr>
          <w:rFonts w:ascii="方正书宋_GBK"/>
        </w:rPr>
        <w:t>,</w:t>
      </w:r>
      <w:r>
        <w:rPr>
          <w:rFonts w:hint="eastAsia"/>
        </w:rPr>
        <w:t>具有强大的生命力和远大的发展前途。新事物具有旧事物所无可比拟的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性。在社会历史领域中</w:t>
      </w:r>
      <w:r>
        <w:rPr>
          <w:rFonts w:ascii="方正书宋_GBK"/>
        </w:rPr>
        <w:t>,</w:t>
      </w:r>
      <w:r>
        <w:rPr>
          <w:rFonts w:hint="eastAsia"/>
        </w:rPr>
        <w:t>新事物符合人民的根本利益和要求</w:t>
      </w:r>
      <w:r>
        <w:rPr>
          <w:rFonts w:ascii="方正书宋_GBK"/>
        </w:rPr>
        <w:t>,</w:t>
      </w:r>
      <w:r>
        <w:rPr>
          <w:rFonts w:hint="eastAsia"/>
        </w:rPr>
        <w:t>得到人民群众的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。因此</w:t>
      </w:r>
      <w:r>
        <w:rPr>
          <w:rFonts w:ascii="方正书宋_GBK"/>
        </w:rPr>
        <w:t>,</w:t>
      </w:r>
      <w:r>
        <w:rPr>
          <w:rFonts w:hint="eastAsia"/>
        </w:rPr>
        <w:t>新事物必然战胜旧事物</w:t>
      </w:r>
      <w:r>
        <w:rPr>
          <w:rFonts w:ascii="方正书宋_GBK"/>
        </w:rPr>
        <w:t>,</w:t>
      </w:r>
      <w:r>
        <w:rPr>
          <w:rFonts w:hint="eastAsia"/>
        </w:rPr>
        <w:t>新陈代谢是宇宙间不可抗拒的规律。</w:t>
      </w:r>
      <w:r>
        <w:rPr>
          <w:rFonts w:ascii="NEU-BZ-S92 Western" w:hAnsi="NEU-BZ-S92 Western"/>
        </w:rPr>
        <w:t> </w:t>
      </w:r>
    </w:p>
    <w:p w:rsidR="001E2199" w:rsidRDefault="001E2199" w:rsidP="00B23FF5">
      <w:pPr>
        <w:spacing w:line="282" w:lineRule="exact"/>
        <w:ind w:firstLineChars="200" w:firstLine="360"/>
      </w:pPr>
      <w:r>
        <w:t>2.</w:t>
      </w:r>
      <w:r>
        <w:rPr>
          <w:rFonts w:hint="eastAsia"/>
        </w:rPr>
        <w:t>事物发展的道路是曲折的</w:t>
      </w:r>
      <w:r>
        <w:rPr>
          <w:rFonts w:ascii="方正书宋_GBK" w:hAnsi="方正书宋_GBK"/>
        </w:rPr>
        <w:t>:</w:t>
      </w:r>
      <w:r>
        <w:rPr>
          <w:rFonts w:hint="eastAsia"/>
        </w:rPr>
        <w:t>因为新事物的成长要经历一个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>、由不完善到比较完善的过程。人们对新事物的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也有一个过程。旧事物在开始时往往比较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</w:t>
      </w:r>
      <w:r>
        <w:rPr>
          <w:rFonts w:ascii="方正书宋_GBK"/>
        </w:rPr>
        <w:t>,</w:t>
      </w:r>
      <w:r>
        <w:rPr>
          <w:rFonts w:hint="eastAsia"/>
        </w:rPr>
        <w:t>总是顽强抵抗和极力扼杀新事物。因此</w:t>
      </w:r>
      <w:r>
        <w:rPr>
          <w:rFonts w:ascii="方正书宋_GBK"/>
        </w:rPr>
        <w:t>,</w:t>
      </w:r>
      <w:r>
        <w:rPr>
          <w:rFonts w:hint="eastAsia"/>
        </w:rPr>
        <w:t>新事物战胜旧事物必然经历一个漫长和曲折的过程。</w:t>
      </w:r>
      <w:r>
        <w:rPr>
          <w:rFonts w:ascii="NEU-BZ-S92 Western" w:hAnsi="NEU-BZ-S92 Western"/>
        </w:rPr>
        <w:t> </w:t>
      </w:r>
    </w:p>
    <w:p w:rsidR="001E2199" w:rsidRDefault="001E2199" w:rsidP="00B23FF5">
      <w:pPr>
        <w:spacing w:line="282" w:lineRule="exact"/>
        <w:ind w:firstLineChars="200" w:firstLine="360"/>
      </w:pPr>
      <w:r>
        <w:t>3.</w:t>
      </w:r>
      <w:r>
        <w:rPr>
          <w:rFonts w:hint="eastAsia"/>
        </w:rPr>
        <w:t>方法论要求</w:t>
      </w:r>
      <w:r>
        <w:rPr>
          <w:rFonts w:ascii="方正书宋_GBK" w:hAnsi="方正书宋_GBK"/>
        </w:rPr>
        <w:t>:</w:t>
      </w:r>
      <w:r>
        <w:rPr>
          <w:rFonts w:hint="eastAsia"/>
        </w:rPr>
        <w:t>我们既要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ascii="方正书宋_GBK"/>
        </w:rPr>
        <w:t>,</w:t>
      </w:r>
      <w:r>
        <w:rPr>
          <w:rFonts w:hint="eastAsia"/>
        </w:rPr>
        <w:t>又要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ascii="方正书宋_GBK"/>
        </w:rPr>
        <w:t>,</w:t>
      </w:r>
      <w:r>
        <w:rPr>
          <w:rFonts w:hint="eastAsia"/>
        </w:rPr>
        <w:t>不断克服前进道路上的困难</w:t>
      </w:r>
      <w:r>
        <w:rPr>
          <w:rFonts w:ascii="方正书宋_GBK"/>
        </w:rPr>
        <w:t>,</w:t>
      </w:r>
      <w:r>
        <w:rPr>
          <w:rFonts w:hint="eastAsia"/>
        </w:rPr>
        <w:t>勇敢地面对挫折与考验。</w:t>
      </w:r>
      <w:r>
        <w:rPr>
          <w:rFonts w:ascii="NEU-BZ-S92 Western" w:hAnsi="NEU-BZ-S92 Western"/>
        </w:rPr>
        <w:t> </w:t>
      </w:r>
    </w:p>
    <w:p w:rsidR="001E2199" w:rsidRDefault="001E2199" w:rsidP="00B23FF5">
      <w:pPr>
        <w:spacing w:line="282" w:lineRule="exact"/>
        <w:ind w:firstLineChars="200" w:firstLine="360"/>
      </w:pPr>
      <w:r>
        <w:rPr>
          <w:rFonts w:eastAsia="方正黑体_GBK" w:hint="eastAsia"/>
        </w:rPr>
        <w:t>二、做好量变的准备</w:t>
      </w:r>
      <w:r>
        <w:rPr>
          <w:rFonts w:ascii="方正黑体_GBK" w:eastAsia="方正黑体_GBK"/>
        </w:rPr>
        <w:t>,</w:t>
      </w:r>
      <w:r>
        <w:rPr>
          <w:rFonts w:eastAsia="方正黑体_GBK" w:hint="eastAsia"/>
        </w:rPr>
        <w:t>促进事物的质变</w:t>
      </w:r>
    </w:p>
    <w:p w:rsidR="001E2199" w:rsidRDefault="001E2199" w:rsidP="00B23FF5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量变是指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ascii="方正书宋_GBK"/>
        </w:rPr>
        <w:t>,</w:t>
      </w:r>
      <w:r>
        <w:rPr>
          <w:rFonts w:hint="eastAsia"/>
        </w:rPr>
        <w:t>是一种渐进的、不显著的变化。质变是指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ascii="方正书宋_GBK"/>
        </w:rPr>
        <w:t>,</w:t>
      </w:r>
      <w:r>
        <w:rPr>
          <w:rFonts w:hint="eastAsia"/>
        </w:rPr>
        <w:t>是事物由一种质态向另一种质态的飞跃</w:t>
      </w:r>
      <w:r>
        <w:rPr>
          <w:rFonts w:ascii="方正书宋_GBK"/>
        </w:rPr>
        <w:t>,</w:t>
      </w:r>
      <w:r>
        <w:rPr>
          <w:rFonts w:hint="eastAsia"/>
        </w:rPr>
        <w:t>是一种很大的、显著的变化。</w:t>
      </w:r>
      <w:r>
        <w:rPr>
          <w:rFonts w:ascii="NEU-BZ-S92 Western" w:hAnsi="NEU-BZ-S92 Western"/>
        </w:rPr>
        <w:t> </w:t>
      </w:r>
    </w:p>
    <w:p w:rsidR="001E2199" w:rsidRDefault="001E2199" w:rsidP="00B23FF5">
      <w:pPr>
        <w:spacing w:line="282" w:lineRule="atLeast"/>
        <w:ind w:firstLineChars="200" w:firstLine="360"/>
      </w:pPr>
      <w:r>
        <w:t>2.</w:t>
      </w:r>
      <w:r>
        <w:rPr>
          <w:rFonts w:hint="eastAsia"/>
        </w:rPr>
        <w:t>量变与质变的辩证关系原理</w:t>
      </w:r>
      <w:r>
        <w:rPr>
          <w:rFonts w:ascii="方正书宋_GBK" w:hAnsi="方正书宋_GBK"/>
        </w:rPr>
        <w:t>:</w:t>
      </w:r>
      <w:r>
        <w:rPr>
          <w:rFonts w:hint="eastAsia"/>
        </w:rPr>
        <w:t>一切事物的变化都是从</w:t>
      </w:r>
      <w:r w:rsidRPr="00305ABB">
        <w:rPr>
          <w:noProof/>
        </w:rPr>
        <w:pict>
          <v:shape id="图片 274" o:spid="_x0000_i1026" type="#_x0000_t75" style="width:9.75pt;height:9.75pt;visibility:visible">
            <v:imagedata r:id="rId7" o:title=""/>
          </v:shape>
        </w:pic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开始的</w:t>
      </w:r>
      <w:r>
        <w:rPr>
          <w:rFonts w:ascii="方正书宋_GBK"/>
        </w:rPr>
        <w:t>,</w:t>
      </w:r>
      <w:r w:rsidRPr="00305ABB">
        <w:rPr>
          <w:noProof/>
        </w:rPr>
        <w:pict>
          <v:shape id="图片 275" o:spid="_x0000_i1027" type="#_x0000_t75" style="width:9.75pt;height:9.75pt;visibility:visible">
            <v:imagedata r:id="rId8" o:title=""/>
          </v:shape>
        </w:pict>
      </w:r>
      <w:r>
        <w:rPr>
          <w:rFonts w:hint="eastAsia"/>
          <w:u w:val="single" w:color="000000"/>
        </w:rPr>
        <w:t xml:space="preserve">　　　　　　　　　　　　　　　</w:t>
      </w:r>
      <w:r>
        <w:rPr>
          <w:rFonts w:ascii="方正书宋_GBK"/>
        </w:rPr>
        <w:t>,</w:t>
      </w:r>
      <w:r>
        <w:rPr>
          <w:rFonts w:hint="eastAsia"/>
        </w:rPr>
        <w:t>量变达到一定程度必然引起质变</w:t>
      </w:r>
      <w:r>
        <w:rPr>
          <w:rFonts w:ascii="方正书宋_GBK"/>
        </w:rPr>
        <w:t>,</w:t>
      </w:r>
      <w:r>
        <w:rPr>
          <w:rFonts w:hint="eastAsia"/>
        </w:rPr>
        <w:t>质变是量变的必然结果。质变为新的量变开辟道路</w:t>
      </w:r>
      <w:r>
        <w:rPr>
          <w:rFonts w:ascii="方正书宋_GBK"/>
        </w:rPr>
        <w:t>,</w:t>
      </w:r>
      <w:r>
        <w:rPr>
          <w:rFonts w:hint="eastAsia"/>
        </w:rPr>
        <w:t>使事物在</w:t>
      </w:r>
      <w:r w:rsidRPr="00305ABB">
        <w:rPr>
          <w:noProof/>
        </w:rPr>
        <w:pict>
          <v:shape id="图片 276" o:spid="_x0000_i1028" type="#_x0000_t75" style="width:9.75pt;height:9.75pt;visibility:visible">
            <v:imagedata r:id="rId9" o:title=""/>
          </v:shape>
        </w:pic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基础上开始新的</w:t>
      </w:r>
      <w:r w:rsidRPr="00305ABB">
        <w:rPr>
          <w:noProof/>
        </w:rPr>
        <w:pict>
          <v:shape id="图片 277" o:spid="_x0000_i1029" type="#_x0000_t75" style="width:9.75pt;height:9.75pt;visibility:visible">
            <v:imagedata r:id="rId10" o:title=""/>
          </v:shape>
        </w:pic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。事物的发展就是由量变到质变</w:t>
      </w:r>
      <w:r>
        <w:rPr>
          <w:rFonts w:ascii="方正书宋_GBK"/>
        </w:rPr>
        <w:t>,</w:t>
      </w:r>
      <w:r>
        <w:rPr>
          <w:rFonts w:hint="eastAsia"/>
        </w:rPr>
        <w:t>又在新质的基础上开始新的量变</w:t>
      </w:r>
      <w:r>
        <w:rPr>
          <w:rFonts w:ascii="方正书宋_GBK"/>
        </w:rPr>
        <w:t>,</w:t>
      </w:r>
      <w:r>
        <w:rPr>
          <w:rFonts w:hint="eastAsia"/>
        </w:rPr>
        <w:t>如此循环往复</w:t>
      </w:r>
      <w:r>
        <w:rPr>
          <w:rFonts w:ascii="方正书宋_GBK"/>
        </w:rPr>
        <w:t>,</w:t>
      </w:r>
      <w:r>
        <w:rPr>
          <w:rFonts w:hint="eastAsia"/>
        </w:rPr>
        <w:t>不断前进。</w:t>
      </w:r>
      <w:r>
        <w:rPr>
          <w:rFonts w:ascii="NEU-BZ-S92 Western" w:hAnsi="NEU-BZ-S92 Western"/>
        </w:rPr>
        <w:t> </w:t>
      </w:r>
    </w:p>
    <w:p w:rsidR="001E2199" w:rsidRDefault="001E2199" w:rsidP="00B23FF5">
      <w:pPr>
        <w:spacing w:line="282" w:lineRule="atLeast"/>
        <w:ind w:firstLineChars="200" w:firstLine="360"/>
      </w:pPr>
      <w:r>
        <w:rPr>
          <w:rFonts w:hint="eastAsia"/>
        </w:rPr>
        <w:t>方法论要求</w:t>
      </w:r>
      <w:r>
        <w:rPr>
          <w:rFonts w:ascii="方正书宋_GBK" w:hAnsi="方正书宋_GBK"/>
        </w:rPr>
        <w:t>:</w:t>
      </w:r>
      <w:r w:rsidRPr="00305ABB">
        <w:rPr>
          <w:noProof/>
        </w:rPr>
        <w:pict>
          <v:shape id="图片 278" o:spid="_x0000_i1030" type="#_x0000_t75" style="width:9.75pt;height:9.75pt;visibility:visible">
            <v:imagedata r:id="rId11" o:title=""/>
          </v:shape>
        </w:pic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ascii="方正书宋_GBK"/>
        </w:rPr>
        <w:t>,</w:t>
      </w:r>
      <w:r>
        <w:rPr>
          <w:rFonts w:hint="eastAsia"/>
        </w:rPr>
        <w:t>为实现事物的质变创造条件。</w:t>
      </w:r>
      <w:r w:rsidRPr="00305ABB">
        <w:rPr>
          <w:noProof/>
        </w:rPr>
        <w:pict>
          <v:shape id="图片 279" o:spid="_x0000_i1031" type="#_x0000_t75" style="width:9.75pt;height:9.75pt;visibility:visible">
            <v:imagedata r:id="rId12" o:title=""/>
          </v:shape>
        </w:pic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ascii="方正书宋_GBK"/>
        </w:rPr>
        <w:t>,</w:t>
      </w:r>
      <w:r>
        <w:rPr>
          <w:rFonts w:hint="eastAsia"/>
        </w:rPr>
        <w:t>促成质变</w:t>
      </w:r>
      <w:r>
        <w:rPr>
          <w:rFonts w:ascii="方正书宋_GBK"/>
        </w:rPr>
        <w:t>,</w:t>
      </w:r>
      <w:r>
        <w:rPr>
          <w:rFonts w:hint="eastAsia"/>
        </w:rPr>
        <w:t>实现事物的飞跃和发展。</w:t>
      </w:r>
      <w:r>
        <w:rPr>
          <w:rFonts w:ascii="NEU-BZ-S92 Western" w:hAnsi="NEU-BZ-S92 Western"/>
        </w:rPr>
        <w:t> </w:t>
      </w:r>
    </w:p>
    <w:p w:rsidR="001E2199" w:rsidRDefault="001E2199" w:rsidP="00B23FF5">
      <w:pPr>
        <w:spacing w:line="282" w:lineRule="atLeast"/>
        <w:jc w:val="center"/>
      </w:pPr>
      <w:r w:rsidRPr="00305ABB">
        <w:rPr>
          <w:noProof/>
        </w:rPr>
        <w:pict>
          <v:shape id="预习检测.eps" o:spid="_x0000_i1032" type="#_x0000_t75" alt="id:2147489837;FounderCES" style="width:70.5pt;height:24.75pt;visibility:visible">
            <v:imagedata r:id="rId13" o:title=""/>
          </v:shape>
        </w:pict>
      </w:r>
    </w:p>
    <w:p w:rsidR="001E2199" w:rsidRDefault="001E2199" w:rsidP="00B23FF5">
      <w:pPr>
        <w:spacing w:line="282" w:lineRule="exac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1E2199" w:rsidRDefault="001E2199" w:rsidP="00B23FF5">
      <w:pPr>
        <w:spacing w:line="282" w:lineRule="exact"/>
      </w:pPr>
      <w:r>
        <w:rPr>
          <w:rFonts w:ascii="NEU-BZ-S92 Western" w:hAnsi="NEU-BZ-S92 Western"/>
        </w:rPr>
        <w:t>1.“</w:t>
      </w:r>
      <w:r>
        <w:rPr>
          <w:rFonts w:hint="eastAsia"/>
        </w:rPr>
        <w:t>闪联</w:t>
      </w:r>
      <w:r>
        <w:rPr>
          <w:rFonts w:ascii="NEU-BZ-S92 Western" w:hAnsi="NEU-BZ-S92 Western"/>
        </w:rPr>
        <w:t>”</w:t>
      </w:r>
      <w:r>
        <w:rPr>
          <w:rFonts w:hint="eastAsia"/>
        </w:rPr>
        <w:t>是由联想、</w:t>
      </w:r>
      <w:r>
        <w:t>TCL</w:t>
      </w:r>
      <w:r>
        <w:rPr>
          <w:rFonts w:hint="eastAsia"/>
        </w:rPr>
        <w:t>、康佳、海信等企业自主制定的技术标准</w:t>
      </w:r>
      <w:r>
        <w:rPr>
          <w:rFonts w:ascii="方正书宋_GBK"/>
        </w:rPr>
        <w:t>,</w:t>
      </w:r>
      <w:r>
        <w:rPr>
          <w:rFonts w:hint="eastAsia"/>
        </w:rPr>
        <w:t>只要植入符合</w:t>
      </w:r>
      <w:r>
        <w:rPr>
          <w:rFonts w:ascii="NEU-BZ-S92 Western" w:hAnsi="NEU-BZ-S92 Western"/>
        </w:rPr>
        <w:t>“</w:t>
      </w:r>
      <w:r>
        <w:rPr>
          <w:rFonts w:hint="eastAsia"/>
        </w:rPr>
        <w:t>闪联</w:t>
      </w:r>
      <w:r>
        <w:rPr>
          <w:rFonts w:ascii="NEU-BZ-S92 Western" w:hAnsi="NEU-BZ-S92 Western"/>
        </w:rPr>
        <w:t>”</w:t>
      </w:r>
      <w:r>
        <w:rPr>
          <w:rFonts w:hint="eastAsia"/>
        </w:rPr>
        <w:t>标准的芯片</w:t>
      </w:r>
      <w:r>
        <w:rPr>
          <w:rFonts w:ascii="方正书宋_GBK"/>
        </w:rPr>
        <w:t>,</w:t>
      </w:r>
      <w:r>
        <w:rPr>
          <w:rFonts w:hint="eastAsia"/>
        </w:rPr>
        <w:t>不论计算机、通讯设备</w:t>
      </w:r>
      <w:r>
        <w:rPr>
          <w:rFonts w:ascii="方正书宋_GBK"/>
        </w:rPr>
        <w:t>,</w:t>
      </w:r>
      <w:r>
        <w:rPr>
          <w:rFonts w:hint="eastAsia"/>
        </w:rPr>
        <w:t>还是各种消费类家用电器</w:t>
      </w:r>
      <w:r>
        <w:rPr>
          <w:rFonts w:ascii="方正书宋_GBK"/>
        </w:rPr>
        <w:t>,</w:t>
      </w:r>
      <w:r>
        <w:rPr>
          <w:rFonts w:hint="eastAsia"/>
        </w:rPr>
        <w:t>都可以自动识别</w:t>
      </w:r>
      <w:r>
        <w:rPr>
          <w:rFonts w:ascii="方正书宋_GBK"/>
        </w:rPr>
        <w:t>,</w:t>
      </w:r>
      <w:r>
        <w:rPr>
          <w:rFonts w:hint="eastAsia"/>
        </w:rPr>
        <w:t>无线联通。作为一个大多数人还比较陌生的新名词</w:t>
      </w:r>
      <w:r>
        <w:rPr>
          <w:rFonts w:ascii="NEU-BZ-S92 Western" w:hAnsi="NEU-BZ-S92 Western"/>
        </w:rPr>
        <w:t>——“</w:t>
      </w:r>
      <w:r>
        <w:rPr>
          <w:rFonts w:hint="eastAsia"/>
        </w:rPr>
        <w:t>闪联</w:t>
      </w:r>
      <w:r>
        <w:rPr>
          <w:rFonts w:ascii="NEU-BZ-S92 Western" w:hAnsi="NEU-BZ-S92 Western"/>
        </w:rPr>
        <w:t>”</w:t>
      </w:r>
      <w:r>
        <w:rPr>
          <w:rFonts w:hint="eastAsia"/>
        </w:rPr>
        <w:t>技术</w:t>
      </w:r>
      <w:r>
        <w:rPr>
          <w:rFonts w:ascii="方正书宋_GBK"/>
        </w:rPr>
        <w:t>,</w:t>
      </w:r>
      <w:r>
        <w:rPr>
          <w:rFonts w:hint="eastAsia"/>
        </w:rPr>
        <w:t>它与传统家电技术相比具有无可比拟的优越性</w:t>
      </w:r>
      <w:r>
        <w:rPr>
          <w:rFonts w:ascii="方正书宋_GBK"/>
        </w:rPr>
        <w:t>,</w:t>
      </w:r>
      <w:r>
        <w:rPr>
          <w:rFonts w:hint="eastAsia"/>
        </w:rPr>
        <w:t>是因为它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1E2199" w:rsidRDefault="001E2199" w:rsidP="00B23FF5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克服了传统家电中消极的、过时的和腐朽的东西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汲取了传统家电中积极的、合理的因素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增添了为传统家电所不能容纳的新内容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彻底否定了违背客观规律的旧事物</w:t>
      </w:r>
    </w:p>
    <w:p w:rsidR="001E2199" w:rsidRDefault="001E2199" w:rsidP="00B23FF5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①③</w:t>
      </w:r>
    </w:p>
    <w:p w:rsidR="001E2199" w:rsidRDefault="001E2199" w:rsidP="00B23FF5">
      <w:pPr>
        <w:spacing w:line="282" w:lineRule="exact"/>
      </w:pPr>
      <w:r>
        <w:t>2.2014</w:t>
      </w:r>
      <w:r>
        <w:rPr>
          <w:rFonts w:hint="eastAsia"/>
        </w:rPr>
        <w:t>年中国高速公路总里程突破</w:t>
      </w:r>
      <w:r>
        <w:t>10</w:t>
      </w:r>
      <w:r>
        <w:rPr>
          <w:rFonts w:hint="eastAsia"/>
        </w:rPr>
        <w:t>万公里</w:t>
      </w:r>
      <w:r>
        <w:rPr>
          <w:rFonts w:ascii="方正书宋_GBK"/>
        </w:rPr>
        <w:t>,</w:t>
      </w:r>
      <w:r>
        <w:rPr>
          <w:rFonts w:hint="eastAsia"/>
        </w:rPr>
        <w:t>高居世界第一。高速铁路较之传统铁路</w:t>
      </w:r>
      <w:r>
        <w:rPr>
          <w:rFonts w:ascii="方正书宋_GBK"/>
        </w:rPr>
        <w:t>,</w:t>
      </w:r>
      <w:r>
        <w:rPr>
          <w:rFonts w:hint="eastAsia"/>
        </w:rPr>
        <w:t>无论在运输能力、交通安全性与便捷化、环境保护与乘坐舒适度等方面都有了质的提高。这表明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1E2199" w:rsidRDefault="001E2199" w:rsidP="00B23FF5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发展的实质是新事物代替旧事物</w:t>
      </w:r>
      <w:r>
        <w:tab/>
        <w:t>B.</w:t>
      </w:r>
      <w:r>
        <w:rPr>
          <w:rFonts w:hint="eastAsia"/>
        </w:rPr>
        <w:t>事物的发展是艰难曲折的过程</w:t>
      </w:r>
    </w:p>
    <w:p w:rsidR="001E2199" w:rsidRDefault="001E2199" w:rsidP="00B23FF5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新事物与旧事物没有明确的界限</w:t>
      </w:r>
      <w:r>
        <w:tab/>
        <w:t>D</w:t>
      </w:r>
      <w:r>
        <w:rPr>
          <w:rFonts w:hint="eastAsia"/>
        </w:rPr>
        <w:t>成熟的、强大的事物就是新事物</w:t>
      </w:r>
    </w:p>
    <w:p w:rsidR="001E2199" w:rsidRDefault="001E2199" w:rsidP="00B23FF5">
      <w:pPr>
        <w:spacing w:line="282" w:lineRule="exact"/>
      </w:pPr>
      <w:r>
        <w:t>3.</w:t>
      </w:r>
      <w:r>
        <w:rPr>
          <w:rFonts w:hint="eastAsia"/>
        </w:rPr>
        <w:t>郑板桥有诗云</w:t>
      </w:r>
      <w:r>
        <w:rPr>
          <w:rFonts w:ascii="方正书宋_GBK" w:hAnsi="方正书宋_GBK"/>
        </w:rPr>
        <w:t>: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新竹高于旧竹枝</w:t>
      </w:r>
      <w:r>
        <w:rPr>
          <w:rFonts w:ascii="方正书宋_GBK"/>
        </w:rPr>
        <w:t>,</w:t>
      </w:r>
      <w:r>
        <w:rPr>
          <w:rFonts w:hint="eastAsia"/>
        </w:rPr>
        <w:t>全凭老干为扶持。明年再有新生者</w:t>
      </w:r>
      <w:r>
        <w:rPr>
          <w:rFonts w:ascii="方正书宋_GBK"/>
        </w:rPr>
        <w:t>,</w:t>
      </w:r>
      <w:r>
        <w:rPr>
          <w:rFonts w:hint="eastAsia"/>
        </w:rPr>
        <w:t>十丈龙孙绕凤池。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其中的寓意是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1E2199" w:rsidRDefault="001E2199" w:rsidP="00B23FF5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新事物具有强大的生命力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发展是一帆风顺的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旧事物不符合事物发展规律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新事物吸收了旧事物中的合理的、积极的因素</w:t>
      </w:r>
    </w:p>
    <w:p w:rsidR="001E2199" w:rsidRDefault="001E2199" w:rsidP="00B23FF5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③④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①④</w:t>
      </w:r>
    </w:p>
    <w:p w:rsidR="001E2199" w:rsidRDefault="001E2199" w:rsidP="00B23FF5">
      <w:pPr>
        <w:spacing w:line="282" w:lineRule="exact"/>
      </w:pPr>
      <w:r>
        <w:t>4.</w:t>
      </w:r>
      <w:r>
        <w:rPr>
          <w:rFonts w:hint="eastAsia"/>
        </w:rPr>
        <w:t>谁都说如今的大学毕业生就业难</w:t>
      </w:r>
      <w:r>
        <w:rPr>
          <w:rFonts w:ascii="方正书宋_GBK"/>
        </w:rPr>
        <w:t>,</w:t>
      </w:r>
      <w:r>
        <w:rPr>
          <w:rFonts w:hint="eastAsia"/>
        </w:rPr>
        <w:t>但就业难的背后</w:t>
      </w:r>
      <w:r>
        <w:rPr>
          <w:rFonts w:ascii="方正书宋_GBK"/>
        </w:rPr>
        <w:t>,</w:t>
      </w:r>
      <w:r>
        <w:rPr>
          <w:rFonts w:hint="eastAsia"/>
        </w:rPr>
        <w:t>却是毕业生的愿望、能力与用人单位的需求相悖。一些用人单位抱怨</w:t>
      </w:r>
      <w:r>
        <w:rPr>
          <w:rFonts w:ascii="方正书宋_GBK"/>
        </w:rPr>
        <w:t>,</w:t>
      </w:r>
      <w:r>
        <w:rPr>
          <w:rFonts w:hint="eastAsia"/>
        </w:rPr>
        <w:t>部分大学生眼高手低</w:t>
      </w:r>
      <w:r>
        <w:rPr>
          <w:rFonts w:ascii="方正书宋_GBK"/>
        </w:rPr>
        <w:t>,</w:t>
      </w:r>
      <w:r>
        <w:rPr>
          <w:rFonts w:hint="eastAsia"/>
        </w:rPr>
        <w:t>大事做不来</w:t>
      </w:r>
      <w:r>
        <w:rPr>
          <w:rFonts w:ascii="方正书宋_GBK"/>
        </w:rPr>
        <w:t>,</w:t>
      </w:r>
      <w:r>
        <w:rPr>
          <w:rFonts w:hint="eastAsia"/>
        </w:rPr>
        <w:t>小事不愿做。从哲学角度看</w:t>
      </w:r>
      <w:r>
        <w:rPr>
          <w:rFonts w:ascii="方正书宋_GBK"/>
        </w:rPr>
        <w:t>,</w:t>
      </w:r>
      <w:r>
        <w:rPr>
          <w:rFonts w:ascii="NEU-BZ-S92 Western" w:hAnsi="NEU-BZ-S92 Western"/>
        </w:rPr>
        <w:t>“</w:t>
      </w:r>
      <w:r>
        <w:rPr>
          <w:rFonts w:hint="eastAsia"/>
        </w:rPr>
        <w:t>做小事</w:t>
      </w:r>
      <w:r>
        <w:rPr>
          <w:rFonts w:ascii="NEU-BZ-S92 Western" w:hAnsi="NEU-BZ-S92 Western"/>
        </w:rPr>
        <w:t>”</w:t>
      </w:r>
      <w:r>
        <w:rPr>
          <w:rFonts w:hint="eastAsia"/>
        </w:rPr>
        <w:t>和</w:t>
      </w:r>
      <w:r>
        <w:rPr>
          <w:rFonts w:ascii="NEU-BZ-S92 Western" w:hAnsi="NEU-BZ-S92 Western"/>
        </w:rPr>
        <w:t>“</w:t>
      </w:r>
      <w:r>
        <w:rPr>
          <w:rFonts w:hint="eastAsia"/>
        </w:rPr>
        <w:t>做大事</w:t>
      </w:r>
      <w:r>
        <w:rPr>
          <w:rFonts w:ascii="NEU-BZ-S92 Western" w:hAnsi="NEU-BZ-S92 Western"/>
        </w:rPr>
        <w:t>”</w:t>
      </w:r>
      <w:r>
        <w:rPr>
          <w:rFonts w:hint="eastAsia"/>
        </w:rPr>
        <w:t>的关系是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1E2199" w:rsidRDefault="001E2199" w:rsidP="00B23FF5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质变是量变的结果</w:t>
      </w:r>
      <w:r>
        <w:rPr>
          <w:rFonts w:ascii="方正书宋_GBK"/>
        </w:rPr>
        <w:t>,</w:t>
      </w:r>
      <w:r>
        <w:rPr>
          <w:rFonts w:hint="eastAsia"/>
        </w:rPr>
        <w:t>能做大事</w:t>
      </w:r>
      <w:r>
        <w:rPr>
          <w:rFonts w:ascii="方正书宋_GBK"/>
        </w:rPr>
        <w:t>,</w:t>
      </w:r>
      <w:r>
        <w:rPr>
          <w:rFonts w:hint="eastAsia"/>
        </w:rPr>
        <w:t>小事自然做得好</w:t>
      </w:r>
    </w:p>
    <w:p w:rsidR="001E2199" w:rsidRDefault="001E2199" w:rsidP="00B23FF5">
      <w:pPr>
        <w:spacing w:line="282" w:lineRule="exact"/>
        <w:ind w:firstLineChars="200" w:firstLine="360"/>
      </w:pPr>
      <w:r>
        <w:t>B.</w:t>
      </w:r>
      <w:r>
        <w:rPr>
          <w:rFonts w:hint="eastAsia"/>
        </w:rPr>
        <w:t>量变是质变的基础</w:t>
      </w:r>
      <w:r>
        <w:rPr>
          <w:rFonts w:ascii="方正书宋_GBK"/>
        </w:rPr>
        <w:t>,</w:t>
      </w:r>
      <w:r>
        <w:rPr>
          <w:rFonts w:hint="eastAsia"/>
        </w:rPr>
        <w:t>做好小事才能做大事</w:t>
      </w:r>
    </w:p>
    <w:p w:rsidR="001E2199" w:rsidRDefault="001E2199" w:rsidP="00B23FF5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量变必然引起质变</w:t>
      </w:r>
      <w:r>
        <w:rPr>
          <w:rFonts w:ascii="方正书宋_GBK"/>
        </w:rPr>
        <w:t>,</w:t>
      </w:r>
      <w:r>
        <w:rPr>
          <w:rFonts w:hint="eastAsia"/>
        </w:rPr>
        <w:t>小事做得多自然能做好大事</w:t>
      </w:r>
    </w:p>
    <w:p w:rsidR="001E2199" w:rsidRDefault="001E2199" w:rsidP="00B23FF5">
      <w:pPr>
        <w:spacing w:line="282" w:lineRule="exact"/>
        <w:ind w:firstLineChars="200" w:firstLine="360"/>
      </w:pPr>
      <w:r>
        <w:t>D.</w:t>
      </w:r>
      <w:r>
        <w:rPr>
          <w:rFonts w:hint="eastAsia"/>
        </w:rPr>
        <w:t>事物发展是量变和质变的统一</w:t>
      </w:r>
      <w:r>
        <w:rPr>
          <w:rFonts w:ascii="方正书宋_GBK"/>
        </w:rPr>
        <w:t>,</w:t>
      </w:r>
      <w:r>
        <w:rPr>
          <w:rFonts w:hint="eastAsia"/>
        </w:rPr>
        <w:t>大事小事应花同样的力气做</w:t>
      </w:r>
    </w:p>
    <w:p w:rsidR="001E2199" w:rsidRDefault="001E2199" w:rsidP="00B23FF5">
      <w:pPr>
        <w:spacing w:line="282" w:lineRule="exact"/>
      </w:pPr>
      <w:r>
        <w:t>5.</w:t>
      </w:r>
      <w:r>
        <w:rPr>
          <w:rFonts w:hint="eastAsia"/>
        </w:rPr>
        <w:t>国家主席习近平在访问俄罗斯时</w:t>
      </w:r>
      <w:r>
        <w:rPr>
          <w:rFonts w:ascii="方正书宋_GBK"/>
        </w:rPr>
        <w:t>,</w:t>
      </w:r>
      <w:r>
        <w:rPr>
          <w:rFonts w:hint="eastAsia"/>
        </w:rPr>
        <w:t>引用俄罗斯谚语</w:t>
      </w:r>
      <w:r>
        <w:rPr>
          <w:rFonts w:ascii="NEU-BZ-S92 Western" w:hAnsi="NEU-BZ-S92 Western"/>
        </w:rPr>
        <w:t>“</w:t>
      </w:r>
      <w:r>
        <w:rPr>
          <w:rFonts w:hint="eastAsia"/>
        </w:rPr>
        <w:t>大船必能航</w:t>
      </w:r>
      <w:r>
        <w:rPr>
          <w:rFonts w:ascii="NEU-BZ-S92 Western" w:hAnsi="NEU-BZ-S92 Western"/>
        </w:rPr>
        <w:t>”</w:t>
      </w:r>
      <w:r>
        <w:rPr>
          <w:rFonts w:hint="eastAsia"/>
        </w:rPr>
        <w:t>和中国古诗</w:t>
      </w:r>
      <w:r>
        <w:rPr>
          <w:rFonts w:ascii="NEU-BZ-S92 Western" w:hAnsi="NEU-BZ-S92 Western"/>
        </w:rPr>
        <w:t>“</w:t>
      </w:r>
      <w:r>
        <w:rPr>
          <w:rFonts w:hint="eastAsia"/>
        </w:rPr>
        <w:t>长风破浪会有时</w:t>
      </w:r>
      <w:r>
        <w:rPr>
          <w:rFonts w:ascii="方正书宋_GBK"/>
        </w:rPr>
        <w:t>,</w:t>
      </w:r>
      <w:r>
        <w:rPr>
          <w:rFonts w:hint="eastAsia"/>
        </w:rPr>
        <w:t>直挂云帆济沧海</w:t>
      </w:r>
      <w:r>
        <w:rPr>
          <w:rFonts w:ascii="NEU-BZ-S92 Western" w:hAnsi="NEU-BZ-S92 Western"/>
        </w:rPr>
        <w:t>”</w:t>
      </w:r>
      <w:r>
        <w:rPr>
          <w:rFonts w:hint="eastAsia"/>
        </w:rPr>
        <w:t>来形容不断发展的中俄关系。下列各项与</w:t>
      </w:r>
      <w:r>
        <w:rPr>
          <w:rFonts w:ascii="NEU-BZ-S92 Western" w:hAnsi="NEU-BZ-S92 Western"/>
        </w:rPr>
        <w:t>“</w:t>
      </w:r>
      <w:r>
        <w:rPr>
          <w:rFonts w:hint="eastAsia"/>
        </w:rPr>
        <w:t>长风破浪会有时</w:t>
      </w:r>
      <w:r>
        <w:rPr>
          <w:rFonts w:ascii="方正书宋_GBK"/>
        </w:rPr>
        <w:t>,</w:t>
      </w:r>
      <w:r>
        <w:rPr>
          <w:rFonts w:hint="eastAsia"/>
        </w:rPr>
        <w:t>直挂云帆济沧海</w:t>
      </w:r>
      <w:r>
        <w:rPr>
          <w:rFonts w:ascii="NEU-BZ-S92 Western" w:hAnsi="NEU-BZ-S92 Western"/>
        </w:rPr>
        <w:t>”</w:t>
      </w:r>
      <w:r>
        <w:rPr>
          <w:rFonts w:hint="eastAsia"/>
        </w:rPr>
        <w:t>所蕴含的哲理相一致的是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1E2199" w:rsidRDefault="001E2199" w:rsidP="00B23FF5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山重水复疑无路</w:t>
      </w:r>
      <w:r>
        <w:rPr>
          <w:rFonts w:ascii="方正书宋_GBK"/>
        </w:rPr>
        <w:t>,</w:t>
      </w:r>
      <w:r>
        <w:rPr>
          <w:rFonts w:hint="eastAsia"/>
        </w:rPr>
        <w:t>柳暗花明又一村</w:t>
      </w:r>
      <w:r>
        <w:tab/>
        <w:t>B.</w:t>
      </w:r>
      <w:r>
        <w:rPr>
          <w:rFonts w:hint="eastAsia"/>
        </w:rPr>
        <w:t>竹外桃花三两枝</w:t>
      </w:r>
      <w:r>
        <w:rPr>
          <w:rFonts w:ascii="方正书宋_GBK"/>
        </w:rPr>
        <w:t>,</w:t>
      </w:r>
      <w:r>
        <w:rPr>
          <w:rFonts w:hint="eastAsia"/>
        </w:rPr>
        <w:t>春江水暖鸭先知</w:t>
      </w:r>
    </w:p>
    <w:p w:rsidR="001E2199" w:rsidRDefault="001E2199" w:rsidP="00B23FF5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梅须逊雪三分白</w:t>
      </w:r>
      <w:r>
        <w:rPr>
          <w:rFonts w:ascii="方正书宋_GBK"/>
        </w:rPr>
        <w:t>,</w:t>
      </w:r>
      <w:r>
        <w:rPr>
          <w:rFonts w:hint="eastAsia"/>
        </w:rPr>
        <w:t>雪却输梅一段香</w:t>
      </w:r>
      <w:r>
        <w:tab/>
        <w:t>D.</w:t>
      </w:r>
      <w:r>
        <w:rPr>
          <w:rFonts w:hint="eastAsia"/>
        </w:rPr>
        <w:t>横看成岭侧成峰</w:t>
      </w:r>
      <w:r>
        <w:rPr>
          <w:rFonts w:ascii="方正书宋_GBK"/>
        </w:rPr>
        <w:t>,</w:t>
      </w:r>
      <w:r>
        <w:rPr>
          <w:rFonts w:hint="eastAsia"/>
        </w:rPr>
        <w:t>远近高低各不同</w:t>
      </w:r>
    </w:p>
    <w:p w:rsidR="001E2199" w:rsidRPr="00B23FF5" w:rsidRDefault="001E2199" w:rsidP="003D7242">
      <w:pPr>
        <w:spacing w:line="282" w:lineRule="exact"/>
        <w:rPr>
          <w:rFonts w:eastAsia="方正黑体_GBK"/>
        </w:rPr>
      </w:pPr>
    </w:p>
    <w:p w:rsidR="001E2199" w:rsidRDefault="001E2199" w:rsidP="003D7242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1E2199" w:rsidRDefault="001E2199" w:rsidP="003D7242">
      <w:pPr>
        <w:spacing w:line="282" w:lineRule="atLeas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客观规律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优越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支持和拥护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由小到大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认识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强大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对未来充满信心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 xml:space="preserve">做好充分的思想准备　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</w:rPr>
        <w:t xml:space="preserve">事物数量的增减和场所的变更　</w:t>
      </w:r>
      <w:r>
        <w:rPr>
          <w:rFonts w:ascii="宋体" w:eastAsia="宋体" w:hAnsi="宋体" w:cs="宋体" w:hint="eastAsia"/>
        </w:rPr>
        <w:t>⑩</w:t>
      </w:r>
      <w:r>
        <w:rPr>
          <w:rFonts w:hint="eastAsia"/>
        </w:rPr>
        <w:t xml:space="preserve">事物根本性质的变化　</w:t>
      </w:r>
      <w:r w:rsidRPr="00305ABB">
        <w:rPr>
          <w:noProof/>
        </w:rPr>
        <w:pict>
          <v:shape id="图片 56" o:spid="_x0000_i1033" type="#_x0000_t75" style="width:9.75pt;height:9.75pt;visibility:visible">
            <v:imagedata r:id="rId7" o:title=""/>
          </v:shape>
        </w:pict>
      </w:r>
      <w:r>
        <w:rPr>
          <w:rFonts w:hint="eastAsia"/>
        </w:rPr>
        <w:t xml:space="preserve">量变　</w:t>
      </w:r>
      <w:r w:rsidRPr="00305ABB">
        <w:rPr>
          <w:noProof/>
        </w:rPr>
        <w:pict>
          <v:shape id="图片 57" o:spid="_x0000_i1034" type="#_x0000_t75" style="width:9.75pt;height:9.75pt;visibility:visible">
            <v:imagedata r:id="rId8" o:title=""/>
          </v:shape>
        </w:pict>
      </w:r>
      <w:r>
        <w:rPr>
          <w:rFonts w:hint="eastAsia"/>
        </w:rPr>
        <w:t xml:space="preserve">量变是质变的必要准备　</w:t>
      </w:r>
      <w:r w:rsidRPr="00305ABB">
        <w:rPr>
          <w:noProof/>
        </w:rPr>
        <w:pict>
          <v:shape id="图片 58" o:spid="_x0000_i1035" type="#_x0000_t75" style="width:9.75pt;height:9.75pt;visibility:visible">
            <v:imagedata r:id="rId9" o:title=""/>
          </v:shape>
        </w:pict>
      </w:r>
      <w:r>
        <w:rPr>
          <w:rFonts w:hint="eastAsia"/>
        </w:rPr>
        <w:t xml:space="preserve">新质　</w:t>
      </w:r>
      <w:r w:rsidRPr="00305ABB">
        <w:rPr>
          <w:noProof/>
        </w:rPr>
        <w:pict>
          <v:shape id="图片 59" o:spid="_x0000_i1036" type="#_x0000_t75" style="width:9.75pt;height:9.75pt;visibility:visible">
            <v:imagedata r:id="rId10" o:title=""/>
          </v:shape>
        </w:pict>
      </w:r>
      <w:r>
        <w:rPr>
          <w:rFonts w:hint="eastAsia"/>
        </w:rPr>
        <w:t xml:space="preserve">量变　</w:t>
      </w:r>
      <w:r w:rsidRPr="00305ABB">
        <w:rPr>
          <w:noProof/>
        </w:rPr>
        <w:pict>
          <v:shape id="图片 60" o:spid="_x0000_i1037" type="#_x0000_t75" style="width:9.75pt;height:9.75pt;visibility:visible">
            <v:imagedata r:id="rId11" o:title=""/>
          </v:shape>
        </w:pict>
      </w:r>
      <w:r>
        <w:rPr>
          <w:rFonts w:hint="eastAsia"/>
        </w:rPr>
        <w:t xml:space="preserve">积极做好量的积累　</w:t>
      </w:r>
      <w:r w:rsidRPr="00305ABB">
        <w:rPr>
          <w:noProof/>
        </w:rPr>
        <w:pict>
          <v:shape id="图片 61" o:spid="_x0000_i1038" type="#_x0000_t75" style="width:9.75pt;height:9.75pt;visibility:visible">
            <v:imagedata r:id="rId12" o:title=""/>
          </v:shape>
        </w:pict>
      </w:r>
      <w:r>
        <w:rPr>
          <w:rFonts w:hint="eastAsia"/>
        </w:rPr>
        <w:t>要果断地抓住时机</w:t>
      </w:r>
    </w:p>
    <w:p w:rsidR="001E2199" w:rsidRDefault="001E2199" w:rsidP="003D7242">
      <w:pPr>
        <w:spacing w:line="282" w:lineRule="exact"/>
      </w:pPr>
      <w:r>
        <w:rPr>
          <w:rFonts w:eastAsia="方正黑体_GBK" w:hint="eastAsia"/>
        </w:rPr>
        <w:t>预习检测</w:t>
      </w:r>
    </w:p>
    <w:p w:rsidR="001E2199" w:rsidRDefault="001E2199" w:rsidP="003D7242">
      <w:pPr>
        <w:spacing w:line="282" w:lineRule="exact"/>
      </w:pPr>
      <w:r>
        <w:t>1.A</w:t>
      </w:r>
      <w:r>
        <w:rPr>
          <w:rFonts w:hint="eastAsia"/>
        </w:rPr>
        <w:t xml:space="preserve">　</w:t>
      </w:r>
      <w:r>
        <w:t>2.A</w:t>
      </w:r>
      <w:r>
        <w:rPr>
          <w:rFonts w:hint="eastAsia"/>
        </w:rPr>
        <w:t xml:space="preserve">　</w:t>
      </w:r>
      <w:r>
        <w:t>3.D</w:t>
      </w:r>
      <w:r>
        <w:rPr>
          <w:rFonts w:hint="eastAsia"/>
        </w:rPr>
        <w:t xml:space="preserve">　</w:t>
      </w:r>
      <w:r>
        <w:t>4.B</w:t>
      </w:r>
      <w:r>
        <w:rPr>
          <w:rFonts w:hint="eastAsia"/>
        </w:rPr>
        <w:t xml:space="preserve">　</w:t>
      </w:r>
      <w:r>
        <w:t>5.A</w:t>
      </w:r>
    </w:p>
    <w:p w:rsidR="001E2199" w:rsidRPr="003D7242" w:rsidRDefault="001E2199" w:rsidP="003D7242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1E2199" w:rsidRPr="003D7242" w:rsidSect="00F24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99" w:rsidRDefault="001E2199" w:rsidP="003D7242">
      <w:pPr>
        <w:spacing w:line="240" w:lineRule="auto"/>
      </w:pPr>
      <w:r>
        <w:separator/>
      </w:r>
    </w:p>
  </w:endnote>
  <w:endnote w:type="continuationSeparator" w:id="0">
    <w:p w:rsidR="001E2199" w:rsidRDefault="001E2199" w:rsidP="003D7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99" w:rsidRDefault="001E2199" w:rsidP="003D7242">
      <w:pPr>
        <w:spacing w:line="240" w:lineRule="auto"/>
      </w:pPr>
      <w:r>
        <w:separator/>
      </w:r>
    </w:p>
  </w:footnote>
  <w:footnote w:type="continuationSeparator" w:id="0">
    <w:p w:rsidR="001E2199" w:rsidRDefault="001E2199" w:rsidP="003D72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8AD"/>
    <w:rsid w:val="000A5B6A"/>
    <w:rsid w:val="001E2199"/>
    <w:rsid w:val="00305ABB"/>
    <w:rsid w:val="003D7242"/>
    <w:rsid w:val="004048AD"/>
    <w:rsid w:val="00A05D35"/>
    <w:rsid w:val="00AC1512"/>
    <w:rsid w:val="00B23FF5"/>
    <w:rsid w:val="00BC12ED"/>
    <w:rsid w:val="00EE69BD"/>
    <w:rsid w:val="00F2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42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724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24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7242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24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267</Words>
  <Characters>1523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3</cp:revision>
  <dcterms:created xsi:type="dcterms:W3CDTF">2015-08-26T08:43:00Z</dcterms:created>
  <dcterms:modified xsi:type="dcterms:W3CDTF">2019-11-06T07:35:00Z</dcterms:modified>
</cp:coreProperties>
</file>