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D" w:rsidRDefault="006423CD" w:rsidP="00677E7A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哲学史上的伟大变革</w:t>
      </w:r>
    </w:p>
    <w:p w:rsidR="006423CD" w:rsidRDefault="006423CD" w:rsidP="00EC3294">
      <w:pPr>
        <w:spacing w:line="293" w:lineRule="atLeast"/>
        <w:jc w:val="center"/>
      </w:pPr>
      <w:r w:rsidRPr="008D6C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8742;FounderCES" style="width:101.25pt;height:24.75pt;visibility:visible">
            <v:imagedata r:id="rId6" o:title=""/>
          </v:shape>
        </w:pict>
      </w:r>
    </w:p>
    <w:p w:rsidR="006423CD" w:rsidRDefault="006423CD" w:rsidP="00EC3294">
      <w:pPr>
        <w:ind w:firstLineChars="200" w:firstLine="360"/>
      </w:pPr>
      <w:r>
        <w:rPr>
          <w:rFonts w:eastAsia="方正黑体_GBK" w:hint="eastAsia"/>
        </w:rPr>
        <w:t>一、马克思主义哲学的产生</w:t>
      </w:r>
    </w:p>
    <w:p w:rsidR="006423CD" w:rsidRDefault="006423CD" w:rsidP="00EC3294">
      <w:pPr>
        <w:ind w:firstLineChars="200" w:firstLine="360"/>
      </w:pPr>
      <w:r>
        <w:t>1.</w:t>
      </w:r>
      <w:r>
        <w:rPr>
          <w:rFonts w:hint="eastAsia"/>
        </w:rPr>
        <w:t>马克思主义哲学产生的阶级基础是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的产生和发展。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t>2.</w:t>
      </w:r>
      <w:r>
        <w:rPr>
          <w:rFonts w:hint="eastAsia"/>
        </w:rPr>
        <w:t>马克思主义哲学产生的自然科学基础是以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>为代表的自然科学的巨大进步。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t>3.</w:t>
      </w:r>
      <w:r>
        <w:rPr>
          <w:rFonts w:hint="eastAsia"/>
        </w:rPr>
        <w:t>马克思主义哲学产生的直接理论来源是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</w:t>
      </w:r>
      <w:r>
        <w:rPr>
          <w:rFonts w:ascii="方正书宋_GBK"/>
        </w:rPr>
        <w:t>,</w:t>
      </w:r>
      <w:r>
        <w:rPr>
          <w:rFonts w:hint="eastAsia"/>
        </w:rPr>
        <w:t>其中主要是黑格尔的辩证法和费尔巴哈的唯物主义。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rPr>
          <w:rFonts w:eastAsia="方正黑体_GBK" w:hint="eastAsia"/>
        </w:rPr>
        <w:t>二、马克思主义哲学的基本特征</w:t>
      </w:r>
    </w:p>
    <w:p w:rsidR="006423CD" w:rsidRDefault="006423CD" w:rsidP="00EC3294">
      <w:pPr>
        <w:ind w:firstLineChars="200" w:firstLine="360"/>
      </w:pPr>
      <w:r>
        <w:t>1.</w:t>
      </w:r>
      <w:r>
        <w:rPr>
          <w:rFonts w:hint="eastAsia"/>
        </w:rPr>
        <w:t>马克思主义哲学确立了科学的实践观</w:t>
      </w:r>
      <w:r>
        <w:rPr>
          <w:rFonts w:ascii="方正书宋_GBK"/>
        </w:rPr>
        <w:t>,</w:t>
      </w:r>
      <w:r>
        <w:rPr>
          <w:rFonts w:hint="eastAsia"/>
        </w:rPr>
        <w:t>坚持从实际出发认识周围的世界</w:t>
      </w:r>
      <w:r>
        <w:rPr>
          <w:rFonts w:ascii="方正书宋_GBK"/>
        </w:rPr>
        <w:t>,</w:t>
      </w:r>
      <w:r>
        <w:rPr>
          <w:rFonts w:hint="eastAsia"/>
        </w:rPr>
        <w:t>克服了唯物主义和辩证法的分离</w:t>
      </w:r>
      <w:r>
        <w:rPr>
          <w:rFonts w:ascii="方正书宋_GBK"/>
        </w:rPr>
        <w:t>,</w:t>
      </w:r>
      <w:r>
        <w:rPr>
          <w:rFonts w:hint="eastAsia"/>
        </w:rPr>
        <w:t>第一次在科学的基础上实现了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的有机结合。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t>2.</w:t>
      </w:r>
      <w:r>
        <w:rPr>
          <w:rFonts w:hint="eastAsia"/>
        </w:rPr>
        <w:t>马克思主义哲学从实践出发认识人和社会</w:t>
      </w:r>
      <w:r>
        <w:rPr>
          <w:rFonts w:ascii="方正书宋_GBK"/>
        </w:rPr>
        <w:t>,</w:t>
      </w:r>
      <w:r>
        <w:rPr>
          <w:rFonts w:hint="eastAsia"/>
        </w:rPr>
        <w:t>把社会生活的本质归结为实践</w:t>
      </w:r>
      <w:r>
        <w:rPr>
          <w:rFonts w:ascii="方正书宋_GBK"/>
        </w:rPr>
        <w:t>,</w:t>
      </w:r>
      <w:r>
        <w:rPr>
          <w:rFonts w:hint="eastAsia"/>
        </w:rPr>
        <w:t>把唯物辩证的观点贯穿到社会历史领域</w:t>
      </w:r>
      <w:r>
        <w:rPr>
          <w:rFonts w:ascii="方正书宋_GBK"/>
        </w:rPr>
        <w:t>,</w:t>
      </w:r>
      <w:r>
        <w:rPr>
          <w:rFonts w:hint="eastAsia"/>
        </w:rPr>
        <w:t>实现了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</w:rPr>
        <w:t>的统一。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t>3.</w:t>
      </w:r>
      <w:r>
        <w:rPr>
          <w:rFonts w:hint="eastAsia"/>
        </w:rPr>
        <w:t>马克思主义哲学实现了实践基础上的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的统一。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rPr>
          <w:rFonts w:eastAsia="方正黑体_GBK" w:hint="eastAsia"/>
        </w:rPr>
        <w:t>三、马克思主义中国化的重大理论成果</w:t>
      </w:r>
    </w:p>
    <w:p w:rsidR="006423CD" w:rsidRDefault="006423CD" w:rsidP="00EC3294">
      <w:pPr>
        <w:ind w:firstLineChars="200" w:firstLine="360"/>
      </w:pPr>
      <w:r>
        <w:t>1.</w:t>
      </w:r>
      <w:r>
        <w:rPr>
          <w:rFonts w:hint="eastAsia"/>
        </w:rPr>
        <w:t>毛泽东思想。其精髓是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t>2.</w:t>
      </w:r>
      <w:r>
        <w:rPr>
          <w:rFonts w:hint="eastAsia"/>
        </w:rPr>
        <w:t>中国特色社会主义理论体系。</w:t>
      </w:r>
    </w:p>
    <w:p w:rsidR="006423CD" w:rsidRDefault="006423CD" w:rsidP="00EC3294">
      <w:pPr>
        <w:ind w:firstLineChars="200" w:firstLine="36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邓小平理论。其理论主题是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什么是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</w:t>
      </w:r>
      <w:r>
        <w:rPr>
          <w:rFonts w:ascii="方正书宋_GBK"/>
        </w:rPr>
        <w:t>,</w:t>
      </w:r>
      <w:r>
        <w:rPr>
          <w:rFonts w:hint="eastAsia"/>
        </w:rPr>
        <w:t>怎样建设社会主义</w:t>
      </w:r>
      <w:r>
        <w:rPr>
          <w:rFonts w:ascii="NEU-BZ-S92 Western" w:hAnsi="NEU-BZ-S92 Western"/>
        </w:rPr>
        <w:t>”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三个代表</w:t>
      </w:r>
      <w:r>
        <w:rPr>
          <w:rFonts w:ascii="NEU-BZ-S92 Western" w:hAnsi="NEU-BZ-S92 Western"/>
        </w:rPr>
        <w:t>”</w:t>
      </w:r>
      <w:r>
        <w:rPr>
          <w:rFonts w:hint="eastAsia"/>
        </w:rPr>
        <w:t>重要思想。其本质是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ind w:firstLineChars="200" w:firstLine="36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科学发展观</w:t>
      </w:r>
      <w:r>
        <w:rPr>
          <w:rFonts w:ascii="方正书宋_GBK"/>
        </w:rPr>
        <w:t>,</w:t>
      </w:r>
      <w:r>
        <w:rPr>
          <w:rFonts w:hint="eastAsia"/>
        </w:rPr>
        <w:t>是马克思主义关于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的世界观和方法论的集中体现。</w:t>
      </w:r>
      <w:r>
        <w:rPr>
          <w:rFonts w:ascii="NEU-BZ-S92 Western" w:hAnsi="NEU-BZ-S92 Western"/>
        </w:rPr>
        <w:t> </w:t>
      </w:r>
    </w:p>
    <w:p w:rsidR="006423CD" w:rsidRDefault="006423CD" w:rsidP="00EC3294">
      <w:pPr>
        <w:spacing w:line="293" w:lineRule="atLeast"/>
        <w:jc w:val="center"/>
      </w:pPr>
      <w:r w:rsidRPr="008D6C14">
        <w:rPr>
          <w:noProof/>
        </w:rPr>
        <w:pict>
          <v:shape id="预习检测.eps" o:spid="_x0000_i1026" type="#_x0000_t75" alt="id:2147488749;FounderCES" style="width:70.5pt;height:24.75pt;visibility:visible">
            <v:imagedata r:id="rId7" o:title=""/>
          </v:shape>
        </w:pict>
      </w:r>
    </w:p>
    <w:p w:rsidR="006423CD" w:rsidRDefault="006423CD" w:rsidP="00EC3294">
      <w:r>
        <w:rPr>
          <w:rFonts w:hint="eastAsia"/>
        </w:rPr>
        <w:t xml:space="preserve">　　　　　　　　　　　　　　　　　　　　　　　　　　　　　　　　</w:t>
      </w:r>
    </w:p>
    <w:p w:rsidR="006423CD" w:rsidRDefault="006423CD" w:rsidP="00EC3294">
      <w:r>
        <w:t>1.</w:t>
      </w:r>
      <w:r>
        <w:rPr>
          <w:rFonts w:hint="eastAsia"/>
        </w:rPr>
        <w:t>马克思主义是发展的理论</w:t>
      </w:r>
      <w:r>
        <w:rPr>
          <w:rFonts w:ascii="方正书宋_GBK"/>
        </w:rPr>
        <w:t>,</w:t>
      </w:r>
      <w:r>
        <w:rPr>
          <w:rFonts w:hint="eastAsia"/>
        </w:rPr>
        <w:t>毛泽东思想是马克思主义中国化过程中诞生的第一大理论成果。贯穿在毛泽东思想各个组成部分的基本立场、观点和方法的是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423CD" w:rsidRDefault="006423CD" w:rsidP="00EC3294">
      <w:pPr>
        <w:ind w:firstLineChars="200" w:firstLine="360"/>
      </w:pPr>
      <w:r>
        <w:t>A.</w:t>
      </w:r>
      <w:r>
        <w:rPr>
          <w:rFonts w:hint="eastAsia"/>
        </w:rPr>
        <w:t>实事求是</w:t>
      </w:r>
      <w:r>
        <w:tab/>
        <w:t>B.</w:t>
      </w:r>
      <w:r>
        <w:rPr>
          <w:rFonts w:hint="eastAsia"/>
        </w:rPr>
        <w:t>实事求是、群众路线、独立自主</w:t>
      </w:r>
    </w:p>
    <w:p w:rsidR="006423CD" w:rsidRDefault="006423CD" w:rsidP="00EC3294">
      <w:pPr>
        <w:ind w:firstLineChars="200" w:firstLine="360"/>
      </w:pPr>
      <w:r>
        <w:t>C.</w:t>
      </w:r>
      <w:r>
        <w:rPr>
          <w:rFonts w:hint="eastAsia"/>
        </w:rPr>
        <w:t>什么是社会主义</w:t>
      </w:r>
      <w:r>
        <w:rPr>
          <w:rFonts w:ascii="方正书宋_GBK"/>
        </w:rPr>
        <w:t>,</w:t>
      </w:r>
      <w:r>
        <w:rPr>
          <w:rFonts w:hint="eastAsia"/>
        </w:rPr>
        <w:t>怎样建设社会主义</w:t>
      </w:r>
      <w:r>
        <w:tab/>
        <w:t>D.</w:t>
      </w:r>
      <w:r>
        <w:rPr>
          <w:rFonts w:hint="eastAsia"/>
        </w:rPr>
        <w:t>立党为公、执政为民</w:t>
      </w:r>
    </w:p>
    <w:p w:rsidR="006423CD" w:rsidRDefault="006423CD" w:rsidP="00EC3294">
      <w:r>
        <w:t>2.</w:t>
      </w:r>
      <w:r>
        <w:rPr>
          <w:rFonts w:hint="eastAsia"/>
        </w:rPr>
        <w:t>马克思主义哲学与以往哲学相比</w:t>
      </w:r>
      <w:r>
        <w:rPr>
          <w:rFonts w:ascii="方正书宋_GBK"/>
        </w:rPr>
        <w:t>,</w:t>
      </w:r>
      <w:r>
        <w:rPr>
          <w:rFonts w:hint="eastAsia"/>
        </w:rPr>
        <w:t>第一次实现了唯物主义与辩证法的有机统一。这是由于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423CD" w:rsidRDefault="006423CD" w:rsidP="00EC3294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其确立了科学世界观</w:t>
      </w:r>
      <w:r>
        <w:rPr>
          <w:rFonts w:ascii="方正书宋_GBK"/>
        </w:rPr>
        <w:t>,</w:t>
      </w:r>
      <w:r>
        <w:rPr>
          <w:rFonts w:hint="eastAsia"/>
        </w:rPr>
        <w:t xml:space="preserve">克服了唯物主义和辩证法的分离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其完全抛弃了古代朴素唯物主义和近代形而上学唯物主义的思想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其唯物主义思想中蕴含着辩证法思想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其辩证法思想中蕴含着唯物主义观点</w:t>
      </w:r>
    </w:p>
    <w:p w:rsidR="006423CD" w:rsidRDefault="006423CD" w:rsidP="00EC3294">
      <w:pPr>
        <w:ind w:firstLineChars="200" w:firstLine="360"/>
      </w:pPr>
      <w:r>
        <w:t>A</w:t>
      </w:r>
      <w:r>
        <w:rPr>
          <w:rFonts w:ascii="NEU-BZ-S92 Western" w:hAnsi="NEU-BZ-S92 Western"/>
        </w:rPr>
        <w:t>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①②④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②③④</w:t>
      </w:r>
    </w:p>
    <w:p w:rsidR="006423CD" w:rsidRDefault="006423CD" w:rsidP="00EC3294">
      <w:r>
        <w:t>3.</w:t>
      </w:r>
      <w:r>
        <w:rPr>
          <w:rFonts w:hint="eastAsia"/>
        </w:rPr>
        <w:t>在马克思的墓碑上刻着标志马克思主义哲学基本特征的两行字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以往的哲学家只是解释世界</w:t>
      </w:r>
      <w:r>
        <w:rPr>
          <w:rFonts w:ascii="方正书宋_GBK"/>
        </w:rPr>
        <w:t>,</w:t>
      </w:r>
      <w:r>
        <w:rPr>
          <w:rFonts w:hint="eastAsia"/>
        </w:rPr>
        <w:t>而问题在于改造世界。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这主要说明马克思主义哲学的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423CD" w:rsidRDefault="006423CD" w:rsidP="00EC3294">
      <w:pPr>
        <w:ind w:firstLineChars="200" w:firstLine="360"/>
      </w:pPr>
      <w:r>
        <w:t>A.</w:t>
      </w:r>
      <w:r>
        <w:rPr>
          <w:rFonts w:hint="eastAsia"/>
        </w:rPr>
        <w:t>阶级性</w:t>
      </w:r>
      <w:r>
        <w:tab/>
        <w:t>B.</w:t>
      </w:r>
      <w:r>
        <w:rPr>
          <w:rFonts w:hint="eastAsia"/>
        </w:rPr>
        <w:t>革命性</w:t>
      </w:r>
      <w:r>
        <w:tab/>
        <w:t>C.</w:t>
      </w:r>
      <w:r>
        <w:rPr>
          <w:rFonts w:hint="eastAsia"/>
        </w:rPr>
        <w:t>实践性</w:t>
      </w:r>
      <w:r>
        <w:tab/>
        <w:t>D.</w:t>
      </w:r>
      <w:r>
        <w:rPr>
          <w:rFonts w:hint="eastAsia"/>
        </w:rPr>
        <w:t>科学性</w:t>
      </w:r>
    </w:p>
    <w:p w:rsidR="006423CD" w:rsidRDefault="006423CD" w:rsidP="00EC3294">
      <w:r>
        <w:t>4.</w:t>
      </w:r>
      <w:r>
        <w:rPr>
          <w:rFonts w:hint="eastAsia"/>
        </w:rPr>
        <w:t>中国特色社会主义理论体系的基本内容主要包括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423CD" w:rsidRDefault="006423CD" w:rsidP="00EC3294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毛泽东思想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邓小平理论　</w:t>
      </w:r>
      <w:r>
        <w:rPr>
          <w:rFonts w:ascii="宋体" w:eastAsia="宋体" w:hAnsi="宋体" w:cs="宋体" w:hint="eastAsia"/>
        </w:rPr>
        <w:t>③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三个代表</w:t>
      </w:r>
      <w:r>
        <w:rPr>
          <w:rFonts w:ascii="NEU-BZ-S92 Western" w:hAnsi="NEU-BZ-S92 Western"/>
        </w:rPr>
        <w:t>”</w:t>
      </w:r>
      <w:r>
        <w:rPr>
          <w:rFonts w:hint="eastAsia"/>
        </w:rPr>
        <w:t xml:space="preserve">重要思想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科学发展观</w:t>
      </w:r>
    </w:p>
    <w:p w:rsidR="006423CD" w:rsidRDefault="006423CD" w:rsidP="00EC3294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①②④</w:t>
      </w:r>
    </w:p>
    <w:p w:rsidR="006423CD" w:rsidRDefault="006423CD" w:rsidP="00EC3294">
      <w:r>
        <w:t>5.</w:t>
      </w:r>
      <w:r>
        <w:rPr>
          <w:rFonts w:hint="eastAsia"/>
        </w:rPr>
        <w:t>马克思主义的普遍原理同中国革命和建设的具体实践相结合</w:t>
      </w:r>
      <w:r>
        <w:rPr>
          <w:rFonts w:ascii="方正书宋_GBK"/>
        </w:rPr>
        <w:t>,</w:t>
      </w:r>
      <w:r>
        <w:rPr>
          <w:rFonts w:hint="eastAsia"/>
        </w:rPr>
        <w:t>衍生了两大理论成果</w:t>
      </w:r>
      <w:r>
        <w:rPr>
          <w:rFonts w:ascii="方正书宋_GBK" w:hAnsi="方正书宋_GBK"/>
        </w:rPr>
        <w:t>:</w:t>
      </w:r>
      <w:r>
        <w:rPr>
          <w:rFonts w:hint="eastAsia"/>
        </w:rPr>
        <w:t>毛泽东思想和中国特色社会主义理论体系。现实的发展给我们提出了许多新的重大理论问题</w:t>
      </w:r>
      <w:r>
        <w:rPr>
          <w:rFonts w:ascii="方正书宋_GBK"/>
        </w:rPr>
        <w:t>,</w:t>
      </w:r>
      <w:r>
        <w:rPr>
          <w:rFonts w:hint="eastAsia"/>
        </w:rPr>
        <w:t>所以</w:t>
      </w:r>
      <w:r>
        <w:rPr>
          <w:rFonts w:ascii="方正书宋_GBK"/>
        </w:rPr>
        <w:t>,</w:t>
      </w:r>
      <w:r>
        <w:rPr>
          <w:rFonts w:hint="eastAsia"/>
        </w:rPr>
        <w:t>我们对待这两个理论成果要持有的正确态度是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423CD" w:rsidRDefault="006423CD" w:rsidP="00EC3294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想问题、办事情要从两大理论成果出发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坚持马克思主义的基本立场不动摇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自觉地把思想认识从教条主义的观念中解放出来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在实践中坚持不断丰富、发展、完善</w:t>
      </w:r>
    </w:p>
    <w:p w:rsidR="006423CD" w:rsidRDefault="006423CD" w:rsidP="00EC3294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①③④</w:t>
      </w:r>
    </w:p>
    <w:p w:rsidR="006423CD" w:rsidRPr="00EC3294" w:rsidRDefault="006423CD" w:rsidP="00677E7A">
      <w:pPr>
        <w:spacing w:line="282" w:lineRule="exact"/>
        <w:rPr>
          <w:rFonts w:eastAsia="方正黑体_GBK"/>
        </w:rPr>
      </w:pPr>
    </w:p>
    <w:p w:rsidR="006423CD" w:rsidRDefault="006423CD" w:rsidP="00677E7A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6423CD" w:rsidRDefault="006423CD" w:rsidP="00677E7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无产阶级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细胞学说、能量守恒和转化定律、生物进化论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德国古典哲学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唯物主义与辩证法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唯物辩证的自然观与历史观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科学性和革命性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实事求是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社会主义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立党为公、执政为民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>发展</w:t>
      </w:r>
    </w:p>
    <w:p w:rsidR="006423CD" w:rsidRDefault="006423CD" w:rsidP="00677E7A">
      <w:pPr>
        <w:spacing w:line="282" w:lineRule="exact"/>
      </w:pPr>
      <w:r>
        <w:rPr>
          <w:rFonts w:eastAsia="方正黑体_GBK" w:hint="eastAsia"/>
        </w:rPr>
        <w:t>预习检测</w:t>
      </w:r>
    </w:p>
    <w:p w:rsidR="006423CD" w:rsidRDefault="006423CD" w:rsidP="00677E7A">
      <w:pPr>
        <w:spacing w:line="282" w:lineRule="exact"/>
      </w:pPr>
      <w:r>
        <w:t>1.B</w:t>
      </w:r>
      <w:r>
        <w:rPr>
          <w:rFonts w:hint="eastAsia"/>
        </w:rPr>
        <w:t xml:space="preserve">　</w:t>
      </w:r>
      <w:r>
        <w:t>2.C</w:t>
      </w:r>
      <w:r>
        <w:rPr>
          <w:rFonts w:hint="eastAsia"/>
        </w:rPr>
        <w:t xml:space="preserve">　</w:t>
      </w:r>
      <w:r>
        <w:t>3.C</w:t>
      </w:r>
      <w:r>
        <w:rPr>
          <w:rFonts w:hint="eastAsia"/>
        </w:rPr>
        <w:t xml:space="preserve">　</w:t>
      </w:r>
      <w:r>
        <w:t>4.B</w:t>
      </w:r>
      <w:r>
        <w:rPr>
          <w:rFonts w:hint="eastAsia"/>
        </w:rPr>
        <w:t xml:space="preserve">　</w:t>
      </w:r>
      <w:r>
        <w:t>5.B</w:t>
      </w:r>
    </w:p>
    <w:p w:rsidR="006423CD" w:rsidRPr="00677E7A" w:rsidRDefault="006423CD" w:rsidP="00677E7A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6423CD" w:rsidRPr="00677E7A" w:rsidSect="0083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CD" w:rsidRDefault="006423CD" w:rsidP="00677E7A">
      <w:pPr>
        <w:spacing w:line="240" w:lineRule="auto"/>
      </w:pPr>
      <w:r>
        <w:separator/>
      </w:r>
    </w:p>
  </w:endnote>
  <w:endnote w:type="continuationSeparator" w:id="0">
    <w:p w:rsidR="006423CD" w:rsidRDefault="006423CD" w:rsidP="0067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CD" w:rsidRDefault="006423CD" w:rsidP="00677E7A">
      <w:pPr>
        <w:spacing w:line="240" w:lineRule="auto"/>
      </w:pPr>
      <w:r>
        <w:separator/>
      </w:r>
    </w:p>
  </w:footnote>
  <w:footnote w:type="continuationSeparator" w:id="0">
    <w:p w:rsidR="006423CD" w:rsidRDefault="006423CD" w:rsidP="00677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73"/>
    <w:rsid w:val="00007473"/>
    <w:rsid w:val="001A6C13"/>
    <w:rsid w:val="003B7F4D"/>
    <w:rsid w:val="006423CD"/>
    <w:rsid w:val="00677E7A"/>
    <w:rsid w:val="00784722"/>
    <w:rsid w:val="00830B3E"/>
    <w:rsid w:val="008D6C14"/>
    <w:rsid w:val="00DF2323"/>
    <w:rsid w:val="00EC3294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A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7E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7E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7E7A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7E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205</Words>
  <Characters>1175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2015-08-26T08:28:00Z</dcterms:created>
  <dcterms:modified xsi:type="dcterms:W3CDTF">2019-11-06T02:44:00Z</dcterms:modified>
</cp:coreProperties>
</file>