
<file path=[Content_Types].xml><?xml version="1.0" encoding="utf-8"?>
<Types xmlns="http://schemas.openxmlformats.org/package/2006/content-types">
  <Default Extension="xml" ContentType="application/xml"/>
  <Default Extension="jpeg" ContentType="image/jpe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44"/>
          <w:szCs w:val="44"/>
        </w:rPr>
      </w:pPr>
      <w:r>
        <w:rPr>
          <w:sz w:val="44"/>
          <w:szCs w:val="44"/>
        </w:rPr>
        <w:drawing>
          <wp:inline distT="0" distB="0" distL="0" distR="0">
            <wp:extent cx="991235" cy="991235"/>
            <wp:effectExtent l="0" t="0" r="0" b="0"/>
            <wp:docPr id="5122" name="Picture 2" descr="http://www.espublisher.com/images/all_issues_es_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2" name="Picture 2" descr="http://www.espublisher.com/images/all_issues_es_e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991590" cy="991590"/>
                    </a:xfrm>
                    <a:prstGeom prst="rect">
                      <a:avLst/>
                    </a:prstGeom>
                    <a:noFill/>
                  </pic:spPr>
                </pic:pic>
              </a:graphicData>
            </a:graphic>
          </wp:inline>
        </w:drawing>
      </w:r>
    </w:p>
    <w:p>
      <w:pPr>
        <w:spacing w:line="480" w:lineRule="auto"/>
        <w:jc w:val="center"/>
        <w:rPr>
          <w:rFonts w:eastAsia="AdvTTB"/>
          <w:b/>
          <w:kern w:val="0"/>
          <w:sz w:val="30"/>
          <w:szCs w:val="30"/>
        </w:rPr>
      </w:pPr>
      <w:r>
        <w:rPr>
          <w:rFonts w:hint="eastAsia"/>
          <w:b/>
          <w:bCs/>
          <w:sz w:val="32"/>
          <w:szCs w:val="32"/>
        </w:rPr>
        <w:t xml:space="preserve">Title of </w:t>
      </w:r>
      <w:r>
        <w:rPr>
          <w:b/>
          <w:bCs/>
          <w:sz w:val="32"/>
          <w:szCs w:val="32"/>
        </w:rPr>
        <w:t>Manuscript</w:t>
      </w:r>
      <w:r>
        <w:rPr>
          <w:rFonts w:hint="eastAsia"/>
          <w:b/>
          <w:bCs/>
          <w:sz w:val="32"/>
          <w:szCs w:val="32"/>
        </w:rPr>
        <w:t xml:space="preserve"> Here</w:t>
      </w:r>
    </w:p>
    <w:p>
      <w:pPr>
        <w:spacing w:line="480" w:lineRule="auto"/>
        <w:rPr>
          <w:rFonts w:eastAsia="AdvTTB"/>
          <w:b/>
          <w:kern w:val="0"/>
          <w:sz w:val="24"/>
        </w:rPr>
      </w:pPr>
      <w:r>
        <w:rPr>
          <w:rFonts w:eastAsia="AdvTTB"/>
          <w:b/>
          <w:kern w:val="0"/>
          <w:sz w:val="24"/>
        </w:rPr>
        <w:t>A Full Name,</w:t>
      </w:r>
      <w:r>
        <w:rPr>
          <w:rFonts w:eastAsia="AdvTTB"/>
          <w:b/>
          <w:kern w:val="0"/>
          <w:sz w:val="24"/>
          <w:vertAlign w:val="superscript"/>
        </w:rPr>
        <w:t>a*</w:t>
      </w:r>
      <w:r>
        <w:rPr>
          <w:rFonts w:eastAsia="AdvTTB"/>
          <w:b/>
          <w:kern w:val="0"/>
          <w:sz w:val="24"/>
        </w:rPr>
        <w:t xml:space="preserve"> </w:t>
      </w:r>
      <w:r>
        <w:rPr>
          <w:rFonts w:hint="eastAsia" w:eastAsia="AdvTTB"/>
          <w:b/>
          <w:kern w:val="0"/>
          <w:sz w:val="24"/>
        </w:rPr>
        <w:t>B</w:t>
      </w:r>
      <w:r>
        <w:rPr>
          <w:rFonts w:eastAsia="AdvTTB"/>
          <w:b/>
          <w:kern w:val="0"/>
          <w:sz w:val="24"/>
        </w:rPr>
        <w:t xml:space="preserve"> Full Name </w:t>
      </w:r>
      <w:r>
        <w:rPr>
          <w:rFonts w:eastAsia="AdvTTB"/>
          <w:b/>
          <w:kern w:val="0"/>
          <w:sz w:val="24"/>
          <w:vertAlign w:val="superscript"/>
        </w:rPr>
        <w:t xml:space="preserve">b </w:t>
      </w:r>
      <w:r>
        <w:rPr>
          <w:rFonts w:eastAsia="AdvTTB"/>
          <w:b/>
          <w:kern w:val="0"/>
          <w:sz w:val="24"/>
        </w:rPr>
        <w:t xml:space="preserve">and </w:t>
      </w:r>
      <w:r>
        <w:rPr>
          <w:rFonts w:hint="eastAsia" w:eastAsia="AdvTTB"/>
          <w:b/>
          <w:kern w:val="0"/>
          <w:sz w:val="24"/>
        </w:rPr>
        <w:t>C</w:t>
      </w:r>
      <w:r>
        <w:rPr>
          <w:rFonts w:eastAsia="AdvTTB"/>
          <w:b/>
          <w:kern w:val="0"/>
          <w:sz w:val="24"/>
        </w:rPr>
        <w:t xml:space="preserve"> Full Name </w:t>
      </w:r>
      <w:r>
        <w:rPr>
          <w:rFonts w:eastAsia="AdvTTB"/>
          <w:b/>
          <w:kern w:val="0"/>
          <w:sz w:val="24"/>
          <w:vertAlign w:val="superscript"/>
        </w:rPr>
        <w:t>c*</w:t>
      </w:r>
    </w:p>
    <w:p>
      <w:pPr>
        <w:pStyle w:val="9"/>
        <w:spacing w:line="480" w:lineRule="auto"/>
        <w:rPr>
          <w:i/>
          <w:sz w:val="24"/>
          <w:lang w:val="en-US"/>
        </w:rPr>
      </w:pPr>
      <w:r>
        <w:rPr>
          <w:i/>
          <w:sz w:val="24"/>
          <w:vertAlign w:val="superscript"/>
        </w:rPr>
        <w:t>a</w:t>
      </w:r>
      <w:r>
        <w:t xml:space="preserve"> </w:t>
      </w:r>
      <w:r>
        <w:rPr>
          <w:i/>
          <w:sz w:val="24"/>
        </w:rPr>
        <w:t>Address her</w:t>
      </w:r>
      <w:r>
        <w:rPr>
          <w:rFonts w:hint="eastAsia"/>
          <w:i/>
          <w:sz w:val="24"/>
          <w:lang w:eastAsia="zh-CN"/>
        </w:rPr>
        <w:t>e</w:t>
      </w:r>
      <w:r>
        <w:rPr>
          <w:i/>
          <w:sz w:val="24"/>
          <w:lang w:val="en-US"/>
        </w:rPr>
        <w:t xml:space="preserve"> </w:t>
      </w:r>
    </w:p>
    <w:p>
      <w:pPr>
        <w:pStyle w:val="9"/>
        <w:spacing w:line="480" w:lineRule="auto"/>
        <w:rPr>
          <w:i/>
          <w:sz w:val="24"/>
          <w:vertAlign w:val="superscript"/>
          <w:lang w:val="en-US" w:eastAsia="zh-CN"/>
        </w:rPr>
      </w:pPr>
      <w:r>
        <w:rPr>
          <w:i/>
          <w:sz w:val="24"/>
          <w:vertAlign w:val="superscript"/>
          <w:lang w:val="en-US" w:eastAsia="zh-CN"/>
        </w:rPr>
        <w:t>b</w:t>
      </w:r>
      <w:r>
        <w:rPr>
          <w:i/>
          <w:sz w:val="24"/>
          <w:lang w:val="en-US" w:eastAsia="zh-CN"/>
        </w:rPr>
        <w:t xml:space="preserve"> </w:t>
      </w:r>
      <w:r>
        <w:rPr>
          <w:i/>
          <w:sz w:val="24"/>
        </w:rPr>
        <w:t>Address her</w:t>
      </w:r>
      <w:r>
        <w:rPr>
          <w:rFonts w:hint="eastAsia"/>
          <w:i/>
          <w:sz w:val="24"/>
          <w:lang w:eastAsia="zh-CN"/>
        </w:rPr>
        <w:t>e</w:t>
      </w:r>
    </w:p>
    <w:p>
      <w:pPr>
        <w:spacing w:line="480" w:lineRule="auto"/>
        <w:rPr>
          <w:sz w:val="24"/>
        </w:rPr>
      </w:pPr>
      <w:r>
        <w:rPr>
          <w:sz w:val="24"/>
        </w:rPr>
        <w:t>_____________________________________________________________________</w:t>
      </w:r>
    </w:p>
    <w:p>
      <w:pPr>
        <w:spacing w:line="480" w:lineRule="auto"/>
        <w:rPr>
          <w:sz w:val="24"/>
        </w:rPr>
      </w:pPr>
      <w:r>
        <w:rPr>
          <w:sz w:val="24"/>
        </w:rPr>
        <w:t>* Corresponding Author</w:t>
      </w:r>
    </w:p>
    <w:p>
      <w:pPr>
        <w:spacing w:line="480" w:lineRule="auto"/>
        <w:rPr>
          <w:rStyle w:val="23"/>
          <w:color w:val="auto"/>
          <w:sz w:val="24"/>
        </w:rPr>
      </w:pPr>
      <w:r>
        <w:rPr>
          <w:sz w:val="24"/>
        </w:rPr>
        <w:t>E-mail:</w:t>
      </w:r>
      <w:r>
        <w:t xml:space="preserve"> </w:t>
      </w:r>
      <w:r>
        <w:fldChar w:fldCharType="begin"/>
      </w:r>
      <w:r>
        <w:instrText xml:space="preserve"> HYPERLINK "mailto:wangn02@foxmail.com" </w:instrText>
      </w:r>
      <w:r>
        <w:fldChar w:fldCharType="separate"/>
      </w:r>
      <w:r>
        <w:rPr>
          <w:rStyle w:val="23"/>
          <w:rFonts w:hint="eastAsia"/>
          <w:color w:val="auto"/>
          <w:sz w:val="24"/>
        </w:rPr>
        <w:t>xxx</w:t>
      </w:r>
      <w:r>
        <w:rPr>
          <w:rStyle w:val="23"/>
          <w:color w:val="auto"/>
          <w:sz w:val="24"/>
        </w:rPr>
        <w:t>@</w:t>
      </w:r>
      <w:r>
        <w:rPr>
          <w:rStyle w:val="23"/>
          <w:rFonts w:hint="eastAsia"/>
          <w:color w:val="auto"/>
          <w:sz w:val="24"/>
        </w:rPr>
        <w:t>xxx</w:t>
      </w:r>
      <w:r>
        <w:rPr>
          <w:rStyle w:val="23"/>
          <w:rFonts w:hint="eastAsia"/>
          <w:color w:val="auto"/>
          <w:sz w:val="24"/>
        </w:rPr>
        <w:fldChar w:fldCharType="end"/>
      </w:r>
    </w:p>
    <w:p>
      <w:pPr>
        <w:spacing w:line="480" w:lineRule="auto"/>
        <w:rPr>
          <w:rFonts w:eastAsia="AdvTTB"/>
          <w:b/>
          <w:kern w:val="0"/>
          <w:sz w:val="24"/>
        </w:rPr>
      </w:pPr>
    </w:p>
    <w:p>
      <w:pPr>
        <w:spacing w:line="480" w:lineRule="auto"/>
        <w:rPr>
          <w:rFonts w:eastAsia="AdvTTB"/>
          <w:b/>
          <w:kern w:val="0"/>
          <w:sz w:val="24"/>
        </w:rPr>
      </w:pPr>
      <w:r>
        <w:rPr>
          <w:rFonts w:eastAsia="AdvTTB"/>
          <w:b/>
          <w:kern w:val="0"/>
          <w:sz w:val="24"/>
        </w:rPr>
        <w:t>Abstract</w:t>
      </w:r>
      <w:r>
        <w:rPr>
          <w:rFonts w:hint="eastAsia" w:eastAsia="AdvTTB"/>
          <w:b/>
          <w:kern w:val="0"/>
          <w:sz w:val="24"/>
        </w:rPr>
        <w:t>:</w:t>
      </w:r>
      <w:r>
        <w:t xml:space="preserve"> </w:t>
      </w:r>
      <w:r>
        <w:rPr>
          <w:rFonts w:eastAsia="AdvTTB"/>
          <w:kern w:val="0"/>
          <w:sz w:val="24"/>
        </w:rPr>
        <w:t xml:space="preserve">The abstract should be a single paragraph summarizing the content of the article. It should be no longer than </w:t>
      </w:r>
      <w:r>
        <w:rPr>
          <w:rFonts w:hint="eastAsia" w:eastAsia="AdvTTB"/>
          <w:kern w:val="0"/>
          <w:sz w:val="24"/>
        </w:rPr>
        <w:t>10</w:t>
      </w:r>
      <w:r>
        <w:rPr>
          <w:rFonts w:eastAsia="AdvTTB"/>
          <w:kern w:val="0"/>
          <w:sz w:val="24"/>
        </w:rPr>
        <w:t>0 words (approximately 5-</w:t>
      </w:r>
      <w:r>
        <w:rPr>
          <w:rFonts w:hint="eastAsia" w:eastAsia="AdvTTB"/>
          <w:kern w:val="0"/>
          <w:sz w:val="24"/>
        </w:rPr>
        <w:t>10</w:t>
      </w:r>
      <w:r>
        <w:rPr>
          <w:rFonts w:eastAsia="AdvTTB"/>
          <w:kern w:val="0"/>
          <w:sz w:val="24"/>
        </w:rPr>
        <w:t xml:space="preserve"> lines).</w:t>
      </w:r>
    </w:p>
    <w:p>
      <w:pPr>
        <w:spacing w:line="480" w:lineRule="auto"/>
        <w:rPr>
          <w:rFonts w:eastAsia="AdvTTB"/>
          <w:b/>
          <w:kern w:val="0"/>
          <w:sz w:val="24"/>
        </w:rPr>
      </w:pPr>
    </w:p>
    <w:p>
      <w:pPr>
        <w:spacing w:line="480" w:lineRule="auto"/>
        <w:rPr>
          <w:rFonts w:eastAsia="AdvTTB"/>
          <w:kern w:val="0"/>
          <w:sz w:val="24"/>
          <w:lang w:val="pt-BR"/>
        </w:rPr>
      </w:pPr>
      <w:r>
        <w:rPr>
          <w:b/>
          <w:bCs/>
          <w:iCs/>
          <w:kern w:val="0"/>
          <w:sz w:val="24"/>
          <w:lang w:val="pt-BR"/>
        </w:rPr>
        <w:t>Keywords</w:t>
      </w:r>
      <w:r>
        <w:rPr>
          <w:bCs/>
          <w:iCs/>
          <w:kern w:val="0"/>
          <w:sz w:val="24"/>
          <w:lang w:val="pt-BR"/>
        </w:rPr>
        <w:t>:</w:t>
      </w:r>
      <w:r>
        <w:rPr>
          <w:rFonts w:hint="eastAsia"/>
          <w:b/>
          <w:bCs/>
          <w:iCs/>
          <w:kern w:val="0"/>
          <w:sz w:val="24"/>
          <w:lang w:val="pt-BR"/>
        </w:rPr>
        <w:t xml:space="preserve"> </w:t>
      </w:r>
      <w:bookmarkStart w:id="0" w:name="OLE_LINK90"/>
      <w:bookmarkStart w:id="1" w:name="OLE_LINK125"/>
      <w:r>
        <w:rPr>
          <w:rFonts w:hint="eastAsia" w:eastAsia="AdvTTB"/>
          <w:kern w:val="0"/>
          <w:sz w:val="24"/>
          <w:lang w:val="pt-BR"/>
        </w:rPr>
        <w:t>keyword 1</w:t>
      </w:r>
      <w:r>
        <w:rPr>
          <w:rFonts w:hint="eastAsia" w:eastAsia="AdvTTB"/>
          <w:kern w:val="0"/>
          <w:sz w:val="24"/>
          <w:lang w:val="en-US" w:eastAsia="zh-CN"/>
        </w:rPr>
        <w:t>;</w:t>
      </w:r>
      <w:r>
        <w:rPr>
          <w:rFonts w:hint="eastAsia" w:eastAsia="AdvTTB"/>
          <w:kern w:val="0"/>
          <w:sz w:val="24"/>
          <w:lang w:val="pt-BR"/>
        </w:rPr>
        <w:t xml:space="preserve"> keyword 2</w:t>
      </w:r>
      <w:r>
        <w:rPr>
          <w:rFonts w:hint="eastAsia" w:eastAsia="AdvTTB"/>
          <w:kern w:val="0"/>
          <w:sz w:val="24"/>
          <w:lang w:val="en-US" w:eastAsia="zh-CN"/>
        </w:rPr>
        <w:t>;</w:t>
      </w:r>
      <w:r>
        <w:rPr>
          <w:rFonts w:eastAsia="AdvTTB"/>
          <w:kern w:val="0"/>
          <w:sz w:val="24"/>
          <w:lang w:val="pt-BR"/>
        </w:rPr>
        <w:t xml:space="preserve"> </w:t>
      </w:r>
      <w:r>
        <w:rPr>
          <w:rFonts w:hint="eastAsia" w:eastAsia="AdvTTB"/>
          <w:kern w:val="0"/>
          <w:sz w:val="24"/>
          <w:lang w:val="pt-BR"/>
        </w:rPr>
        <w:t>keyword 3</w:t>
      </w:r>
    </w:p>
    <w:bookmarkEnd w:id="0"/>
    <w:bookmarkEnd w:id="1"/>
    <w:p>
      <w:pPr>
        <w:spacing w:line="480" w:lineRule="auto"/>
        <w:rPr>
          <w:rFonts w:eastAsia="AdvTTB"/>
          <w:b/>
          <w:kern w:val="0"/>
          <w:sz w:val="24"/>
          <w:lang w:val="pt-BR"/>
        </w:rPr>
      </w:pPr>
    </w:p>
    <w:p>
      <w:pPr>
        <w:spacing w:line="480" w:lineRule="auto"/>
        <w:rPr>
          <w:b/>
          <w:sz w:val="24"/>
        </w:rPr>
      </w:pPr>
      <w:r>
        <w:rPr>
          <w:rFonts w:eastAsia="AdvTTB"/>
          <w:b/>
          <w:kern w:val="0"/>
          <w:sz w:val="24"/>
          <w:lang w:val="pt-BR"/>
        </w:rPr>
        <w:br w:type="page"/>
      </w:r>
      <w:r>
        <w:rPr>
          <w:rFonts w:hint="eastAsia"/>
          <w:b/>
          <w:sz w:val="24"/>
        </w:rPr>
        <w:t xml:space="preserve">1. Introduction </w:t>
      </w:r>
    </w:p>
    <w:p>
      <w:pPr>
        <w:autoSpaceDE w:val="0"/>
        <w:autoSpaceDN w:val="0"/>
        <w:adjustRightInd w:val="0"/>
        <w:spacing w:line="480" w:lineRule="auto"/>
        <w:ind w:firstLine="480" w:firstLineChars="200"/>
        <w:rPr>
          <w:rFonts w:eastAsia="GulliverRM"/>
          <w:kern w:val="0"/>
          <w:sz w:val="24"/>
        </w:rPr>
      </w:pPr>
      <w:r>
        <w:rPr>
          <w:rFonts w:eastAsia="GulliverRM"/>
          <w:kern w:val="0"/>
          <w:sz w:val="24"/>
        </w:rPr>
        <w:t xml:space="preserve"> The main text of the article should appear here. Headings and subheadings are permitted in articles submitted</w:t>
      </w:r>
      <w:r>
        <w:rPr>
          <w:rFonts w:hint="eastAsia" w:eastAsia="GulliverRM"/>
          <w:kern w:val="0"/>
          <w:sz w:val="24"/>
        </w:rPr>
        <w:t xml:space="preserve"> Engineered Science.</w:t>
      </w:r>
    </w:p>
    <w:p>
      <w:pPr>
        <w:autoSpaceDE w:val="0"/>
        <w:autoSpaceDN w:val="0"/>
        <w:adjustRightInd w:val="0"/>
        <w:spacing w:line="480" w:lineRule="auto"/>
        <w:ind w:firstLine="140" w:firstLineChars="67"/>
        <w:jc w:val="center"/>
        <w:rPr>
          <w:sz w:val="24"/>
        </w:rPr>
      </w:pPr>
      <w:r>
        <w:rPr>
          <w:rFonts w:hint="eastAsia"/>
          <w:kern w:val="0"/>
          <w:szCs w:val="21"/>
        </w:rPr>
        <w:t>Figure here</w:t>
      </w:r>
    </w:p>
    <w:p>
      <w:pPr>
        <w:spacing w:line="480" w:lineRule="auto"/>
        <w:rPr>
          <w:b/>
          <w:szCs w:val="21"/>
        </w:rPr>
      </w:pPr>
      <w:bookmarkStart w:id="2" w:name="OLE_LINK147"/>
      <w:r>
        <w:rPr>
          <w:b/>
          <w:kern w:val="0"/>
          <w:szCs w:val="21"/>
        </w:rPr>
        <w:t>Fig</w:t>
      </w:r>
      <w:r>
        <w:rPr>
          <w:rFonts w:hint="eastAsia"/>
          <w:b/>
          <w:kern w:val="0"/>
          <w:szCs w:val="21"/>
          <w:lang w:val="en-US" w:eastAsia="zh-CN"/>
        </w:rPr>
        <w:t xml:space="preserve">. </w:t>
      </w:r>
      <w:r>
        <w:rPr>
          <w:b/>
          <w:kern w:val="0"/>
          <w:szCs w:val="21"/>
        </w:rPr>
        <w:t>1</w:t>
      </w:r>
      <w:bookmarkEnd w:id="2"/>
      <w:r>
        <w:rPr>
          <w:rFonts w:hint="eastAsia"/>
          <w:b/>
          <w:kern w:val="0"/>
          <w:szCs w:val="21"/>
          <w:lang w:val="en-US" w:eastAsia="zh-CN"/>
        </w:rPr>
        <w:t xml:space="preserve"> </w:t>
      </w:r>
      <w:r>
        <w:rPr>
          <w:rFonts w:hint="eastAsia"/>
          <w:kern w:val="0"/>
          <w:szCs w:val="21"/>
        </w:rPr>
        <w:t xml:space="preserve">Figure </w:t>
      </w:r>
      <w:r>
        <w:rPr>
          <w:kern w:val="0"/>
          <w:szCs w:val="21"/>
        </w:rPr>
        <w:t>will be located at the top or bottom of the column following their first citation in the text during production (unless they are equations, which appear in the flow of the text). They can be single column or double column as appropriate and require appropriate captions.</w:t>
      </w:r>
      <w:r>
        <w:t xml:space="preserve"> </w:t>
      </w:r>
      <w:r>
        <w:rPr>
          <w:kern w:val="0"/>
          <w:szCs w:val="21"/>
        </w:rPr>
        <w:t>Text is not wrapped around any of the graphics</w:t>
      </w:r>
    </w:p>
    <w:p>
      <w:pPr>
        <w:rPr>
          <w:b/>
          <w:sz w:val="24"/>
        </w:rPr>
      </w:pPr>
      <w:r>
        <w:rPr>
          <w:rFonts w:hint="eastAsia"/>
          <w:b/>
          <w:sz w:val="24"/>
        </w:rPr>
        <w:t>2. Experimental section</w:t>
      </w:r>
    </w:p>
    <w:p>
      <w:pPr>
        <w:autoSpaceDE w:val="0"/>
        <w:autoSpaceDN w:val="0"/>
        <w:adjustRightInd w:val="0"/>
        <w:spacing w:line="480" w:lineRule="auto"/>
        <w:ind w:firstLine="480" w:firstLineChars="200"/>
        <w:rPr>
          <w:rFonts w:eastAsia="GulliverRM"/>
          <w:kern w:val="0"/>
          <w:sz w:val="24"/>
        </w:rPr>
      </w:pPr>
      <w:r>
        <w:rPr>
          <w:rFonts w:eastAsia="GulliverRM"/>
          <w:kern w:val="0"/>
          <w:sz w:val="24"/>
        </w:rPr>
        <w:t>The main text of the article should appear here. Headings and subheadings are permitted in articles submitted Engineered Science.</w:t>
      </w:r>
    </w:p>
    <w:p>
      <w:pPr>
        <w:rPr>
          <w:b/>
          <w:sz w:val="24"/>
        </w:rPr>
      </w:pPr>
      <w:r>
        <w:rPr>
          <w:rFonts w:hint="eastAsia"/>
          <w:b/>
          <w:sz w:val="24"/>
        </w:rPr>
        <w:t>3. Results and discussion</w:t>
      </w:r>
    </w:p>
    <w:p>
      <w:pPr>
        <w:autoSpaceDE w:val="0"/>
        <w:autoSpaceDN w:val="0"/>
        <w:adjustRightInd w:val="0"/>
        <w:spacing w:line="480" w:lineRule="auto"/>
        <w:ind w:firstLine="480" w:firstLineChars="200"/>
        <w:rPr>
          <w:rFonts w:eastAsia="GulliverRM"/>
          <w:kern w:val="0"/>
          <w:sz w:val="24"/>
        </w:rPr>
      </w:pPr>
      <w:r>
        <w:rPr>
          <w:rFonts w:eastAsia="GulliverRM"/>
          <w:kern w:val="0"/>
          <w:sz w:val="24"/>
        </w:rPr>
        <w:t>The main text of the article should appear here. Headings and subheadings are permitted in articles submitted Engineered Science.</w:t>
      </w:r>
    </w:p>
    <w:p>
      <w:pPr>
        <w:autoSpaceDE w:val="0"/>
        <w:autoSpaceDN w:val="0"/>
        <w:adjustRightInd w:val="0"/>
        <w:spacing w:line="480" w:lineRule="auto"/>
        <w:ind w:firstLine="422" w:firstLineChars="200"/>
        <w:rPr>
          <w:lang w:val="en-GB"/>
        </w:rPr>
      </w:pPr>
      <w:r>
        <w:rPr>
          <w:b/>
          <w:bCs/>
          <w:lang w:val="en-GB"/>
        </w:rPr>
        <w:t>Table</w:t>
      </w:r>
      <w:r>
        <w:rPr>
          <w:b/>
          <w:bCs/>
          <w:kern w:val="0"/>
          <w:szCs w:val="21"/>
        </w:rPr>
        <w:t>s</w:t>
      </w:r>
      <w:r>
        <w:rPr>
          <w:rFonts w:hint="eastAsia"/>
          <w:b/>
          <w:bCs/>
          <w:kern w:val="0"/>
          <w:szCs w:val="21"/>
        </w:rPr>
        <w:t xml:space="preserve"> 1</w:t>
      </w:r>
      <w:r>
        <w:rPr>
          <w:rFonts w:hint="eastAsia"/>
          <w:kern w:val="0"/>
          <w:szCs w:val="21"/>
        </w:rPr>
        <w:t xml:space="preserve"> </w:t>
      </w:r>
      <w:r>
        <w:rPr>
          <w:kern w:val="0"/>
          <w:szCs w:val="21"/>
        </w:rPr>
        <w:t>will be located at the top or bottom of the column following their first citation in the text during production (unless they are equations, which appear in the flow of the text). They can be single column or double column as appropriate and require appropriate captions.</w:t>
      </w:r>
      <w:r>
        <w:t xml:space="preserve"> </w:t>
      </w:r>
      <w:r>
        <w:rPr>
          <w:kern w:val="0"/>
          <w:szCs w:val="21"/>
        </w:rPr>
        <w:t>Text is not wrapped around any of the graphics</w:t>
      </w:r>
      <w:r>
        <w:t>.</w:t>
      </w:r>
    </w:p>
    <w:tbl>
      <w:tblPr>
        <w:tblStyle w:val="17"/>
        <w:tblW w:w="8222" w:type="dxa"/>
        <w:jc w:val="center"/>
        <w:tblInd w:w="108" w:type="dxa"/>
        <w:tblLayout w:type="fixed"/>
        <w:tblCellMar>
          <w:top w:w="0" w:type="dxa"/>
          <w:left w:w="0" w:type="dxa"/>
          <w:bottom w:w="0" w:type="dxa"/>
          <w:right w:w="0" w:type="dxa"/>
        </w:tblCellMar>
      </w:tblPr>
      <w:tblGrid>
        <w:gridCol w:w="1698"/>
        <w:gridCol w:w="1419"/>
        <w:gridCol w:w="1276"/>
        <w:gridCol w:w="709"/>
        <w:gridCol w:w="993"/>
        <w:gridCol w:w="1135"/>
        <w:gridCol w:w="992"/>
      </w:tblGrid>
      <w:tr>
        <w:tblPrEx>
          <w:tblLayout w:type="fixed"/>
          <w:tblCellMar>
            <w:top w:w="0" w:type="dxa"/>
            <w:left w:w="0" w:type="dxa"/>
            <w:bottom w:w="0" w:type="dxa"/>
            <w:right w:w="0" w:type="dxa"/>
          </w:tblCellMar>
        </w:tblPrEx>
        <w:trPr>
          <w:trHeight w:val="598" w:hRule="atLeast"/>
          <w:jc w:val="center"/>
        </w:trPr>
        <w:tc>
          <w:tcPr>
            <w:tcW w:w="1698" w:type="dxa"/>
            <w:tcBorders>
              <w:top w:val="single" w:color="3366FF" w:sz="8" w:space="0"/>
              <w:left w:val="nil"/>
              <w:bottom w:val="single" w:color="3366FF" w:sz="8" w:space="0"/>
              <w:right w:val="nil"/>
            </w:tcBorders>
            <w:shd w:val="clear" w:color="auto" w:fill="auto"/>
            <w:tcMar>
              <w:top w:w="15" w:type="dxa"/>
              <w:left w:w="108" w:type="dxa"/>
              <w:bottom w:w="0" w:type="dxa"/>
              <w:right w:w="108" w:type="dxa"/>
            </w:tcMar>
            <w:vAlign w:val="center"/>
          </w:tcPr>
          <w:p>
            <w:pPr>
              <w:autoSpaceDE w:val="0"/>
              <w:autoSpaceDN w:val="0"/>
              <w:adjustRightInd w:val="0"/>
              <w:jc w:val="center"/>
            </w:pPr>
            <w:r>
              <w:rPr>
                <w:rFonts w:hint="eastAsia"/>
                <w:bCs/>
              </w:rPr>
              <w:t xml:space="preserve">XX </w:t>
            </w:r>
          </w:p>
        </w:tc>
        <w:tc>
          <w:tcPr>
            <w:tcW w:w="1419" w:type="dxa"/>
            <w:tcBorders>
              <w:top w:val="single" w:color="3366FF" w:sz="8" w:space="0"/>
              <w:left w:val="nil"/>
              <w:bottom w:val="single" w:color="3366FF" w:sz="8" w:space="0"/>
              <w:right w:val="nil"/>
            </w:tcBorders>
            <w:shd w:val="clear" w:color="auto" w:fill="auto"/>
            <w:tcMar>
              <w:top w:w="15" w:type="dxa"/>
              <w:left w:w="108" w:type="dxa"/>
              <w:bottom w:w="0" w:type="dxa"/>
              <w:right w:w="108" w:type="dxa"/>
            </w:tcMar>
            <w:vAlign w:val="center"/>
          </w:tcPr>
          <w:p>
            <w:pPr>
              <w:autoSpaceDE w:val="0"/>
              <w:autoSpaceDN w:val="0"/>
              <w:adjustRightInd w:val="0"/>
              <w:jc w:val="center"/>
            </w:pPr>
            <w:r>
              <w:rPr>
                <w:rFonts w:hint="eastAsia"/>
                <w:bCs/>
              </w:rPr>
              <w:t>XX</w:t>
            </w:r>
          </w:p>
        </w:tc>
        <w:tc>
          <w:tcPr>
            <w:tcW w:w="1276" w:type="dxa"/>
            <w:tcBorders>
              <w:top w:val="single" w:color="3366FF" w:sz="8" w:space="0"/>
              <w:left w:val="nil"/>
              <w:bottom w:val="single" w:color="3366FF" w:sz="8" w:space="0"/>
              <w:right w:val="nil"/>
            </w:tcBorders>
            <w:shd w:val="clear" w:color="auto" w:fill="auto"/>
            <w:tcMar>
              <w:top w:w="15" w:type="dxa"/>
              <w:left w:w="108" w:type="dxa"/>
              <w:bottom w:w="0" w:type="dxa"/>
              <w:right w:w="108" w:type="dxa"/>
            </w:tcMar>
            <w:vAlign w:val="center"/>
          </w:tcPr>
          <w:p>
            <w:pPr>
              <w:autoSpaceDE w:val="0"/>
              <w:autoSpaceDN w:val="0"/>
              <w:adjustRightInd w:val="0"/>
              <w:jc w:val="center"/>
            </w:pPr>
            <w:r>
              <w:rPr>
                <w:rFonts w:hint="eastAsia"/>
                <w:bCs/>
              </w:rPr>
              <w:t>XX</w:t>
            </w:r>
          </w:p>
        </w:tc>
        <w:tc>
          <w:tcPr>
            <w:tcW w:w="709" w:type="dxa"/>
            <w:tcBorders>
              <w:top w:val="single" w:color="3366FF" w:sz="8" w:space="0"/>
              <w:left w:val="nil"/>
              <w:bottom w:val="single" w:color="3366FF" w:sz="8" w:space="0"/>
              <w:right w:val="nil"/>
            </w:tcBorders>
            <w:shd w:val="clear" w:color="auto" w:fill="auto"/>
            <w:tcMar>
              <w:top w:w="15" w:type="dxa"/>
              <w:left w:w="108" w:type="dxa"/>
              <w:bottom w:w="0" w:type="dxa"/>
              <w:right w:w="108" w:type="dxa"/>
            </w:tcMar>
            <w:vAlign w:val="center"/>
          </w:tcPr>
          <w:p>
            <w:pPr>
              <w:autoSpaceDE w:val="0"/>
              <w:autoSpaceDN w:val="0"/>
              <w:adjustRightInd w:val="0"/>
              <w:jc w:val="center"/>
              <w:rPr>
                <w:bCs/>
              </w:rPr>
            </w:pPr>
          </w:p>
          <w:p>
            <w:pPr>
              <w:autoSpaceDE w:val="0"/>
              <w:autoSpaceDN w:val="0"/>
              <w:adjustRightInd w:val="0"/>
              <w:jc w:val="center"/>
              <w:rPr>
                <w:bCs/>
              </w:rPr>
            </w:pPr>
            <w:r>
              <w:rPr>
                <w:rFonts w:hint="eastAsia"/>
                <w:bCs/>
              </w:rPr>
              <w:t>XX</w:t>
            </w:r>
          </w:p>
          <w:p>
            <w:pPr>
              <w:autoSpaceDE w:val="0"/>
              <w:autoSpaceDN w:val="0"/>
              <w:adjustRightInd w:val="0"/>
              <w:jc w:val="center"/>
            </w:pPr>
          </w:p>
        </w:tc>
        <w:tc>
          <w:tcPr>
            <w:tcW w:w="993" w:type="dxa"/>
            <w:tcBorders>
              <w:top w:val="single" w:color="3366FF" w:sz="8" w:space="0"/>
              <w:left w:val="nil"/>
              <w:bottom w:val="single" w:color="3366FF" w:sz="8" w:space="0"/>
              <w:right w:val="nil"/>
            </w:tcBorders>
            <w:shd w:val="clear" w:color="auto" w:fill="auto"/>
            <w:tcMar>
              <w:top w:w="15" w:type="dxa"/>
              <w:left w:w="108" w:type="dxa"/>
              <w:bottom w:w="0" w:type="dxa"/>
              <w:right w:w="108" w:type="dxa"/>
            </w:tcMar>
            <w:vAlign w:val="center"/>
          </w:tcPr>
          <w:p>
            <w:pPr>
              <w:autoSpaceDE w:val="0"/>
              <w:autoSpaceDN w:val="0"/>
              <w:adjustRightInd w:val="0"/>
              <w:jc w:val="center"/>
            </w:pPr>
            <w:r>
              <w:rPr>
                <w:rFonts w:hint="eastAsia"/>
                <w:bCs/>
              </w:rPr>
              <w:t>XX</w:t>
            </w:r>
          </w:p>
        </w:tc>
        <w:tc>
          <w:tcPr>
            <w:tcW w:w="1135" w:type="dxa"/>
            <w:tcBorders>
              <w:top w:val="single" w:color="3366FF" w:sz="8" w:space="0"/>
              <w:left w:val="nil"/>
              <w:bottom w:val="single" w:color="3366FF" w:sz="8" w:space="0"/>
              <w:right w:val="nil"/>
            </w:tcBorders>
          </w:tcPr>
          <w:p>
            <w:pPr>
              <w:autoSpaceDE w:val="0"/>
              <w:autoSpaceDN w:val="0"/>
              <w:adjustRightInd w:val="0"/>
              <w:jc w:val="center"/>
              <w:rPr>
                <w:bCs/>
              </w:rPr>
            </w:pPr>
          </w:p>
          <w:p>
            <w:pPr>
              <w:autoSpaceDE w:val="0"/>
              <w:autoSpaceDN w:val="0"/>
              <w:adjustRightInd w:val="0"/>
              <w:jc w:val="center"/>
              <w:rPr>
                <w:bCs/>
              </w:rPr>
            </w:pPr>
            <w:r>
              <w:rPr>
                <w:rFonts w:hint="eastAsia"/>
                <w:bCs/>
              </w:rPr>
              <w:t>XX</w:t>
            </w:r>
          </w:p>
        </w:tc>
        <w:tc>
          <w:tcPr>
            <w:tcW w:w="992" w:type="dxa"/>
            <w:tcBorders>
              <w:top w:val="single" w:color="3366FF" w:sz="8" w:space="0"/>
              <w:left w:val="nil"/>
              <w:bottom w:val="single" w:color="3366FF" w:sz="8" w:space="0"/>
              <w:right w:val="nil"/>
            </w:tcBorders>
          </w:tcPr>
          <w:p>
            <w:pPr>
              <w:autoSpaceDE w:val="0"/>
              <w:autoSpaceDN w:val="0"/>
              <w:adjustRightInd w:val="0"/>
              <w:jc w:val="center"/>
              <w:rPr>
                <w:bCs/>
              </w:rPr>
            </w:pPr>
          </w:p>
          <w:p>
            <w:pPr>
              <w:autoSpaceDE w:val="0"/>
              <w:autoSpaceDN w:val="0"/>
              <w:adjustRightInd w:val="0"/>
              <w:jc w:val="center"/>
              <w:rPr>
                <w:bCs/>
              </w:rPr>
            </w:pPr>
            <w:r>
              <w:rPr>
                <w:rFonts w:hint="eastAsia"/>
                <w:bCs/>
              </w:rPr>
              <w:t>XX</w:t>
            </w:r>
          </w:p>
        </w:tc>
      </w:tr>
      <w:tr>
        <w:tblPrEx>
          <w:tblLayout w:type="fixed"/>
          <w:tblCellMar>
            <w:top w:w="0" w:type="dxa"/>
            <w:left w:w="0" w:type="dxa"/>
            <w:bottom w:w="0" w:type="dxa"/>
            <w:right w:w="0" w:type="dxa"/>
          </w:tblCellMar>
        </w:tblPrEx>
        <w:trPr>
          <w:trHeight w:val="393" w:hRule="atLeast"/>
          <w:jc w:val="center"/>
        </w:trPr>
        <w:tc>
          <w:tcPr>
            <w:tcW w:w="1698" w:type="dxa"/>
            <w:tcBorders>
              <w:top w:val="single" w:color="3366FF" w:sz="8" w:space="0"/>
              <w:left w:val="nil"/>
              <w:bottom w:val="nil"/>
              <w:right w:val="nil"/>
            </w:tcBorders>
            <w:shd w:val="clear" w:color="auto" w:fill="auto"/>
            <w:tcMar>
              <w:top w:w="15" w:type="dxa"/>
              <w:left w:w="108" w:type="dxa"/>
              <w:bottom w:w="0" w:type="dxa"/>
              <w:right w:w="108" w:type="dxa"/>
            </w:tcMar>
            <w:vAlign w:val="center"/>
          </w:tcPr>
          <w:p>
            <w:pPr>
              <w:autoSpaceDE w:val="0"/>
              <w:autoSpaceDN w:val="0"/>
              <w:adjustRightInd w:val="0"/>
              <w:jc w:val="center"/>
              <w:rPr>
                <w:lang w:val="en-GB"/>
              </w:rPr>
            </w:pPr>
            <w:r>
              <w:rPr>
                <w:rFonts w:hint="eastAsia"/>
                <w:bCs/>
              </w:rPr>
              <w:t>XXX</w:t>
            </w:r>
          </w:p>
        </w:tc>
        <w:tc>
          <w:tcPr>
            <w:tcW w:w="1419" w:type="dxa"/>
            <w:tcBorders>
              <w:top w:val="single" w:color="3366FF" w:sz="8" w:space="0"/>
              <w:left w:val="nil"/>
              <w:bottom w:val="nil"/>
              <w:right w:val="nil"/>
            </w:tcBorders>
            <w:shd w:val="clear" w:color="auto" w:fill="auto"/>
            <w:tcMar>
              <w:top w:w="15" w:type="dxa"/>
              <w:left w:w="108" w:type="dxa"/>
              <w:bottom w:w="0" w:type="dxa"/>
              <w:right w:w="108" w:type="dxa"/>
            </w:tcMar>
            <w:vAlign w:val="center"/>
          </w:tcPr>
          <w:p>
            <w:pPr>
              <w:autoSpaceDE w:val="0"/>
              <w:autoSpaceDN w:val="0"/>
              <w:adjustRightInd w:val="0"/>
              <w:jc w:val="center"/>
              <w:rPr>
                <w:lang w:val="en-GB"/>
              </w:rPr>
            </w:pPr>
            <w:r>
              <w:rPr>
                <w:rFonts w:hint="eastAsia"/>
                <w:lang w:val="en-GB"/>
              </w:rPr>
              <w:t>xx</w:t>
            </w:r>
          </w:p>
        </w:tc>
        <w:tc>
          <w:tcPr>
            <w:tcW w:w="1276" w:type="dxa"/>
            <w:tcBorders>
              <w:top w:val="single" w:color="3366FF" w:sz="8" w:space="0"/>
              <w:left w:val="nil"/>
              <w:bottom w:val="nil"/>
              <w:right w:val="nil"/>
            </w:tcBorders>
            <w:shd w:val="clear" w:color="auto" w:fill="auto"/>
            <w:tcMar>
              <w:top w:w="15" w:type="dxa"/>
              <w:left w:w="108" w:type="dxa"/>
              <w:bottom w:w="0" w:type="dxa"/>
              <w:right w:w="108" w:type="dxa"/>
            </w:tcMar>
          </w:tcPr>
          <w:p>
            <w:pPr>
              <w:ind w:firstLine="420" w:firstLineChars="200"/>
            </w:pPr>
            <w:r>
              <w:rPr>
                <w:rFonts w:hint="eastAsia"/>
                <w:lang w:val="en-GB"/>
              </w:rPr>
              <w:t>xx</w:t>
            </w:r>
          </w:p>
        </w:tc>
        <w:tc>
          <w:tcPr>
            <w:tcW w:w="709" w:type="dxa"/>
            <w:tcBorders>
              <w:top w:val="single" w:color="3366FF" w:sz="8" w:space="0"/>
              <w:left w:val="nil"/>
              <w:bottom w:val="nil"/>
              <w:right w:val="nil"/>
            </w:tcBorders>
            <w:shd w:val="clear" w:color="auto" w:fill="auto"/>
            <w:tcMar>
              <w:top w:w="15" w:type="dxa"/>
              <w:left w:w="108" w:type="dxa"/>
              <w:bottom w:w="0" w:type="dxa"/>
              <w:right w:w="108" w:type="dxa"/>
            </w:tcMar>
          </w:tcPr>
          <w:p>
            <w:pPr>
              <w:ind w:firstLine="210" w:firstLineChars="100"/>
            </w:pPr>
            <w:r>
              <w:rPr>
                <w:rFonts w:hint="eastAsia"/>
                <w:lang w:val="en-GB"/>
              </w:rPr>
              <w:t>xx</w:t>
            </w:r>
          </w:p>
        </w:tc>
        <w:tc>
          <w:tcPr>
            <w:tcW w:w="993" w:type="dxa"/>
            <w:tcBorders>
              <w:top w:val="single" w:color="3366FF" w:sz="8" w:space="0"/>
              <w:left w:val="nil"/>
              <w:bottom w:val="nil"/>
              <w:right w:val="nil"/>
            </w:tcBorders>
            <w:shd w:val="clear" w:color="auto" w:fill="auto"/>
            <w:tcMar>
              <w:top w:w="15" w:type="dxa"/>
              <w:left w:w="108" w:type="dxa"/>
              <w:bottom w:w="0" w:type="dxa"/>
              <w:right w:w="108" w:type="dxa"/>
            </w:tcMar>
          </w:tcPr>
          <w:p>
            <w:pPr>
              <w:ind w:firstLine="315" w:firstLineChars="150"/>
            </w:pPr>
            <w:r>
              <w:rPr>
                <w:rFonts w:hint="eastAsia"/>
                <w:lang w:val="en-GB"/>
              </w:rPr>
              <w:t>xx</w:t>
            </w:r>
          </w:p>
        </w:tc>
        <w:tc>
          <w:tcPr>
            <w:tcW w:w="1135" w:type="dxa"/>
            <w:tcBorders>
              <w:top w:val="single" w:color="3366FF" w:sz="8" w:space="0"/>
              <w:left w:val="nil"/>
              <w:bottom w:val="nil"/>
              <w:right w:val="nil"/>
            </w:tcBorders>
          </w:tcPr>
          <w:p>
            <w:pPr>
              <w:ind w:firstLine="420" w:firstLineChars="200"/>
            </w:pPr>
            <w:r>
              <w:rPr>
                <w:rFonts w:hint="eastAsia"/>
                <w:lang w:val="en-GB"/>
              </w:rPr>
              <w:t>xx</w:t>
            </w:r>
          </w:p>
        </w:tc>
        <w:tc>
          <w:tcPr>
            <w:tcW w:w="992" w:type="dxa"/>
            <w:tcBorders>
              <w:top w:val="single" w:color="3366FF" w:sz="8" w:space="0"/>
              <w:left w:val="nil"/>
              <w:bottom w:val="nil"/>
              <w:right w:val="nil"/>
            </w:tcBorders>
          </w:tcPr>
          <w:p>
            <w:pPr>
              <w:ind w:firstLine="420" w:firstLineChars="200"/>
            </w:pPr>
            <w:r>
              <w:rPr>
                <w:rFonts w:hint="eastAsia"/>
                <w:lang w:val="en-GB"/>
              </w:rPr>
              <w:t>xx</w:t>
            </w:r>
          </w:p>
        </w:tc>
      </w:tr>
      <w:tr>
        <w:tblPrEx>
          <w:tblLayout w:type="fixed"/>
          <w:tblCellMar>
            <w:top w:w="0" w:type="dxa"/>
            <w:left w:w="0" w:type="dxa"/>
            <w:bottom w:w="0" w:type="dxa"/>
            <w:right w:w="0" w:type="dxa"/>
          </w:tblCellMar>
        </w:tblPrEx>
        <w:trPr>
          <w:trHeight w:val="359" w:hRule="atLeast"/>
          <w:jc w:val="center"/>
        </w:trPr>
        <w:tc>
          <w:tcPr>
            <w:tcW w:w="1698" w:type="dxa"/>
            <w:tcBorders>
              <w:top w:val="nil"/>
              <w:left w:val="nil"/>
              <w:bottom w:val="single" w:color="3366FF" w:sz="8" w:space="0"/>
              <w:right w:val="nil"/>
            </w:tcBorders>
            <w:shd w:val="clear" w:color="auto" w:fill="auto"/>
            <w:tcMar>
              <w:top w:w="15" w:type="dxa"/>
              <w:left w:w="108" w:type="dxa"/>
              <w:bottom w:w="0" w:type="dxa"/>
              <w:right w:w="108" w:type="dxa"/>
            </w:tcMar>
            <w:vAlign w:val="center"/>
          </w:tcPr>
          <w:p>
            <w:pPr>
              <w:autoSpaceDE w:val="0"/>
              <w:autoSpaceDN w:val="0"/>
              <w:adjustRightInd w:val="0"/>
              <w:jc w:val="center"/>
              <w:rPr>
                <w:lang w:val="en-GB"/>
              </w:rPr>
            </w:pPr>
            <w:r>
              <w:rPr>
                <w:rFonts w:hint="eastAsia"/>
                <w:bCs/>
              </w:rPr>
              <w:t>XXX</w:t>
            </w:r>
          </w:p>
        </w:tc>
        <w:tc>
          <w:tcPr>
            <w:tcW w:w="1419" w:type="dxa"/>
            <w:tcBorders>
              <w:top w:val="nil"/>
              <w:left w:val="nil"/>
              <w:bottom w:val="single" w:color="3366FF" w:sz="8" w:space="0"/>
              <w:right w:val="nil"/>
            </w:tcBorders>
            <w:shd w:val="clear" w:color="auto" w:fill="auto"/>
            <w:tcMar>
              <w:top w:w="15" w:type="dxa"/>
              <w:left w:w="108" w:type="dxa"/>
              <w:bottom w:w="0" w:type="dxa"/>
              <w:right w:w="108" w:type="dxa"/>
            </w:tcMar>
          </w:tcPr>
          <w:p>
            <w:pPr>
              <w:jc w:val="center"/>
            </w:pPr>
            <w:r>
              <w:rPr>
                <w:rFonts w:hint="eastAsia"/>
                <w:lang w:val="en-GB"/>
              </w:rPr>
              <w:t>xx</w:t>
            </w:r>
          </w:p>
        </w:tc>
        <w:tc>
          <w:tcPr>
            <w:tcW w:w="1276" w:type="dxa"/>
            <w:tcBorders>
              <w:top w:val="nil"/>
              <w:left w:val="nil"/>
              <w:bottom w:val="single" w:color="3366FF" w:sz="8" w:space="0"/>
              <w:right w:val="nil"/>
            </w:tcBorders>
            <w:shd w:val="clear" w:color="auto" w:fill="auto"/>
            <w:tcMar>
              <w:top w:w="15" w:type="dxa"/>
              <w:left w:w="108" w:type="dxa"/>
              <w:bottom w:w="0" w:type="dxa"/>
              <w:right w:w="108" w:type="dxa"/>
            </w:tcMar>
          </w:tcPr>
          <w:p>
            <w:pPr>
              <w:ind w:firstLine="420" w:firstLineChars="200"/>
            </w:pPr>
            <w:r>
              <w:rPr>
                <w:rFonts w:hint="eastAsia"/>
                <w:lang w:val="en-GB"/>
              </w:rPr>
              <w:t>xx</w:t>
            </w:r>
          </w:p>
        </w:tc>
        <w:tc>
          <w:tcPr>
            <w:tcW w:w="709" w:type="dxa"/>
            <w:tcBorders>
              <w:top w:val="nil"/>
              <w:left w:val="nil"/>
              <w:bottom w:val="single" w:color="3366FF" w:sz="8" w:space="0"/>
              <w:right w:val="nil"/>
            </w:tcBorders>
            <w:shd w:val="clear" w:color="auto" w:fill="auto"/>
            <w:tcMar>
              <w:top w:w="15" w:type="dxa"/>
              <w:left w:w="108" w:type="dxa"/>
              <w:bottom w:w="0" w:type="dxa"/>
              <w:right w:w="108" w:type="dxa"/>
            </w:tcMar>
          </w:tcPr>
          <w:p>
            <w:pPr>
              <w:ind w:firstLine="210" w:firstLineChars="100"/>
            </w:pPr>
            <w:r>
              <w:rPr>
                <w:rFonts w:hint="eastAsia"/>
                <w:lang w:val="en-GB"/>
              </w:rPr>
              <w:t>xx</w:t>
            </w:r>
          </w:p>
        </w:tc>
        <w:tc>
          <w:tcPr>
            <w:tcW w:w="993" w:type="dxa"/>
            <w:tcBorders>
              <w:top w:val="nil"/>
              <w:left w:val="nil"/>
              <w:bottom w:val="single" w:color="3366FF" w:sz="8" w:space="0"/>
              <w:right w:val="nil"/>
            </w:tcBorders>
            <w:shd w:val="clear" w:color="auto" w:fill="auto"/>
            <w:tcMar>
              <w:top w:w="15" w:type="dxa"/>
              <w:left w:w="108" w:type="dxa"/>
              <w:bottom w:w="0" w:type="dxa"/>
              <w:right w:w="108" w:type="dxa"/>
            </w:tcMar>
          </w:tcPr>
          <w:p>
            <w:pPr>
              <w:ind w:firstLine="315" w:firstLineChars="150"/>
            </w:pPr>
            <w:r>
              <w:rPr>
                <w:rFonts w:hint="eastAsia"/>
                <w:lang w:val="en-GB"/>
              </w:rPr>
              <w:t>xx</w:t>
            </w:r>
          </w:p>
        </w:tc>
        <w:tc>
          <w:tcPr>
            <w:tcW w:w="1135" w:type="dxa"/>
            <w:tcBorders>
              <w:top w:val="nil"/>
              <w:left w:val="nil"/>
              <w:bottom w:val="single" w:color="3366FF" w:sz="8" w:space="0"/>
              <w:right w:val="nil"/>
            </w:tcBorders>
          </w:tcPr>
          <w:p>
            <w:pPr>
              <w:ind w:firstLine="420" w:firstLineChars="200"/>
            </w:pPr>
            <w:r>
              <w:rPr>
                <w:rFonts w:hint="eastAsia"/>
                <w:lang w:val="en-GB"/>
              </w:rPr>
              <w:t>xx</w:t>
            </w:r>
          </w:p>
        </w:tc>
        <w:tc>
          <w:tcPr>
            <w:tcW w:w="992" w:type="dxa"/>
            <w:tcBorders>
              <w:top w:val="nil"/>
              <w:left w:val="nil"/>
              <w:bottom w:val="single" w:color="3366FF" w:sz="8" w:space="0"/>
              <w:right w:val="nil"/>
            </w:tcBorders>
          </w:tcPr>
          <w:p>
            <w:pPr>
              <w:ind w:firstLine="420" w:firstLineChars="200"/>
            </w:pPr>
            <w:r>
              <w:rPr>
                <w:rFonts w:hint="eastAsia"/>
                <w:lang w:val="en-GB"/>
              </w:rPr>
              <w:t>xx</w:t>
            </w:r>
          </w:p>
        </w:tc>
      </w:tr>
    </w:tbl>
    <w:p>
      <w:pPr>
        <w:autoSpaceDE w:val="0"/>
        <w:autoSpaceDN w:val="0"/>
        <w:adjustRightInd w:val="0"/>
        <w:jc w:val="left"/>
      </w:pPr>
      <w:r>
        <w:t xml:space="preserve">Note: </w:t>
      </w:r>
      <w:r>
        <w:rPr>
          <w:rFonts w:hint="eastAsia"/>
        </w:rPr>
        <w:t>xxxxxxxx</w:t>
      </w:r>
    </w:p>
    <w:p>
      <w:pPr>
        <w:autoSpaceDE w:val="0"/>
        <w:autoSpaceDN w:val="0"/>
        <w:adjustRightInd w:val="0"/>
        <w:jc w:val="left"/>
      </w:pPr>
    </w:p>
    <w:p>
      <w:pPr>
        <w:autoSpaceDE w:val="0"/>
        <w:autoSpaceDN w:val="0"/>
        <w:adjustRightInd w:val="0"/>
        <w:jc w:val="left"/>
      </w:pPr>
    </w:p>
    <w:p>
      <w:pPr>
        <w:spacing w:line="480" w:lineRule="auto"/>
        <w:rPr>
          <w:b/>
          <w:bCs/>
          <w:sz w:val="24"/>
        </w:rPr>
      </w:pPr>
      <w:r>
        <w:rPr>
          <w:b/>
          <w:bCs/>
          <w:sz w:val="24"/>
        </w:rPr>
        <w:t>4. Conclusions</w:t>
      </w:r>
    </w:p>
    <w:p>
      <w:pPr>
        <w:spacing w:line="480" w:lineRule="auto"/>
        <w:rPr>
          <w:bCs/>
          <w:sz w:val="24"/>
        </w:rPr>
      </w:pPr>
      <w:r>
        <w:rPr>
          <w:bCs/>
          <w:sz w:val="24"/>
        </w:rPr>
        <w:t xml:space="preserve">The conclusions section should come in this section at the end of the article. </w:t>
      </w:r>
    </w:p>
    <w:p>
      <w:pPr>
        <w:spacing w:line="480" w:lineRule="auto"/>
        <w:rPr>
          <w:b/>
          <w:bCs/>
          <w:sz w:val="24"/>
        </w:rPr>
      </w:pPr>
      <w:r>
        <w:rPr>
          <w:b/>
          <w:bCs/>
          <w:sz w:val="24"/>
        </w:rPr>
        <w:t>Conflict of interest</w:t>
      </w:r>
    </w:p>
    <w:p>
      <w:pPr>
        <w:spacing w:line="480" w:lineRule="auto"/>
        <w:ind w:firstLine="480" w:firstLineChars="200"/>
        <w:rPr>
          <w:bCs/>
          <w:sz w:val="24"/>
        </w:rPr>
      </w:pPr>
      <w:r>
        <w:rPr>
          <w:bCs/>
          <w:sz w:val="24"/>
        </w:rPr>
        <w:t>In accordance with our policy on Conflicts of interest please ensure that a conflicts of interest statement is included in your manuscript here.  Please note that this statement is required for all submitted manuscripts.  If no conflicts exist, please state that “There are no conflicts to declare”.</w:t>
      </w:r>
    </w:p>
    <w:p>
      <w:pPr>
        <w:spacing w:line="480" w:lineRule="auto"/>
        <w:rPr>
          <w:b/>
          <w:bCs/>
          <w:sz w:val="24"/>
        </w:rPr>
      </w:pPr>
      <w:r>
        <w:rPr>
          <w:b/>
          <w:bCs/>
          <w:sz w:val="24"/>
        </w:rPr>
        <w:t>Acknowledgements</w:t>
      </w:r>
    </w:p>
    <w:p>
      <w:pPr>
        <w:spacing w:line="480" w:lineRule="auto"/>
        <w:ind w:firstLine="480" w:firstLineChars="200"/>
        <w:rPr>
          <w:sz w:val="24"/>
        </w:rPr>
      </w:pPr>
      <w:r>
        <w:rPr>
          <w:sz w:val="24"/>
        </w:rPr>
        <w:t xml:space="preserve">We are grateful to </w:t>
      </w:r>
      <w:r>
        <w:rPr>
          <w:rFonts w:hint="eastAsia"/>
          <w:sz w:val="24"/>
        </w:rPr>
        <w:t>xxxx</w:t>
      </w:r>
      <w:r>
        <w:rPr>
          <w:sz w:val="24"/>
        </w:rPr>
        <w:t xml:space="preserve">. Financial supports from the </w:t>
      </w:r>
      <w:r>
        <w:rPr>
          <w:rFonts w:hint="eastAsia"/>
          <w:sz w:val="24"/>
        </w:rPr>
        <w:t>xxxxx</w:t>
      </w:r>
      <w:r>
        <w:rPr>
          <w:sz w:val="24"/>
        </w:rPr>
        <w:t xml:space="preserve"> are also gratefully acknowledged.</w:t>
      </w:r>
    </w:p>
    <w:p>
      <w:pPr>
        <w:spacing w:line="480" w:lineRule="auto"/>
        <w:rPr>
          <w:b/>
          <w:bCs/>
          <w:sz w:val="24"/>
        </w:rPr>
      </w:pPr>
      <w:r>
        <w:rPr>
          <w:rFonts w:hint="eastAsia"/>
          <w:b/>
          <w:bCs/>
          <w:sz w:val="24"/>
        </w:rPr>
        <w:t>References (Endnote style can be found line)</w:t>
      </w:r>
    </w:p>
    <w:p>
      <w:pPr>
        <w:ind w:left="142" w:hanging="142"/>
        <w:rPr>
          <w:sz w:val="18"/>
          <w:szCs w:val="18"/>
          <w:lang w:val="pt-BR"/>
        </w:rPr>
      </w:pPr>
      <w:r>
        <w:rPr>
          <w:sz w:val="18"/>
          <w:szCs w:val="18"/>
          <w:lang w:val="pt-BR"/>
        </w:rPr>
        <w:fldChar w:fldCharType="begin"/>
      </w:r>
      <w:r>
        <w:rPr>
          <w:sz w:val="18"/>
          <w:szCs w:val="18"/>
          <w:lang w:val="pt-BR"/>
        </w:rPr>
        <w:instrText xml:space="preserve"> ADDIN EN.REFLIST </w:instrText>
      </w:r>
      <w:r>
        <w:rPr>
          <w:sz w:val="18"/>
          <w:szCs w:val="18"/>
          <w:lang w:val="pt-BR"/>
        </w:rPr>
        <w:fldChar w:fldCharType="separate"/>
      </w:r>
      <w:bookmarkStart w:id="3" w:name="_ENREF_1"/>
      <w:r>
        <w:rPr>
          <w:sz w:val="18"/>
          <w:szCs w:val="18"/>
          <w:lang w:val="pt-BR"/>
        </w:rPr>
        <w:t>1.</w:t>
      </w:r>
      <w:r>
        <w:rPr>
          <w:rFonts w:hint="eastAsia"/>
          <w:sz w:val="18"/>
          <w:szCs w:val="18"/>
          <w:lang w:val="pt-BR"/>
        </w:rPr>
        <w:t xml:space="preserve"> </w:t>
      </w:r>
      <w:r>
        <w:rPr>
          <w:sz w:val="18"/>
          <w:szCs w:val="18"/>
          <w:lang w:val="pt-BR"/>
        </w:rPr>
        <w:t xml:space="preserve">Citations should appear here in the format </w:t>
      </w:r>
      <w:r>
        <w:rPr>
          <w:rFonts w:hint="eastAsia"/>
          <w:sz w:val="18"/>
          <w:szCs w:val="18"/>
          <w:lang w:val="pt-BR"/>
        </w:rPr>
        <w:t>A</w:t>
      </w:r>
      <w:r>
        <w:rPr>
          <w:sz w:val="18"/>
          <w:szCs w:val="18"/>
          <w:lang w:val="pt-BR"/>
        </w:rPr>
        <w:t xml:space="preserve">. </w:t>
      </w:r>
      <w:r>
        <w:rPr>
          <w:rFonts w:hint="eastAsia"/>
          <w:sz w:val="18"/>
          <w:szCs w:val="18"/>
          <w:lang w:val="pt-BR"/>
        </w:rPr>
        <w:t>Name</w:t>
      </w:r>
      <w:r>
        <w:rPr>
          <w:sz w:val="18"/>
          <w:szCs w:val="18"/>
          <w:lang w:val="pt-BR"/>
        </w:rPr>
        <w:t xml:space="preserve">, </w:t>
      </w:r>
      <w:r>
        <w:rPr>
          <w:rFonts w:hint="eastAsia"/>
          <w:sz w:val="18"/>
          <w:szCs w:val="18"/>
          <w:lang w:val="pt-BR"/>
        </w:rPr>
        <w:t>B</w:t>
      </w:r>
      <w:r>
        <w:rPr>
          <w:sz w:val="18"/>
          <w:szCs w:val="18"/>
          <w:lang w:val="pt-BR"/>
        </w:rPr>
        <w:t xml:space="preserve">. </w:t>
      </w:r>
      <w:r>
        <w:rPr>
          <w:rFonts w:hint="eastAsia"/>
          <w:sz w:val="18"/>
          <w:szCs w:val="18"/>
          <w:lang w:val="pt-BR"/>
        </w:rPr>
        <w:t>Name</w:t>
      </w:r>
      <w:r>
        <w:rPr>
          <w:rFonts w:hint="eastAsia"/>
          <w:sz w:val="18"/>
          <w:szCs w:val="18"/>
          <w:lang w:val="en-US" w:eastAsia="zh-CN"/>
        </w:rPr>
        <w:t xml:space="preserve"> and </w:t>
      </w:r>
      <w:r>
        <w:rPr>
          <w:rFonts w:hint="eastAsia"/>
          <w:sz w:val="18"/>
          <w:szCs w:val="18"/>
          <w:lang w:val="pt-BR"/>
        </w:rPr>
        <w:t>C</w:t>
      </w:r>
      <w:r>
        <w:rPr>
          <w:sz w:val="18"/>
          <w:szCs w:val="18"/>
          <w:lang w:val="pt-BR"/>
        </w:rPr>
        <w:t xml:space="preserve">. </w:t>
      </w:r>
      <w:r>
        <w:rPr>
          <w:rFonts w:hint="eastAsia"/>
          <w:sz w:val="18"/>
          <w:szCs w:val="18"/>
          <w:lang w:val="pt-BR"/>
        </w:rPr>
        <w:t>Name,</w:t>
      </w:r>
      <w:r>
        <w:rPr>
          <w:i/>
          <w:sz w:val="18"/>
          <w:szCs w:val="18"/>
          <w:lang w:val="pt-BR"/>
        </w:rPr>
        <w:t xml:space="preserve"> Journal Title</w:t>
      </w:r>
      <w:r>
        <w:rPr>
          <w:rFonts w:hint="eastAsia"/>
          <w:i/>
          <w:sz w:val="18"/>
          <w:szCs w:val="18"/>
          <w:lang w:val="pt-BR"/>
        </w:rPr>
        <w:t xml:space="preserve"> (abbrivation)</w:t>
      </w:r>
      <w:r>
        <w:rPr>
          <w:sz w:val="18"/>
          <w:szCs w:val="18"/>
          <w:lang w:val="pt-BR"/>
        </w:rPr>
        <w:t xml:space="preserve">, 2012, </w:t>
      </w:r>
      <w:r>
        <w:rPr>
          <w:b/>
          <w:sz w:val="18"/>
          <w:szCs w:val="18"/>
          <w:lang w:val="pt-BR"/>
        </w:rPr>
        <w:t>6</w:t>
      </w:r>
      <w:r>
        <w:rPr>
          <w:sz w:val="18"/>
          <w:szCs w:val="18"/>
          <w:lang w:val="pt-BR"/>
        </w:rPr>
        <w:t>,</w:t>
      </w:r>
      <w:r>
        <w:rPr>
          <w:rFonts w:hint="eastAsia"/>
          <w:sz w:val="18"/>
          <w:szCs w:val="18"/>
          <w:lang w:val="pt-BR"/>
        </w:rPr>
        <w:t xml:space="preserve"> xxx</w:t>
      </w:r>
      <w:r>
        <w:rPr>
          <w:sz w:val="18"/>
          <w:szCs w:val="18"/>
          <w:lang w:val="pt-BR"/>
        </w:rPr>
        <w:t>-</w:t>
      </w:r>
      <w:r>
        <w:rPr>
          <w:rFonts w:hint="eastAsia"/>
          <w:sz w:val="18"/>
          <w:szCs w:val="18"/>
          <w:lang w:val="pt-BR"/>
        </w:rPr>
        <w:t xml:space="preserve"> xxx</w:t>
      </w:r>
      <w:r>
        <w:rPr>
          <w:sz w:val="18"/>
          <w:szCs w:val="18"/>
          <w:lang w:val="pt-BR"/>
        </w:rPr>
        <w:t>.</w:t>
      </w:r>
      <w:bookmarkEnd w:id="3"/>
      <w:bookmarkStart w:id="5" w:name="_GoBack"/>
      <w:bookmarkEnd w:id="5"/>
    </w:p>
    <w:p>
      <w:pPr>
        <w:ind w:left="1"/>
        <w:rPr>
          <w:sz w:val="18"/>
          <w:szCs w:val="18"/>
          <w:lang w:val="pt-BR"/>
        </w:rPr>
      </w:pPr>
      <w:bookmarkStart w:id="4" w:name="_ENREF_2"/>
      <w:r>
        <w:rPr>
          <w:sz w:val="18"/>
          <w:szCs w:val="18"/>
          <w:lang w:val="pt-BR"/>
        </w:rPr>
        <w:t>2.</w:t>
      </w:r>
      <w:bookmarkEnd w:id="4"/>
      <w:r>
        <w:rPr>
          <w:sz w:val="18"/>
          <w:szCs w:val="18"/>
          <w:lang w:val="pt-BR"/>
        </w:rPr>
        <w:t xml:space="preserve"> </w:t>
      </w:r>
      <w:r>
        <w:rPr>
          <w:rFonts w:hint="eastAsia"/>
          <w:sz w:val="18"/>
          <w:szCs w:val="18"/>
          <w:lang w:val="pt-BR"/>
        </w:rPr>
        <w:t>Book format: A</w:t>
      </w:r>
      <w:r>
        <w:rPr>
          <w:sz w:val="18"/>
          <w:szCs w:val="18"/>
          <w:lang w:val="pt-BR"/>
        </w:rPr>
        <w:t xml:space="preserve">. </w:t>
      </w:r>
      <w:r>
        <w:rPr>
          <w:rFonts w:hint="eastAsia"/>
          <w:sz w:val="18"/>
          <w:szCs w:val="18"/>
          <w:lang w:val="pt-BR"/>
        </w:rPr>
        <w:t>Name</w:t>
      </w:r>
      <w:r>
        <w:rPr>
          <w:sz w:val="18"/>
          <w:szCs w:val="18"/>
          <w:lang w:val="pt-BR"/>
        </w:rPr>
        <w:t xml:space="preserve">, </w:t>
      </w:r>
      <w:r>
        <w:rPr>
          <w:rFonts w:hint="eastAsia"/>
          <w:sz w:val="18"/>
          <w:szCs w:val="18"/>
          <w:lang w:val="pt-BR"/>
        </w:rPr>
        <w:t xml:space="preserve">Name of book, publisher, </w:t>
      </w:r>
      <w:r>
        <w:rPr>
          <w:sz w:val="18"/>
          <w:szCs w:val="18"/>
          <w:lang w:val="pt-BR"/>
        </w:rPr>
        <w:t>New York, 1969</w:t>
      </w:r>
      <w:r>
        <w:rPr>
          <w:rFonts w:hint="eastAsia"/>
          <w:sz w:val="18"/>
          <w:szCs w:val="18"/>
          <w:lang w:val="pt-BR"/>
        </w:rPr>
        <w:t>.</w:t>
      </w:r>
    </w:p>
    <w:p>
      <w:pPr>
        <w:rPr>
          <w:sz w:val="18"/>
          <w:szCs w:val="18"/>
          <w:lang w:val="pt-BR"/>
        </w:rPr>
      </w:pPr>
    </w:p>
    <w:p>
      <w:pPr>
        <w:rPr>
          <w:sz w:val="18"/>
          <w:szCs w:val="18"/>
          <w:lang w:val="pt-BR"/>
        </w:rPr>
      </w:pPr>
    </w:p>
    <w:p>
      <w:pPr>
        <w:widowControl/>
        <w:jc w:val="left"/>
        <w:rPr>
          <w:sz w:val="18"/>
          <w:szCs w:val="18"/>
          <w:lang w:val="pt-BR"/>
        </w:rPr>
      </w:pPr>
      <w:r>
        <w:rPr>
          <w:sz w:val="18"/>
          <w:szCs w:val="18"/>
          <w:lang w:val="pt-BR"/>
        </w:rPr>
        <w:br w:type="page"/>
      </w:r>
    </w:p>
    <w:p>
      <w:pPr>
        <w:spacing w:line="480" w:lineRule="auto"/>
        <w:rPr>
          <w:sz w:val="18"/>
          <w:szCs w:val="18"/>
          <w:lang w:val="pt-BR"/>
        </w:rPr>
      </w:pPr>
      <w:r>
        <w:rPr>
          <w:sz w:val="18"/>
          <w:szCs w:val="18"/>
          <w:lang w:val="pt-BR"/>
        </w:rPr>
        <w:fldChar w:fldCharType="end"/>
      </w:r>
      <w:r>
        <w:rPr>
          <w:rFonts w:hint="eastAsia"/>
          <w:b/>
          <w:sz w:val="18"/>
          <w:szCs w:val="18"/>
          <w:lang w:val="pt-BR"/>
        </w:rPr>
        <w:t>TOC</w:t>
      </w:r>
      <w:r>
        <w:rPr>
          <w:rFonts w:hint="eastAsia"/>
          <w:sz w:val="18"/>
          <w:szCs w:val="18"/>
          <w:lang w:val="pt-BR"/>
        </w:rPr>
        <w:t xml:space="preserve"> (4 cm X 10 cm)</w:t>
      </w:r>
    </w:p>
    <w:p>
      <w:pPr>
        <w:spacing w:line="480" w:lineRule="auto"/>
        <w:rPr>
          <w:lang w:val="pt-BR"/>
        </w:rPr>
      </w:pPr>
      <w:r>
        <mc:AlternateContent>
          <mc:Choice Requires="wps">
            <w:drawing>
              <wp:anchor distT="0" distB="0" distL="114300" distR="114300" simplePos="0" relativeHeight="251659264" behindDoc="0" locked="0" layoutInCell="1" allowOverlap="1">
                <wp:simplePos x="0" y="0"/>
                <wp:positionH relativeFrom="column">
                  <wp:posOffset>3618865</wp:posOffset>
                </wp:positionH>
                <wp:positionV relativeFrom="paragraph">
                  <wp:posOffset>82550</wp:posOffset>
                </wp:positionV>
                <wp:extent cx="2143760" cy="1240790"/>
                <wp:effectExtent l="0" t="0" r="27940" b="16510"/>
                <wp:wrapNone/>
                <wp:docPr id="4" name="Text Box 2"/>
                <wp:cNvGraphicFramePr/>
                <a:graphic xmlns:a="http://schemas.openxmlformats.org/drawingml/2006/main">
                  <a:graphicData uri="http://schemas.microsoft.com/office/word/2010/wordprocessingShape">
                    <wps:wsp>
                      <wps:cNvSpPr txBox="1">
                        <a:spLocks noChangeArrowheads="1"/>
                      </wps:cNvSpPr>
                      <wps:spPr bwMode="auto">
                        <a:xfrm>
                          <a:off x="0" y="0"/>
                          <a:ext cx="2143760" cy="1240790"/>
                        </a:xfrm>
                        <a:prstGeom prst="rect">
                          <a:avLst/>
                        </a:prstGeom>
                        <a:solidFill>
                          <a:srgbClr val="FFFFFF"/>
                        </a:solidFill>
                        <a:ln w="9525">
                          <a:solidFill>
                            <a:sysClr val="window" lastClr="FFFFFF"/>
                          </a:solidFill>
                          <a:miter lim="800000"/>
                        </a:ln>
                      </wps:spPr>
                      <wps:txbx>
                        <w:txbxContent>
                          <w:p>
                            <w:pPr>
                              <w:jc w:val="center"/>
                              <w:rPr>
                                <w:rFonts w:eastAsia="AdvTTB"/>
                                <w:b/>
                                <w:kern w:val="0"/>
                                <w:sz w:val="20"/>
                                <w:szCs w:val="20"/>
                              </w:rPr>
                            </w:pPr>
                            <w:r>
                              <w:rPr>
                                <w:rFonts w:hint="eastAsia"/>
                                <w:b/>
                                <w:bCs/>
                                <w:sz w:val="20"/>
                                <w:szCs w:val="20"/>
                              </w:rPr>
                              <w:t xml:space="preserve">Title of </w:t>
                            </w:r>
                            <w:r>
                              <w:rPr>
                                <w:b/>
                                <w:bCs/>
                                <w:sz w:val="20"/>
                                <w:szCs w:val="20"/>
                              </w:rPr>
                              <w:t>Manuscript</w:t>
                            </w:r>
                            <w:r>
                              <w:rPr>
                                <w:rFonts w:hint="eastAsia"/>
                                <w:b/>
                                <w:bCs/>
                                <w:sz w:val="20"/>
                                <w:szCs w:val="20"/>
                              </w:rPr>
                              <w:t xml:space="preserve"> Here</w:t>
                            </w:r>
                          </w:p>
                          <w:p>
                            <w:pPr>
                              <w:rPr>
                                <w:rFonts w:eastAsia="AdvTTB"/>
                                <w:kern w:val="0"/>
                                <w:sz w:val="18"/>
                                <w:szCs w:val="18"/>
                              </w:rPr>
                            </w:pPr>
                            <w:r>
                              <w:rPr>
                                <w:rFonts w:eastAsia="AdvTTB"/>
                                <w:kern w:val="0"/>
                                <w:sz w:val="18"/>
                                <w:szCs w:val="18"/>
                              </w:rPr>
                              <w:t>A Full Name,</w:t>
                            </w:r>
                            <w:r>
                              <w:rPr>
                                <w:rFonts w:eastAsia="AdvTTB"/>
                                <w:kern w:val="0"/>
                                <w:sz w:val="18"/>
                                <w:szCs w:val="18"/>
                                <w:vertAlign w:val="superscript"/>
                              </w:rPr>
                              <w:t>*a</w:t>
                            </w:r>
                            <w:r>
                              <w:rPr>
                                <w:rFonts w:eastAsia="AdvTTB"/>
                                <w:kern w:val="0"/>
                                <w:sz w:val="18"/>
                                <w:szCs w:val="18"/>
                              </w:rPr>
                              <w:t xml:space="preserve"> </w:t>
                            </w:r>
                            <w:r>
                              <w:rPr>
                                <w:rFonts w:hint="eastAsia" w:eastAsia="AdvTTB"/>
                                <w:kern w:val="0"/>
                                <w:sz w:val="18"/>
                                <w:szCs w:val="18"/>
                              </w:rPr>
                              <w:t>B</w:t>
                            </w:r>
                            <w:r>
                              <w:rPr>
                                <w:rFonts w:eastAsia="AdvTTB"/>
                                <w:kern w:val="0"/>
                                <w:sz w:val="18"/>
                                <w:szCs w:val="18"/>
                              </w:rPr>
                              <w:t xml:space="preserve"> Full Name </w:t>
                            </w:r>
                            <w:r>
                              <w:rPr>
                                <w:rFonts w:eastAsia="AdvTTB"/>
                                <w:kern w:val="0"/>
                                <w:sz w:val="18"/>
                                <w:szCs w:val="18"/>
                                <w:vertAlign w:val="superscript"/>
                              </w:rPr>
                              <w:t xml:space="preserve">b </w:t>
                            </w:r>
                            <w:r>
                              <w:rPr>
                                <w:rFonts w:eastAsia="AdvTTB"/>
                                <w:kern w:val="0"/>
                                <w:sz w:val="18"/>
                                <w:szCs w:val="18"/>
                              </w:rPr>
                              <w:t xml:space="preserve">and </w:t>
                            </w:r>
                            <w:r>
                              <w:rPr>
                                <w:rFonts w:hint="eastAsia" w:eastAsia="AdvTTB"/>
                                <w:kern w:val="0"/>
                                <w:sz w:val="18"/>
                                <w:szCs w:val="18"/>
                              </w:rPr>
                              <w:t>C</w:t>
                            </w:r>
                            <w:r>
                              <w:rPr>
                                <w:rFonts w:eastAsia="AdvTTB"/>
                                <w:kern w:val="0"/>
                                <w:sz w:val="18"/>
                                <w:szCs w:val="18"/>
                              </w:rPr>
                              <w:t xml:space="preserve"> Full Name </w:t>
                            </w:r>
                            <w:r>
                              <w:rPr>
                                <w:rFonts w:eastAsia="AdvTTB"/>
                                <w:kern w:val="0"/>
                                <w:sz w:val="18"/>
                                <w:szCs w:val="18"/>
                                <w:vertAlign w:val="superscript"/>
                              </w:rPr>
                              <w:t>c*</w:t>
                            </w:r>
                          </w:p>
                          <w:p>
                            <w:pPr>
                              <w:rPr>
                                <w:sz w:val="20"/>
                                <w:szCs w:val="20"/>
                              </w:rPr>
                            </w:pPr>
                            <w:r>
                              <w:rPr>
                                <w:sz w:val="20"/>
                                <w:szCs w:val="20"/>
                              </w:rPr>
                              <w:t>O</w:t>
                            </w:r>
                            <w:r>
                              <w:rPr>
                                <w:rFonts w:hint="eastAsia"/>
                                <w:sz w:val="20"/>
                                <w:szCs w:val="20"/>
                              </w:rPr>
                              <w:t>ne sentence with 20-30 words description of the key contents.</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284.95pt;margin-top:6.5pt;height:97.7pt;width:168.8pt;z-index:251659264;mso-width-relative:page;mso-height-relative:page;" fillcolor="#FFFFFF" filled="t" stroked="t" coordsize="21600,21600" o:gfxdata="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L0yBybZAAAA&#10;CgEAAA8AAAAAAAAAAQAgAAAAIgAAAGRycy9kb3ducmV2LnhtbFBLAQIUABQAAAAIAIdO4kA/JrNJ&#10;HAIAAD0EAAAOAAAAAAAAAAEAIAAAACgBAABkcnMvZTJvRG9jLnhtbFBLBQYAAAAABgAGAFkBAAC2&#10;BQAAAAA=&#10;">
                <v:fill on="t" focussize="0,0"/>
                <v:stroke color="#FFFFFF" miterlimit="8" joinstyle="miter"/>
                <v:imagedata o:title=""/>
                <o:lock v:ext="edit" aspectratio="f"/>
                <v:textbox>
                  <w:txbxContent>
                    <w:p>
                      <w:pPr>
                        <w:jc w:val="center"/>
                        <w:rPr>
                          <w:rFonts w:eastAsia="AdvTTB"/>
                          <w:b/>
                          <w:kern w:val="0"/>
                          <w:sz w:val="20"/>
                          <w:szCs w:val="20"/>
                        </w:rPr>
                      </w:pPr>
                      <w:r>
                        <w:rPr>
                          <w:rFonts w:hint="eastAsia"/>
                          <w:b/>
                          <w:bCs/>
                          <w:sz w:val="20"/>
                          <w:szCs w:val="20"/>
                        </w:rPr>
                        <w:t xml:space="preserve">Title of </w:t>
                      </w:r>
                      <w:r>
                        <w:rPr>
                          <w:b/>
                          <w:bCs/>
                          <w:sz w:val="20"/>
                          <w:szCs w:val="20"/>
                        </w:rPr>
                        <w:t>Manuscript</w:t>
                      </w:r>
                      <w:r>
                        <w:rPr>
                          <w:rFonts w:hint="eastAsia"/>
                          <w:b/>
                          <w:bCs/>
                          <w:sz w:val="20"/>
                          <w:szCs w:val="20"/>
                        </w:rPr>
                        <w:t xml:space="preserve"> Here</w:t>
                      </w:r>
                    </w:p>
                    <w:p>
                      <w:pPr>
                        <w:rPr>
                          <w:rFonts w:eastAsia="AdvTTB"/>
                          <w:kern w:val="0"/>
                          <w:sz w:val="18"/>
                          <w:szCs w:val="18"/>
                        </w:rPr>
                      </w:pPr>
                      <w:r>
                        <w:rPr>
                          <w:rFonts w:eastAsia="AdvTTB"/>
                          <w:kern w:val="0"/>
                          <w:sz w:val="18"/>
                          <w:szCs w:val="18"/>
                        </w:rPr>
                        <w:t>A Full Name,</w:t>
                      </w:r>
                      <w:r>
                        <w:rPr>
                          <w:rFonts w:eastAsia="AdvTTB"/>
                          <w:kern w:val="0"/>
                          <w:sz w:val="18"/>
                          <w:szCs w:val="18"/>
                          <w:vertAlign w:val="superscript"/>
                        </w:rPr>
                        <w:t>*a</w:t>
                      </w:r>
                      <w:r>
                        <w:rPr>
                          <w:rFonts w:eastAsia="AdvTTB"/>
                          <w:kern w:val="0"/>
                          <w:sz w:val="18"/>
                          <w:szCs w:val="18"/>
                        </w:rPr>
                        <w:t xml:space="preserve"> </w:t>
                      </w:r>
                      <w:r>
                        <w:rPr>
                          <w:rFonts w:hint="eastAsia" w:eastAsia="AdvTTB"/>
                          <w:kern w:val="0"/>
                          <w:sz w:val="18"/>
                          <w:szCs w:val="18"/>
                        </w:rPr>
                        <w:t>B</w:t>
                      </w:r>
                      <w:r>
                        <w:rPr>
                          <w:rFonts w:eastAsia="AdvTTB"/>
                          <w:kern w:val="0"/>
                          <w:sz w:val="18"/>
                          <w:szCs w:val="18"/>
                        </w:rPr>
                        <w:t xml:space="preserve"> Full Name </w:t>
                      </w:r>
                      <w:r>
                        <w:rPr>
                          <w:rFonts w:eastAsia="AdvTTB"/>
                          <w:kern w:val="0"/>
                          <w:sz w:val="18"/>
                          <w:szCs w:val="18"/>
                          <w:vertAlign w:val="superscript"/>
                        </w:rPr>
                        <w:t xml:space="preserve">b </w:t>
                      </w:r>
                      <w:r>
                        <w:rPr>
                          <w:rFonts w:eastAsia="AdvTTB"/>
                          <w:kern w:val="0"/>
                          <w:sz w:val="18"/>
                          <w:szCs w:val="18"/>
                        </w:rPr>
                        <w:t xml:space="preserve">and </w:t>
                      </w:r>
                      <w:r>
                        <w:rPr>
                          <w:rFonts w:hint="eastAsia" w:eastAsia="AdvTTB"/>
                          <w:kern w:val="0"/>
                          <w:sz w:val="18"/>
                          <w:szCs w:val="18"/>
                        </w:rPr>
                        <w:t>C</w:t>
                      </w:r>
                      <w:r>
                        <w:rPr>
                          <w:rFonts w:eastAsia="AdvTTB"/>
                          <w:kern w:val="0"/>
                          <w:sz w:val="18"/>
                          <w:szCs w:val="18"/>
                        </w:rPr>
                        <w:t xml:space="preserve"> Full Name </w:t>
                      </w:r>
                      <w:r>
                        <w:rPr>
                          <w:rFonts w:eastAsia="AdvTTB"/>
                          <w:kern w:val="0"/>
                          <w:sz w:val="18"/>
                          <w:szCs w:val="18"/>
                          <w:vertAlign w:val="superscript"/>
                        </w:rPr>
                        <w:t>c*</w:t>
                      </w:r>
                    </w:p>
                    <w:p>
                      <w:pPr>
                        <w:rPr>
                          <w:sz w:val="20"/>
                          <w:szCs w:val="20"/>
                        </w:rPr>
                      </w:pPr>
                      <w:r>
                        <w:rPr>
                          <w:sz w:val="20"/>
                          <w:szCs w:val="20"/>
                        </w:rPr>
                        <w:t>O</w:t>
                      </w:r>
                      <w:r>
                        <w:rPr>
                          <w:rFonts w:hint="eastAsia"/>
                          <w:sz w:val="20"/>
                          <w:szCs w:val="20"/>
                        </w:rPr>
                        <w:t>ne sentence with 20-30 words description of the key contents.</w:t>
                      </w:r>
                    </w:p>
                  </w:txbxContent>
                </v:textbox>
              </v:shape>
            </w:pict>
          </mc:Fallback>
        </mc:AlternateContent>
      </w:r>
      <w:r>
        <w:drawing>
          <wp:inline distT="0" distB="0" distL="0" distR="0">
            <wp:extent cx="3521075" cy="1437005"/>
            <wp:effectExtent l="0" t="0" r="3175" b="0"/>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3521075" cy="1437005"/>
                    </a:xfrm>
                    <a:prstGeom prst="rect">
                      <a:avLst/>
                    </a:prstGeom>
                    <a:noFill/>
                    <a:ln>
                      <a:noFill/>
                    </a:ln>
                  </pic:spPr>
                </pic:pic>
              </a:graphicData>
            </a:graphic>
          </wp:inline>
        </w:drawing>
      </w:r>
    </w:p>
    <w:sectPr>
      <w:headerReference r:id="rId3" w:type="default"/>
      <w:footerReference r:id="rId4" w:type="default"/>
      <w:footerReference r:id="rId5"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AdvTTB">
    <w:altName w:val="黑体"/>
    <w:panose1 w:val="00000000000000000000"/>
    <w:charset w:val="86"/>
    <w:family w:val="auto"/>
    <w:pitch w:val="default"/>
    <w:sig w:usb0="00000000" w:usb1="00000000" w:usb2="00000010" w:usb3="00000000" w:csb0="00040000" w:csb1="00000000"/>
  </w:font>
  <w:font w:name="GulliverRM">
    <w:altName w:val="宋体"/>
    <w:panose1 w:val="00000000000000000000"/>
    <w:charset w:val="86"/>
    <w:family w:val="auto"/>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fldChar w:fldCharType="begin"/>
    </w:r>
    <w:r>
      <w:instrText xml:space="preserve">PAGE   \* MERGEFORMAT</w:instrText>
    </w:r>
    <w:r>
      <w:fldChar w:fldCharType="separate"/>
    </w:r>
    <w:r>
      <w:rPr>
        <w:lang w:val="zh-CN"/>
      </w:rPr>
      <w:t>3</w:t>
    </w:r>
    <w:r>
      <w:fldChar w:fldCharType="end"/>
    </w:r>
  </w:p>
  <w:p>
    <w:pPr>
      <w:pStyle w:val="12"/>
      <w:tabs>
        <w:tab w:val="center" w:pos="4323"/>
        <w:tab w:val="right" w:pos="8646"/>
      </w:tabs>
      <w:ind w:right="360"/>
    </w:pPr>
    <w:r>
      <w:t>©Engineered Science Publisher LLC</w:t>
    </w:r>
    <w:r>
      <w:rPr>
        <w:rFonts w:hint="eastAsia"/>
        <w:lang w:eastAsia="zh-CN"/>
      </w:rPr>
      <w:t xml:space="preserve"> 2018</w:t>
    </w:r>
    <w:r>
      <w:t xml:space="preserve">       </w:t>
    </w:r>
    <w:r>
      <w:rPr>
        <w:rFonts w:hint="eastAsia"/>
        <w:lang w:eastAsia="zh-CN"/>
      </w:rPr>
      <w:t xml:space="preserve">  </w:t>
    </w:r>
    <w:r>
      <w:t xml:space="preserve"> xxx </w:t>
    </w:r>
    <w:r>
      <w:tab/>
    </w:r>
    <w:r>
      <w:t xml:space="preserve">        </w:t>
    </w:r>
    <w:r>
      <w:rPr>
        <w:rFonts w:hint="eastAsia"/>
      </w:rPr>
      <w:t xml:space="preserve">       </w:t>
    </w:r>
    <w:r>
      <w:rPr>
        <w:rFonts w:hint="eastAsia" w:ascii="Arial" w:hAnsi="Arial" w:cs="Arial"/>
        <w:i/>
        <w:color w:val="222222"/>
        <w:kern w:val="0"/>
        <w:szCs w:val="21"/>
        <w:lang w:eastAsia="zh-CN"/>
      </w:rPr>
      <w:t xml:space="preserve">ES </w:t>
    </w:r>
    <w:r>
      <w:rPr>
        <w:rFonts w:ascii="Arial" w:hAnsi="Arial" w:cs="Arial"/>
        <w:i/>
        <w:color w:val="222222"/>
        <w:kern w:val="0"/>
        <w:szCs w:val="21"/>
        <w:lang w:eastAsia="zh-CN"/>
      </w:rPr>
      <w:t>Energy &amp; Environ</w:t>
    </w:r>
    <w:r>
      <w:rPr>
        <w:rFonts w:ascii="Arial" w:hAnsi="Arial" w:cs="Arial"/>
        <w:i/>
        <w:color w:val="222222"/>
        <w:kern w:val="0"/>
        <w:szCs w:val="21"/>
      </w:rPr>
      <w:t>.</w:t>
    </w:r>
    <w:r>
      <w:rPr>
        <w:rFonts w:ascii="Arial" w:hAnsi="Arial" w:cs="Arial"/>
        <w:color w:val="222222"/>
        <w:kern w:val="0"/>
        <w:szCs w:val="21"/>
      </w:rPr>
      <w:t xml:space="preserve"> 2018, </w:t>
    </w:r>
    <w:r>
      <w:rPr>
        <w:rFonts w:ascii="Arial" w:hAnsi="Arial" w:cs="Arial"/>
        <w:b/>
        <w:color w:val="222222"/>
        <w:kern w:val="0"/>
        <w:szCs w:val="21"/>
      </w:rPr>
      <w:t>01</w:t>
    </w:r>
    <w:r>
      <w:rPr>
        <w:rFonts w:ascii="Arial" w:hAnsi="Arial" w:cs="Arial"/>
        <w:color w:val="222222"/>
        <w:kern w:val="0"/>
        <w:szCs w:val="21"/>
      </w:rPr>
      <w:t>, xxx-xxx</w:t>
    </w:r>
  </w:p>
  <w:p>
    <w:pPr>
      <w:pStyle w:val="12"/>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1"/>
      </w:rPr>
    </w:pPr>
    <w:r>
      <w:rPr>
        <w:rStyle w:val="21"/>
      </w:rPr>
      <w:fldChar w:fldCharType="begin"/>
    </w:r>
    <w:r>
      <w:rPr>
        <w:rStyle w:val="21"/>
      </w:rPr>
      <w:instrText xml:space="preserve">PAGE  </w:instrText>
    </w:r>
    <w:r>
      <w:rPr>
        <w:rStyle w:val="21"/>
      </w:rPr>
      <w:fldChar w:fldCharType="end"/>
    </w:r>
  </w:p>
  <w:p>
    <w:pPr>
      <w:pStyle w:val="1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7"/>
      <w:tblW w:w="8536" w:type="dxa"/>
      <w:tblInd w:w="-117" w:type="dxa"/>
      <w:tblLayout w:type="fixed"/>
      <w:tblCellMar>
        <w:top w:w="72" w:type="dxa"/>
        <w:left w:w="115" w:type="dxa"/>
        <w:bottom w:w="72" w:type="dxa"/>
        <w:right w:w="115" w:type="dxa"/>
      </w:tblCellMar>
    </w:tblPr>
    <w:tblGrid>
      <w:gridCol w:w="2561"/>
      <w:gridCol w:w="5975"/>
    </w:tblGrid>
    <w:tr>
      <w:tblPrEx>
        <w:tblLayout w:type="fixed"/>
        <w:tblCellMar>
          <w:top w:w="72" w:type="dxa"/>
          <w:left w:w="115" w:type="dxa"/>
          <w:bottom w:w="72" w:type="dxa"/>
          <w:right w:w="115" w:type="dxa"/>
        </w:tblCellMar>
      </w:tblPrEx>
      <w:tc>
        <w:tcPr>
          <w:tcW w:w="2561" w:type="dxa"/>
          <w:tcBorders>
            <w:bottom w:val="single" w:color="943634" w:sz="4" w:space="0"/>
          </w:tcBorders>
          <w:shd w:val="clear" w:color="auto" w:fill="943634"/>
          <w:vAlign w:val="bottom"/>
        </w:tcPr>
        <w:p>
          <w:pPr>
            <w:tabs>
              <w:tab w:val="center" w:pos="4680"/>
              <w:tab w:val="right" w:pos="9360"/>
            </w:tabs>
            <w:jc w:val="center"/>
            <w:rPr>
              <w:rFonts w:ascii="Calibri" w:hAnsi="Calibri"/>
              <w:color w:val="FFC000"/>
              <w:szCs w:val="21"/>
            </w:rPr>
          </w:pPr>
          <w:r>
            <w:rPr>
              <w:rFonts w:ascii="Calibri" w:hAnsi="Calibri"/>
              <w:b/>
              <w:color w:val="FFC000"/>
              <w:szCs w:val="21"/>
            </w:rPr>
            <w:t>E</w:t>
          </w:r>
          <w:r>
            <w:rPr>
              <w:rFonts w:hint="eastAsia" w:ascii="Calibri" w:hAnsi="Calibri"/>
              <w:b/>
              <w:color w:val="FFC000"/>
              <w:szCs w:val="21"/>
            </w:rPr>
            <w:t xml:space="preserve">S </w:t>
          </w:r>
          <w:r>
            <w:rPr>
              <w:rFonts w:ascii="Calibri" w:hAnsi="Calibri"/>
              <w:b/>
              <w:color w:val="FFC000"/>
              <w:szCs w:val="21"/>
            </w:rPr>
            <w:t>Energy &amp; Environments</w:t>
          </w:r>
        </w:p>
      </w:tc>
      <w:tc>
        <w:tcPr>
          <w:tcW w:w="5975" w:type="dxa"/>
          <w:tcBorders>
            <w:bottom w:val="single" w:color="auto" w:sz="4" w:space="0"/>
          </w:tcBorders>
          <w:vAlign w:val="bottom"/>
        </w:tcPr>
        <w:p>
          <w:pPr>
            <w:tabs>
              <w:tab w:val="center" w:pos="4680"/>
              <w:tab w:val="right" w:pos="9360"/>
            </w:tabs>
            <w:rPr>
              <w:rFonts w:ascii="Calibri" w:hAnsi="Calibri"/>
              <w:color w:val="76923C"/>
              <w:sz w:val="15"/>
              <w:szCs w:val="15"/>
            </w:rPr>
          </w:pPr>
          <w:r>
            <w:rPr>
              <w:rFonts w:hint="eastAsia" w:ascii="Calibri" w:hAnsi="Calibri"/>
              <w:b/>
              <w:sz w:val="15"/>
              <w:szCs w:val="15"/>
            </w:rPr>
            <w:t>A．Name</w:t>
          </w:r>
          <w:r>
            <w:rPr>
              <w:rFonts w:ascii="Calibri" w:hAnsi="Calibri"/>
              <w:b/>
              <w:sz w:val="15"/>
              <w:szCs w:val="15"/>
            </w:rPr>
            <w:t>, et al. ES Energy &amp; Environ</w:t>
          </w:r>
          <w:r>
            <w:rPr>
              <w:rFonts w:hint="eastAsia" w:ascii="Calibri" w:hAnsi="Calibri"/>
              <w:b/>
              <w:sz w:val="15"/>
              <w:szCs w:val="15"/>
            </w:rPr>
            <w:t>.</w:t>
          </w:r>
          <w:r>
            <w:rPr>
              <w:rFonts w:ascii="Calibri" w:hAnsi="Calibri"/>
              <w:b/>
              <w:sz w:val="15"/>
              <w:szCs w:val="15"/>
            </w:rPr>
            <w:t xml:space="preserve">, 2018, 01, xxx-xxx </w:t>
          </w:r>
          <w:r>
            <w:rPr>
              <w:rFonts w:hint="eastAsia" w:ascii="Calibri" w:hAnsi="Calibri"/>
              <w:b/>
              <w:sz w:val="15"/>
              <w:szCs w:val="15"/>
            </w:rPr>
            <w:t xml:space="preserve">  </w:t>
          </w:r>
          <w:r>
            <w:rPr>
              <w:rFonts w:ascii="Calibri" w:hAnsi="Calibri"/>
              <w:b/>
              <w:sz w:val="15"/>
              <w:szCs w:val="15"/>
            </w:rPr>
            <w:t>DOI: 10.30919/es.</w:t>
          </w:r>
          <w:r>
            <w:rPr>
              <w:rFonts w:hint="eastAsia" w:ascii="Calibri" w:hAnsi="Calibri"/>
              <w:b/>
              <w:sz w:val="15"/>
              <w:szCs w:val="15"/>
            </w:rPr>
            <w:t>xxxx</w:t>
          </w:r>
        </w:p>
      </w:tc>
    </w:tr>
  </w:tbl>
  <w:p>
    <w:pPr>
      <w:pStyle w:val="1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FFFFF89"/>
    <w:lvl w:ilvl="0" w:tentative="0">
      <w:start w:val="1"/>
      <w:numFmt w:val="bullet"/>
      <w:pStyle w:val="8"/>
      <w:lvlText w:val=""/>
      <w:lvlJc w:val="left"/>
      <w:pPr>
        <w:tabs>
          <w:tab w:val="left" w:pos="360"/>
        </w:tabs>
        <w:ind w:left="360" w:hanging="360" w:hangingChars="20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0&lt;/ScanUnformatted&gt;&lt;ScanChanges&gt;0&lt;/ScanChanges&gt;&lt;Suspended&gt;0&lt;/Suspended&gt;&lt;/ENInstantFormat&gt;"/>
    <w:docVar w:name="EN.Layout" w:val="&lt;ENLayout&gt;&lt;Style&gt;Chemical Communications&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pfteas0rb90wsueds0950s9x2vpfrp9e2zze&quot;&gt;cnpi&lt;record-ids&gt;&lt;item&gt;9&lt;/item&gt;&lt;item&gt;15&lt;/item&gt;&lt;item&gt;20&lt;/item&gt;&lt;item&gt;23&lt;/item&gt;&lt;item&gt;30&lt;/item&gt;&lt;item&gt;48&lt;/item&gt;&lt;item&gt;56&lt;/item&gt;&lt;item&gt;58&lt;/item&gt;&lt;item&gt;61&lt;/item&gt;&lt;item&gt;81&lt;/item&gt;&lt;item&gt;97&lt;/item&gt;&lt;item&gt;99&lt;/item&gt;&lt;item&gt;136&lt;/item&gt;&lt;item&gt;147&lt;/item&gt;&lt;item&gt;169&lt;/item&gt;&lt;item&gt;236&lt;/item&gt;&lt;item&gt;286&lt;/item&gt;&lt;item&gt;294&lt;/item&gt;&lt;item&gt;300&lt;/item&gt;&lt;/record-ids&gt;&lt;/item&gt;&lt;/Libraries&gt;"/>
  </w:docVars>
  <w:rsids>
    <w:rsidRoot w:val="3870609C"/>
    <w:rsid w:val="0000095C"/>
    <w:rsid w:val="00000FAB"/>
    <w:rsid w:val="00001226"/>
    <w:rsid w:val="00001344"/>
    <w:rsid w:val="00001E34"/>
    <w:rsid w:val="00005324"/>
    <w:rsid w:val="0000537F"/>
    <w:rsid w:val="000065F6"/>
    <w:rsid w:val="000075B9"/>
    <w:rsid w:val="0000799E"/>
    <w:rsid w:val="00010B00"/>
    <w:rsid w:val="000118F0"/>
    <w:rsid w:val="00011C85"/>
    <w:rsid w:val="00011EA4"/>
    <w:rsid w:val="000126BC"/>
    <w:rsid w:val="000128D4"/>
    <w:rsid w:val="00013F1B"/>
    <w:rsid w:val="00014F69"/>
    <w:rsid w:val="0001522E"/>
    <w:rsid w:val="00015783"/>
    <w:rsid w:val="00015ED5"/>
    <w:rsid w:val="000177B2"/>
    <w:rsid w:val="00017E12"/>
    <w:rsid w:val="00021269"/>
    <w:rsid w:val="00022076"/>
    <w:rsid w:val="0002225D"/>
    <w:rsid w:val="000226A4"/>
    <w:rsid w:val="00022E50"/>
    <w:rsid w:val="00023BE7"/>
    <w:rsid w:val="0002403E"/>
    <w:rsid w:val="00024C09"/>
    <w:rsid w:val="00024CA3"/>
    <w:rsid w:val="00026439"/>
    <w:rsid w:val="0002694E"/>
    <w:rsid w:val="0002738B"/>
    <w:rsid w:val="00027488"/>
    <w:rsid w:val="00027C5E"/>
    <w:rsid w:val="00027F5D"/>
    <w:rsid w:val="00030425"/>
    <w:rsid w:val="000315F7"/>
    <w:rsid w:val="0003216B"/>
    <w:rsid w:val="0003229E"/>
    <w:rsid w:val="00032F7C"/>
    <w:rsid w:val="00033286"/>
    <w:rsid w:val="00034ADC"/>
    <w:rsid w:val="00035AE8"/>
    <w:rsid w:val="00040002"/>
    <w:rsid w:val="00042B3C"/>
    <w:rsid w:val="00043ACB"/>
    <w:rsid w:val="0004426A"/>
    <w:rsid w:val="0004437B"/>
    <w:rsid w:val="00044CF3"/>
    <w:rsid w:val="00044E24"/>
    <w:rsid w:val="00045888"/>
    <w:rsid w:val="00046B70"/>
    <w:rsid w:val="00047C37"/>
    <w:rsid w:val="000519FD"/>
    <w:rsid w:val="00053608"/>
    <w:rsid w:val="000536EE"/>
    <w:rsid w:val="000546C8"/>
    <w:rsid w:val="00054CEE"/>
    <w:rsid w:val="000554F4"/>
    <w:rsid w:val="000557DB"/>
    <w:rsid w:val="000567B3"/>
    <w:rsid w:val="00056DA6"/>
    <w:rsid w:val="00056FA3"/>
    <w:rsid w:val="000571FA"/>
    <w:rsid w:val="00057BD5"/>
    <w:rsid w:val="0006045D"/>
    <w:rsid w:val="00060965"/>
    <w:rsid w:val="00060D41"/>
    <w:rsid w:val="000611E4"/>
    <w:rsid w:val="00061E42"/>
    <w:rsid w:val="00062B31"/>
    <w:rsid w:val="00062BD9"/>
    <w:rsid w:val="000635B5"/>
    <w:rsid w:val="000639E2"/>
    <w:rsid w:val="00066C5D"/>
    <w:rsid w:val="00066E88"/>
    <w:rsid w:val="0006786F"/>
    <w:rsid w:val="00067E3A"/>
    <w:rsid w:val="0007084A"/>
    <w:rsid w:val="00070EDA"/>
    <w:rsid w:val="000712D7"/>
    <w:rsid w:val="00071317"/>
    <w:rsid w:val="00072F7D"/>
    <w:rsid w:val="000738E6"/>
    <w:rsid w:val="00074003"/>
    <w:rsid w:val="000741DA"/>
    <w:rsid w:val="000746F6"/>
    <w:rsid w:val="0007567C"/>
    <w:rsid w:val="00075CAA"/>
    <w:rsid w:val="00075D17"/>
    <w:rsid w:val="00075F46"/>
    <w:rsid w:val="00076358"/>
    <w:rsid w:val="00077079"/>
    <w:rsid w:val="00081199"/>
    <w:rsid w:val="0008194F"/>
    <w:rsid w:val="00081C70"/>
    <w:rsid w:val="00083051"/>
    <w:rsid w:val="00083F6F"/>
    <w:rsid w:val="00084048"/>
    <w:rsid w:val="00084AF6"/>
    <w:rsid w:val="00084B3D"/>
    <w:rsid w:val="000854EC"/>
    <w:rsid w:val="00085D24"/>
    <w:rsid w:val="00086EB3"/>
    <w:rsid w:val="000910AC"/>
    <w:rsid w:val="00092584"/>
    <w:rsid w:val="00092866"/>
    <w:rsid w:val="00093F1A"/>
    <w:rsid w:val="000947B6"/>
    <w:rsid w:val="000948CE"/>
    <w:rsid w:val="00094DEB"/>
    <w:rsid w:val="000960F8"/>
    <w:rsid w:val="00097252"/>
    <w:rsid w:val="00097611"/>
    <w:rsid w:val="00097B66"/>
    <w:rsid w:val="000A292A"/>
    <w:rsid w:val="000A29CA"/>
    <w:rsid w:val="000A3435"/>
    <w:rsid w:val="000A3518"/>
    <w:rsid w:val="000A4562"/>
    <w:rsid w:val="000A4686"/>
    <w:rsid w:val="000A5080"/>
    <w:rsid w:val="000A7BA8"/>
    <w:rsid w:val="000B102B"/>
    <w:rsid w:val="000B184B"/>
    <w:rsid w:val="000B1C32"/>
    <w:rsid w:val="000B2037"/>
    <w:rsid w:val="000B2823"/>
    <w:rsid w:val="000B329E"/>
    <w:rsid w:val="000B3A09"/>
    <w:rsid w:val="000B7255"/>
    <w:rsid w:val="000C0540"/>
    <w:rsid w:val="000C0B08"/>
    <w:rsid w:val="000C20BC"/>
    <w:rsid w:val="000C20CC"/>
    <w:rsid w:val="000C409F"/>
    <w:rsid w:val="000C5A53"/>
    <w:rsid w:val="000C5BE6"/>
    <w:rsid w:val="000C5D00"/>
    <w:rsid w:val="000C632A"/>
    <w:rsid w:val="000C6F76"/>
    <w:rsid w:val="000D05C1"/>
    <w:rsid w:val="000D1AF9"/>
    <w:rsid w:val="000D2154"/>
    <w:rsid w:val="000D30FF"/>
    <w:rsid w:val="000D3945"/>
    <w:rsid w:val="000D4D64"/>
    <w:rsid w:val="000D60C0"/>
    <w:rsid w:val="000D6E1F"/>
    <w:rsid w:val="000D75B0"/>
    <w:rsid w:val="000D7742"/>
    <w:rsid w:val="000E03EB"/>
    <w:rsid w:val="000E08E7"/>
    <w:rsid w:val="000E1B5A"/>
    <w:rsid w:val="000E2657"/>
    <w:rsid w:val="000E2667"/>
    <w:rsid w:val="000E28BF"/>
    <w:rsid w:val="000E400F"/>
    <w:rsid w:val="000E446C"/>
    <w:rsid w:val="000E56AA"/>
    <w:rsid w:val="000E582F"/>
    <w:rsid w:val="000E5CFD"/>
    <w:rsid w:val="000E6DCA"/>
    <w:rsid w:val="000E7D5B"/>
    <w:rsid w:val="000F2235"/>
    <w:rsid w:val="000F3200"/>
    <w:rsid w:val="000F4546"/>
    <w:rsid w:val="000F503A"/>
    <w:rsid w:val="000F55FE"/>
    <w:rsid w:val="000F5A83"/>
    <w:rsid w:val="000F5DBA"/>
    <w:rsid w:val="000F7096"/>
    <w:rsid w:val="000F728E"/>
    <w:rsid w:val="001004D4"/>
    <w:rsid w:val="00101A78"/>
    <w:rsid w:val="0010310B"/>
    <w:rsid w:val="00104226"/>
    <w:rsid w:val="00110879"/>
    <w:rsid w:val="00110C36"/>
    <w:rsid w:val="00110CB0"/>
    <w:rsid w:val="00110F36"/>
    <w:rsid w:val="0011182A"/>
    <w:rsid w:val="00111B9B"/>
    <w:rsid w:val="00111CE8"/>
    <w:rsid w:val="001121B7"/>
    <w:rsid w:val="00112239"/>
    <w:rsid w:val="0011248F"/>
    <w:rsid w:val="00113CED"/>
    <w:rsid w:val="001140F0"/>
    <w:rsid w:val="001152CC"/>
    <w:rsid w:val="001155AF"/>
    <w:rsid w:val="00115EE1"/>
    <w:rsid w:val="001160DF"/>
    <w:rsid w:val="00117002"/>
    <w:rsid w:val="00120027"/>
    <w:rsid w:val="001207C7"/>
    <w:rsid w:val="00120AC8"/>
    <w:rsid w:val="001211AC"/>
    <w:rsid w:val="001230F9"/>
    <w:rsid w:val="00123122"/>
    <w:rsid w:val="00123227"/>
    <w:rsid w:val="001245D6"/>
    <w:rsid w:val="00124891"/>
    <w:rsid w:val="001257A3"/>
    <w:rsid w:val="00126906"/>
    <w:rsid w:val="00127560"/>
    <w:rsid w:val="00127AD0"/>
    <w:rsid w:val="00127CCC"/>
    <w:rsid w:val="00131345"/>
    <w:rsid w:val="001321DE"/>
    <w:rsid w:val="00132D42"/>
    <w:rsid w:val="00132DA7"/>
    <w:rsid w:val="00132E52"/>
    <w:rsid w:val="00132F74"/>
    <w:rsid w:val="001331F8"/>
    <w:rsid w:val="001335FD"/>
    <w:rsid w:val="00133BED"/>
    <w:rsid w:val="0013429F"/>
    <w:rsid w:val="00134858"/>
    <w:rsid w:val="00134F68"/>
    <w:rsid w:val="00136634"/>
    <w:rsid w:val="00137111"/>
    <w:rsid w:val="00140561"/>
    <w:rsid w:val="00140656"/>
    <w:rsid w:val="001411DB"/>
    <w:rsid w:val="001415B1"/>
    <w:rsid w:val="0014260F"/>
    <w:rsid w:val="0014376B"/>
    <w:rsid w:val="0014533D"/>
    <w:rsid w:val="00145B83"/>
    <w:rsid w:val="001477B9"/>
    <w:rsid w:val="00147FA7"/>
    <w:rsid w:val="00150B0C"/>
    <w:rsid w:val="00151F63"/>
    <w:rsid w:val="00153CF6"/>
    <w:rsid w:val="00153FE6"/>
    <w:rsid w:val="00154DEE"/>
    <w:rsid w:val="00155B6D"/>
    <w:rsid w:val="00156D6F"/>
    <w:rsid w:val="00156F5A"/>
    <w:rsid w:val="00156FE9"/>
    <w:rsid w:val="00156FED"/>
    <w:rsid w:val="0015750A"/>
    <w:rsid w:val="001577BF"/>
    <w:rsid w:val="00157F0C"/>
    <w:rsid w:val="001608FC"/>
    <w:rsid w:val="0016118A"/>
    <w:rsid w:val="001617C1"/>
    <w:rsid w:val="00162F1E"/>
    <w:rsid w:val="00163F9E"/>
    <w:rsid w:val="00164A1C"/>
    <w:rsid w:val="00164E07"/>
    <w:rsid w:val="00166B22"/>
    <w:rsid w:val="00167964"/>
    <w:rsid w:val="00167A5D"/>
    <w:rsid w:val="00170739"/>
    <w:rsid w:val="001717D2"/>
    <w:rsid w:val="001749D5"/>
    <w:rsid w:val="001766B6"/>
    <w:rsid w:val="00176DCB"/>
    <w:rsid w:val="001775D8"/>
    <w:rsid w:val="00177AA1"/>
    <w:rsid w:val="0018047E"/>
    <w:rsid w:val="0018133A"/>
    <w:rsid w:val="0018243C"/>
    <w:rsid w:val="00182B8B"/>
    <w:rsid w:val="00183771"/>
    <w:rsid w:val="00183FF0"/>
    <w:rsid w:val="00184163"/>
    <w:rsid w:val="00185C67"/>
    <w:rsid w:val="00185FF1"/>
    <w:rsid w:val="001862CB"/>
    <w:rsid w:val="0018685B"/>
    <w:rsid w:val="001874E6"/>
    <w:rsid w:val="0019035F"/>
    <w:rsid w:val="0019187F"/>
    <w:rsid w:val="00193B5F"/>
    <w:rsid w:val="00193CEC"/>
    <w:rsid w:val="00195172"/>
    <w:rsid w:val="001951B7"/>
    <w:rsid w:val="00195830"/>
    <w:rsid w:val="00195852"/>
    <w:rsid w:val="00196464"/>
    <w:rsid w:val="001965BB"/>
    <w:rsid w:val="001969FA"/>
    <w:rsid w:val="00197515"/>
    <w:rsid w:val="001A01A8"/>
    <w:rsid w:val="001A0B26"/>
    <w:rsid w:val="001A27B6"/>
    <w:rsid w:val="001A2B1A"/>
    <w:rsid w:val="001A2E24"/>
    <w:rsid w:val="001A3C90"/>
    <w:rsid w:val="001A4071"/>
    <w:rsid w:val="001A4087"/>
    <w:rsid w:val="001A4731"/>
    <w:rsid w:val="001A49BA"/>
    <w:rsid w:val="001A4E60"/>
    <w:rsid w:val="001A5795"/>
    <w:rsid w:val="001A6C8B"/>
    <w:rsid w:val="001A7238"/>
    <w:rsid w:val="001A72C2"/>
    <w:rsid w:val="001A7A9B"/>
    <w:rsid w:val="001B1B26"/>
    <w:rsid w:val="001B2957"/>
    <w:rsid w:val="001B2CCA"/>
    <w:rsid w:val="001B2F73"/>
    <w:rsid w:val="001B3456"/>
    <w:rsid w:val="001B472A"/>
    <w:rsid w:val="001B67A4"/>
    <w:rsid w:val="001B684E"/>
    <w:rsid w:val="001C225F"/>
    <w:rsid w:val="001C2269"/>
    <w:rsid w:val="001C2A73"/>
    <w:rsid w:val="001C3775"/>
    <w:rsid w:val="001C388F"/>
    <w:rsid w:val="001C435F"/>
    <w:rsid w:val="001C54D4"/>
    <w:rsid w:val="001C55D9"/>
    <w:rsid w:val="001C5805"/>
    <w:rsid w:val="001C6719"/>
    <w:rsid w:val="001C6C1E"/>
    <w:rsid w:val="001C6FB0"/>
    <w:rsid w:val="001D02DB"/>
    <w:rsid w:val="001D0666"/>
    <w:rsid w:val="001D0B90"/>
    <w:rsid w:val="001D128D"/>
    <w:rsid w:val="001D1600"/>
    <w:rsid w:val="001D1A9F"/>
    <w:rsid w:val="001D2DC3"/>
    <w:rsid w:val="001D7F13"/>
    <w:rsid w:val="001E07C7"/>
    <w:rsid w:val="001E0B8C"/>
    <w:rsid w:val="001E1D29"/>
    <w:rsid w:val="001E2508"/>
    <w:rsid w:val="001E3979"/>
    <w:rsid w:val="001E4937"/>
    <w:rsid w:val="001E4959"/>
    <w:rsid w:val="001E6191"/>
    <w:rsid w:val="001E6192"/>
    <w:rsid w:val="001E7CDC"/>
    <w:rsid w:val="001F13CC"/>
    <w:rsid w:val="001F1968"/>
    <w:rsid w:val="001F2A9C"/>
    <w:rsid w:val="001F32F5"/>
    <w:rsid w:val="001F3C0F"/>
    <w:rsid w:val="001F3FD7"/>
    <w:rsid w:val="001F6109"/>
    <w:rsid w:val="001F6689"/>
    <w:rsid w:val="001F6BDD"/>
    <w:rsid w:val="001F6D9F"/>
    <w:rsid w:val="00200711"/>
    <w:rsid w:val="00200CB1"/>
    <w:rsid w:val="002023C4"/>
    <w:rsid w:val="00202590"/>
    <w:rsid w:val="00202C67"/>
    <w:rsid w:val="002034F0"/>
    <w:rsid w:val="00204AF5"/>
    <w:rsid w:val="00206CFF"/>
    <w:rsid w:val="00206D0B"/>
    <w:rsid w:val="00206D37"/>
    <w:rsid w:val="00206E92"/>
    <w:rsid w:val="002073E0"/>
    <w:rsid w:val="00207CAB"/>
    <w:rsid w:val="00211E91"/>
    <w:rsid w:val="002131AF"/>
    <w:rsid w:val="00213CDE"/>
    <w:rsid w:val="00213F93"/>
    <w:rsid w:val="0021493F"/>
    <w:rsid w:val="00215456"/>
    <w:rsid w:val="002157B4"/>
    <w:rsid w:val="00216068"/>
    <w:rsid w:val="00217067"/>
    <w:rsid w:val="00217817"/>
    <w:rsid w:val="00222FE7"/>
    <w:rsid w:val="0022340B"/>
    <w:rsid w:val="00224060"/>
    <w:rsid w:val="002245E9"/>
    <w:rsid w:val="00224D9F"/>
    <w:rsid w:val="00225C49"/>
    <w:rsid w:val="00231C34"/>
    <w:rsid w:val="00231C81"/>
    <w:rsid w:val="00232027"/>
    <w:rsid w:val="002327E1"/>
    <w:rsid w:val="00233A5A"/>
    <w:rsid w:val="00233FB3"/>
    <w:rsid w:val="0023502E"/>
    <w:rsid w:val="002368B1"/>
    <w:rsid w:val="00236BA2"/>
    <w:rsid w:val="0023753F"/>
    <w:rsid w:val="00237924"/>
    <w:rsid w:val="0024066A"/>
    <w:rsid w:val="002408F0"/>
    <w:rsid w:val="00242357"/>
    <w:rsid w:val="0024369D"/>
    <w:rsid w:val="002446F5"/>
    <w:rsid w:val="00245AFF"/>
    <w:rsid w:val="00246864"/>
    <w:rsid w:val="00247831"/>
    <w:rsid w:val="00250319"/>
    <w:rsid w:val="002503B9"/>
    <w:rsid w:val="002508F0"/>
    <w:rsid w:val="00250CE1"/>
    <w:rsid w:val="002553FC"/>
    <w:rsid w:val="00256001"/>
    <w:rsid w:val="002561DD"/>
    <w:rsid w:val="00256C96"/>
    <w:rsid w:val="00257F22"/>
    <w:rsid w:val="00260447"/>
    <w:rsid w:val="00260E40"/>
    <w:rsid w:val="002610E6"/>
    <w:rsid w:val="00261A6F"/>
    <w:rsid w:val="00262B26"/>
    <w:rsid w:val="00262CC5"/>
    <w:rsid w:val="00264386"/>
    <w:rsid w:val="002645A3"/>
    <w:rsid w:val="0026495E"/>
    <w:rsid w:val="00264F90"/>
    <w:rsid w:val="002653DE"/>
    <w:rsid w:val="002661B9"/>
    <w:rsid w:val="00266AF3"/>
    <w:rsid w:val="002672EF"/>
    <w:rsid w:val="00267905"/>
    <w:rsid w:val="00267E4C"/>
    <w:rsid w:val="0027093E"/>
    <w:rsid w:val="00270C4C"/>
    <w:rsid w:val="00271A9D"/>
    <w:rsid w:val="00271B42"/>
    <w:rsid w:val="002730A0"/>
    <w:rsid w:val="00273BDC"/>
    <w:rsid w:val="00273E9B"/>
    <w:rsid w:val="00275AAC"/>
    <w:rsid w:val="00275BBC"/>
    <w:rsid w:val="002769C5"/>
    <w:rsid w:val="0028047B"/>
    <w:rsid w:val="00281065"/>
    <w:rsid w:val="002818D7"/>
    <w:rsid w:val="002820B2"/>
    <w:rsid w:val="00282DFE"/>
    <w:rsid w:val="00284780"/>
    <w:rsid w:val="00284DF9"/>
    <w:rsid w:val="00286D90"/>
    <w:rsid w:val="00290440"/>
    <w:rsid w:val="002909D3"/>
    <w:rsid w:val="00290A03"/>
    <w:rsid w:val="0029188E"/>
    <w:rsid w:val="00292AEA"/>
    <w:rsid w:val="00293A05"/>
    <w:rsid w:val="00293DD7"/>
    <w:rsid w:val="00296634"/>
    <w:rsid w:val="002A2227"/>
    <w:rsid w:val="002A22C3"/>
    <w:rsid w:val="002A308D"/>
    <w:rsid w:val="002A37AF"/>
    <w:rsid w:val="002A493F"/>
    <w:rsid w:val="002A4F2D"/>
    <w:rsid w:val="002A5AC9"/>
    <w:rsid w:val="002A6588"/>
    <w:rsid w:val="002A6C90"/>
    <w:rsid w:val="002A754F"/>
    <w:rsid w:val="002B047C"/>
    <w:rsid w:val="002B14B2"/>
    <w:rsid w:val="002B2C7C"/>
    <w:rsid w:val="002B31AB"/>
    <w:rsid w:val="002B40AB"/>
    <w:rsid w:val="002B4D8A"/>
    <w:rsid w:val="002B4E9C"/>
    <w:rsid w:val="002B4F6E"/>
    <w:rsid w:val="002B7097"/>
    <w:rsid w:val="002B7AA7"/>
    <w:rsid w:val="002C0C41"/>
    <w:rsid w:val="002C2DA4"/>
    <w:rsid w:val="002C2F7F"/>
    <w:rsid w:val="002C3482"/>
    <w:rsid w:val="002C407F"/>
    <w:rsid w:val="002C6B2C"/>
    <w:rsid w:val="002C792A"/>
    <w:rsid w:val="002D058A"/>
    <w:rsid w:val="002D09BA"/>
    <w:rsid w:val="002D0BF6"/>
    <w:rsid w:val="002D2794"/>
    <w:rsid w:val="002D2857"/>
    <w:rsid w:val="002D2A83"/>
    <w:rsid w:val="002D319E"/>
    <w:rsid w:val="002D39A5"/>
    <w:rsid w:val="002D3A2B"/>
    <w:rsid w:val="002D526D"/>
    <w:rsid w:val="002D625E"/>
    <w:rsid w:val="002D6BEA"/>
    <w:rsid w:val="002D7AC6"/>
    <w:rsid w:val="002D7B86"/>
    <w:rsid w:val="002E0380"/>
    <w:rsid w:val="002E1501"/>
    <w:rsid w:val="002E1F18"/>
    <w:rsid w:val="002E3124"/>
    <w:rsid w:val="002E3C7E"/>
    <w:rsid w:val="002E4456"/>
    <w:rsid w:val="002E59F6"/>
    <w:rsid w:val="002E5A6B"/>
    <w:rsid w:val="002E5AE4"/>
    <w:rsid w:val="002E5B2B"/>
    <w:rsid w:val="002E5EEF"/>
    <w:rsid w:val="002E6013"/>
    <w:rsid w:val="002E66AE"/>
    <w:rsid w:val="002F01B2"/>
    <w:rsid w:val="002F0336"/>
    <w:rsid w:val="002F07E8"/>
    <w:rsid w:val="002F1418"/>
    <w:rsid w:val="002F1848"/>
    <w:rsid w:val="002F1CC6"/>
    <w:rsid w:val="002F1E0E"/>
    <w:rsid w:val="002F24A3"/>
    <w:rsid w:val="002F2A79"/>
    <w:rsid w:val="002F2F8F"/>
    <w:rsid w:val="002F3095"/>
    <w:rsid w:val="002F313A"/>
    <w:rsid w:val="002F3F92"/>
    <w:rsid w:val="002F440B"/>
    <w:rsid w:val="002F4760"/>
    <w:rsid w:val="002F4D26"/>
    <w:rsid w:val="002F4E08"/>
    <w:rsid w:val="002F5B0F"/>
    <w:rsid w:val="002F5FDC"/>
    <w:rsid w:val="002F6084"/>
    <w:rsid w:val="002F63E7"/>
    <w:rsid w:val="002F7446"/>
    <w:rsid w:val="002F7939"/>
    <w:rsid w:val="002F7B51"/>
    <w:rsid w:val="00300AC6"/>
    <w:rsid w:val="00301D9A"/>
    <w:rsid w:val="003023A9"/>
    <w:rsid w:val="0030325F"/>
    <w:rsid w:val="0030466F"/>
    <w:rsid w:val="003047FE"/>
    <w:rsid w:val="0030570E"/>
    <w:rsid w:val="00305A7A"/>
    <w:rsid w:val="00305CFE"/>
    <w:rsid w:val="00306C5B"/>
    <w:rsid w:val="00306FE9"/>
    <w:rsid w:val="0030720F"/>
    <w:rsid w:val="00307F76"/>
    <w:rsid w:val="00312D32"/>
    <w:rsid w:val="00313221"/>
    <w:rsid w:val="00314101"/>
    <w:rsid w:val="003146FA"/>
    <w:rsid w:val="00314F24"/>
    <w:rsid w:val="00316359"/>
    <w:rsid w:val="003165CC"/>
    <w:rsid w:val="003176A3"/>
    <w:rsid w:val="00317E5F"/>
    <w:rsid w:val="00320493"/>
    <w:rsid w:val="00320A66"/>
    <w:rsid w:val="0032295F"/>
    <w:rsid w:val="00323DE5"/>
    <w:rsid w:val="00324161"/>
    <w:rsid w:val="003260CE"/>
    <w:rsid w:val="0032692E"/>
    <w:rsid w:val="00327878"/>
    <w:rsid w:val="003301C3"/>
    <w:rsid w:val="003303FD"/>
    <w:rsid w:val="00330F85"/>
    <w:rsid w:val="0033257F"/>
    <w:rsid w:val="00332C7A"/>
    <w:rsid w:val="00332E55"/>
    <w:rsid w:val="00333247"/>
    <w:rsid w:val="003344F6"/>
    <w:rsid w:val="0033469E"/>
    <w:rsid w:val="00334C7C"/>
    <w:rsid w:val="00334CF8"/>
    <w:rsid w:val="00335D30"/>
    <w:rsid w:val="003373A7"/>
    <w:rsid w:val="00337C48"/>
    <w:rsid w:val="00337F93"/>
    <w:rsid w:val="00340027"/>
    <w:rsid w:val="00340414"/>
    <w:rsid w:val="00340999"/>
    <w:rsid w:val="003420A3"/>
    <w:rsid w:val="0034214C"/>
    <w:rsid w:val="003427B6"/>
    <w:rsid w:val="00342962"/>
    <w:rsid w:val="00342FF2"/>
    <w:rsid w:val="0034402B"/>
    <w:rsid w:val="00347947"/>
    <w:rsid w:val="00350D2D"/>
    <w:rsid w:val="00350EBC"/>
    <w:rsid w:val="00351307"/>
    <w:rsid w:val="0035330C"/>
    <w:rsid w:val="00354D08"/>
    <w:rsid w:val="003563F4"/>
    <w:rsid w:val="00356AE0"/>
    <w:rsid w:val="0036079A"/>
    <w:rsid w:val="00360BDC"/>
    <w:rsid w:val="0036197D"/>
    <w:rsid w:val="0036259F"/>
    <w:rsid w:val="00363803"/>
    <w:rsid w:val="003643BF"/>
    <w:rsid w:val="003649CB"/>
    <w:rsid w:val="00365733"/>
    <w:rsid w:val="00366BB6"/>
    <w:rsid w:val="00366F36"/>
    <w:rsid w:val="00366F7B"/>
    <w:rsid w:val="00370E95"/>
    <w:rsid w:val="00371040"/>
    <w:rsid w:val="00371969"/>
    <w:rsid w:val="00372567"/>
    <w:rsid w:val="00372C9C"/>
    <w:rsid w:val="00372F72"/>
    <w:rsid w:val="00373405"/>
    <w:rsid w:val="00373B5D"/>
    <w:rsid w:val="0037473E"/>
    <w:rsid w:val="00374BFE"/>
    <w:rsid w:val="00374FF1"/>
    <w:rsid w:val="003767FD"/>
    <w:rsid w:val="003808DE"/>
    <w:rsid w:val="00381AE1"/>
    <w:rsid w:val="00382A00"/>
    <w:rsid w:val="00382CC7"/>
    <w:rsid w:val="003834CF"/>
    <w:rsid w:val="0038511E"/>
    <w:rsid w:val="0038619B"/>
    <w:rsid w:val="00386CFD"/>
    <w:rsid w:val="00391029"/>
    <w:rsid w:val="00391C6D"/>
    <w:rsid w:val="00391F1C"/>
    <w:rsid w:val="00393302"/>
    <w:rsid w:val="003934BB"/>
    <w:rsid w:val="00393AAD"/>
    <w:rsid w:val="003955D7"/>
    <w:rsid w:val="003963C1"/>
    <w:rsid w:val="003964A3"/>
    <w:rsid w:val="003968E7"/>
    <w:rsid w:val="0039694C"/>
    <w:rsid w:val="003A0E1D"/>
    <w:rsid w:val="003A14CB"/>
    <w:rsid w:val="003A2A14"/>
    <w:rsid w:val="003A3D87"/>
    <w:rsid w:val="003A69DC"/>
    <w:rsid w:val="003A7FD3"/>
    <w:rsid w:val="003B03F5"/>
    <w:rsid w:val="003B049E"/>
    <w:rsid w:val="003B0EEB"/>
    <w:rsid w:val="003B158F"/>
    <w:rsid w:val="003B27F3"/>
    <w:rsid w:val="003B2851"/>
    <w:rsid w:val="003B2975"/>
    <w:rsid w:val="003B29C8"/>
    <w:rsid w:val="003B3254"/>
    <w:rsid w:val="003B3F18"/>
    <w:rsid w:val="003B43E5"/>
    <w:rsid w:val="003B4D8B"/>
    <w:rsid w:val="003B5607"/>
    <w:rsid w:val="003B59D9"/>
    <w:rsid w:val="003B5D46"/>
    <w:rsid w:val="003B6236"/>
    <w:rsid w:val="003B67D8"/>
    <w:rsid w:val="003B6EAB"/>
    <w:rsid w:val="003B6FCB"/>
    <w:rsid w:val="003B7932"/>
    <w:rsid w:val="003C0234"/>
    <w:rsid w:val="003C16CD"/>
    <w:rsid w:val="003C180A"/>
    <w:rsid w:val="003C352F"/>
    <w:rsid w:val="003C5534"/>
    <w:rsid w:val="003C6C1F"/>
    <w:rsid w:val="003C6FB1"/>
    <w:rsid w:val="003C7058"/>
    <w:rsid w:val="003D15C2"/>
    <w:rsid w:val="003D1644"/>
    <w:rsid w:val="003D20A5"/>
    <w:rsid w:val="003D2FB9"/>
    <w:rsid w:val="003D34E4"/>
    <w:rsid w:val="003D3ADC"/>
    <w:rsid w:val="003D403E"/>
    <w:rsid w:val="003D4BB5"/>
    <w:rsid w:val="003D5544"/>
    <w:rsid w:val="003D6C63"/>
    <w:rsid w:val="003E0DF9"/>
    <w:rsid w:val="003E188F"/>
    <w:rsid w:val="003E22D4"/>
    <w:rsid w:val="003E2C74"/>
    <w:rsid w:val="003E2E20"/>
    <w:rsid w:val="003E2E80"/>
    <w:rsid w:val="003E4A9F"/>
    <w:rsid w:val="003E6233"/>
    <w:rsid w:val="003E7C52"/>
    <w:rsid w:val="003F0196"/>
    <w:rsid w:val="003F076A"/>
    <w:rsid w:val="003F182E"/>
    <w:rsid w:val="003F1ABC"/>
    <w:rsid w:val="003F4706"/>
    <w:rsid w:val="003F60DB"/>
    <w:rsid w:val="003F6CBC"/>
    <w:rsid w:val="003F798A"/>
    <w:rsid w:val="0040013B"/>
    <w:rsid w:val="00402AEF"/>
    <w:rsid w:val="00402C5B"/>
    <w:rsid w:val="004032CE"/>
    <w:rsid w:val="0040461A"/>
    <w:rsid w:val="0040464F"/>
    <w:rsid w:val="0040521C"/>
    <w:rsid w:val="004056FC"/>
    <w:rsid w:val="00406790"/>
    <w:rsid w:val="00406CED"/>
    <w:rsid w:val="004105F1"/>
    <w:rsid w:val="00411437"/>
    <w:rsid w:val="00413385"/>
    <w:rsid w:val="00413EE8"/>
    <w:rsid w:val="00414637"/>
    <w:rsid w:val="00424EBC"/>
    <w:rsid w:val="004252F0"/>
    <w:rsid w:val="00426E5D"/>
    <w:rsid w:val="004271DD"/>
    <w:rsid w:val="0043023E"/>
    <w:rsid w:val="00431A31"/>
    <w:rsid w:val="00432408"/>
    <w:rsid w:val="00432570"/>
    <w:rsid w:val="00432882"/>
    <w:rsid w:val="00434C43"/>
    <w:rsid w:val="00436A58"/>
    <w:rsid w:val="0043765B"/>
    <w:rsid w:val="00437A4C"/>
    <w:rsid w:val="00440983"/>
    <w:rsid w:val="00440B40"/>
    <w:rsid w:val="00440C33"/>
    <w:rsid w:val="00441274"/>
    <w:rsid w:val="00442B85"/>
    <w:rsid w:val="00442D5C"/>
    <w:rsid w:val="004430CB"/>
    <w:rsid w:val="00443223"/>
    <w:rsid w:val="004437C1"/>
    <w:rsid w:val="00443F0A"/>
    <w:rsid w:val="00445099"/>
    <w:rsid w:val="004457E6"/>
    <w:rsid w:val="00445CDC"/>
    <w:rsid w:val="00446B46"/>
    <w:rsid w:val="004470EF"/>
    <w:rsid w:val="00447C20"/>
    <w:rsid w:val="00451F2E"/>
    <w:rsid w:val="00452474"/>
    <w:rsid w:val="00452ED3"/>
    <w:rsid w:val="00453F8D"/>
    <w:rsid w:val="00454C6F"/>
    <w:rsid w:val="00455226"/>
    <w:rsid w:val="004560A4"/>
    <w:rsid w:val="0045640D"/>
    <w:rsid w:val="004575D1"/>
    <w:rsid w:val="00461A5B"/>
    <w:rsid w:val="004624E7"/>
    <w:rsid w:val="0046390A"/>
    <w:rsid w:val="004660D1"/>
    <w:rsid w:val="00470F4E"/>
    <w:rsid w:val="0047159A"/>
    <w:rsid w:val="00472374"/>
    <w:rsid w:val="00472A05"/>
    <w:rsid w:val="00472A3E"/>
    <w:rsid w:val="00472FD7"/>
    <w:rsid w:val="00476EBF"/>
    <w:rsid w:val="00477CA1"/>
    <w:rsid w:val="00480270"/>
    <w:rsid w:val="0048164A"/>
    <w:rsid w:val="004821E5"/>
    <w:rsid w:val="00482641"/>
    <w:rsid w:val="004826FE"/>
    <w:rsid w:val="00482C32"/>
    <w:rsid w:val="00483535"/>
    <w:rsid w:val="00485646"/>
    <w:rsid w:val="00485D88"/>
    <w:rsid w:val="004863DA"/>
    <w:rsid w:val="0048678C"/>
    <w:rsid w:val="00486A0E"/>
    <w:rsid w:val="00486DB7"/>
    <w:rsid w:val="00487C49"/>
    <w:rsid w:val="00487E5E"/>
    <w:rsid w:val="004902DC"/>
    <w:rsid w:val="00491A36"/>
    <w:rsid w:val="00491E1A"/>
    <w:rsid w:val="0049206F"/>
    <w:rsid w:val="004920F0"/>
    <w:rsid w:val="0049243A"/>
    <w:rsid w:val="00492D0A"/>
    <w:rsid w:val="00492FAA"/>
    <w:rsid w:val="00493F5A"/>
    <w:rsid w:val="00494BE3"/>
    <w:rsid w:val="00495A3F"/>
    <w:rsid w:val="00495D55"/>
    <w:rsid w:val="0049765A"/>
    <w:rsid w:val="004A22D3"/>
    <w:rsid w:val="004A2570"/>
    <w:rsid w:val="004A2848"/>
    <w:rsid w:val="004A2FF7"/>
    <w:rsid w:val="004A3DE5"/>
    <w:rsid w:val="004A5114"/>
    <w:rsid w:val="004A5CFA"/>
    <w:rsid w:val="004A6E3F"/>
    <w:rsid w:val="004A6E94"/>
    <w:rsid w:val="004A6EA1"/>
    <w:rsid w:val="004A7653"/>
    <w:rsid w:val="004B09AD"/>
    <w:rsid w:val="004B1738"/>
    <w:rsid w:val="004B1DDC"/>
    <w:rsid w:val="004B208C"/>
    <w:rsid w:val="004B20A1"/>
    <w:rsid w:val="004B333C"/>
    <w:rsid w:val="004B33B9"/>
    <w:rsid w:val="004B48AA"/>
    <w:rsid w:val="004B5201"/>
    <w:rsid w:val="004B5986"/>
    <w:rsid w:val="004B661B"/>
    <w:rsid w:val="004B749E"/>
    <w:rsid w:val="004B77AE"/>
    <w:rsid w:val="004B78CF"/>
    <w:rsid w:val="004C08E0"/>
    <w:rsid w:val="004C0D81"/>
    <w:rsid w:val="004C32CB"/>
    <w:rsid w:val="004C3C77"/>
    <w:rsid w:val="004C4706"/>
    <w:rsid w:val="004C479D"/>
    <w:rsid w:val="004C4E73"/>
    <w:rsid w:val="004C552E"/>
    <w:rsid w:val="004C5E00"/>
    <w:rsid w:val="004C605E"/>
    <w:rsid w:val="004C6D71"/>
    <w:rsid w:val="004D0D47"/>
    <w:rsid w:val="004D1E86"/>
    <w:rsid w:val="004D277B"/>
    <w:rsid w:val="004D27AF"/>
    <w:rsid w:val="004D29A1"/>
    <w:rsid w:val="004D2EFF"/>
    <w:rsid w:val="004D3B46"/>
    <w:rsid w:val="004D4DD1"/>
    <w:rsid w:val="004D5C07"/>
    <w:rsid w:val="004D5C6F"/>
    <w:rsid w:val="004D6EB7"/>
    <w:rsid w:val="004D7876"/>
    <w:rsid w:val="004E0459"/>
    <w:rsid w:val="004E095F"/>
    <w:rsid w:val="004E0C5D"/>
    <w:rsid w:val="004E1130"/>
    <w:rsid w:val="004E2025"/>
    <w:rsid w:val="004E3B5F"/>
    <w:rsid w:val="004E4C0D"/>
    <w:rsid w:val="004E7928"/>
    <w:rsid w:val="004F1511"/>
    <w:rsid w:val="004F210B"/>
    <w:rsid w:val="004F25E2"/>
    <w:rsid w:val="004F379B"/>
    <w:rsid w:val="004F38EE"/>
    <w:rsid w:val="004F494D"/>
    <w:rsid w:val="004F4E1E"/>
    <w:rsid w:val="004F51E4"/>
    <w:rsid w:val="004F5DE1"/>
    <w:rsid w:val="004F5DFB"/>
    <w:rsid w:val="004F649E"/>
    <w:rsid w:val="004F6DFA"/>
    <w:rsid w:val="004F7F29"/>
    <w:rsid w:val="00501A6A"/>
    <w:rsid w:val="00501EBB"/>
    <w:rsid w:val="0050225E"/>
    <w:rsid w:val="00502901"/>
    <w:rsid w:val="005039E4"/>
    <w:rsid w:val="00504253"/>
    <w:rsid w:val="00505E8F"/>
    <w:rsid w:val="00507AAF"/>
    <w:rsid w:val="00512BDA"/>
    <w:rsid w:val="0051473D"/>
    <w:rsid w:val="00514CA5"/>
    <w:rsid w:val="005152FD"/>
    <w:rsid w:val="00515575"/>
    <w:rsid w:val="005157D5"/>
    <w:rsid w:val="00515CFB"/>
    <w:rsid w:val="00517641"/>
    <w:rsid w:val="0051775C"/>
    <w:rsid w:val="005210CF"/>
    <w:rsid w:val="00521242"/>
    <w:rsid w:val="00522F2F"/>
    <w:rsid w:val="00527D33"/>
    <w:rsid w:val="005300AA"/>
    <w:rsid w:val="00530F56"/>
    <w:rsid w:val="0053139C"/>
    <w:rsid w:val="00532362"/>
    <w:rsid w:val="0053250A"/>
    <w:rsid w:val="005326F9"/>
    <w:rsid w:val="00532EB5"/>
    <w:rsid w:val="00534569"/>
    <w:rsid w:val="0053477A"/>
    <w:rsid w:val="005356AA"/>
    <w:rsid w:val="00535A58"/>
    <w:rsid w:val="00535A9E"/>
    <w:rsid w:val="00535CFE"/>
    <w:rsid w:val="00536190"/>
    <w:rsid w:val="005374A2"/>
    <w:rsid w:val="005377B6"/>
    <w:rsid w:val="005418D7"/>
    <w:rsid w:val="005422AD"/>
    <w:rsid w:val="0054285A"/>
    <w:rsid w:val="00542907"/>
    <w:rsid w:val="005435F2"/>
    <w:rsid w:val="00543768"/>
    <w:rsid w:val="0054397D"/>
    <w:rsid w:val="00544D62"/>
    <w:rsid w:val="00544F8F"/>
    <w:rsid w:val="005453D4"/>
    <w:rsid w:val="00547588"/>
    <w:rsid w:val="00547A51"/>
    <w:rsid w:val="005508D3"/>
    <w:rsid w:val="00550997"/>
    <w:rsid w:val="00550D18"/>
    <w:rsid w:val="00550E70"/>
    <w:rsid w:val="00551060"/>
    <w:rsid w:val="00551604"/>
    <w:rsid w:val="00551775"/>
    <w:rsid w:val="00552C1C"/>
    <w:rsid w:val="005539C1"/>
    <w:rsid w:val="005551F1"/>
    <w:rsid w:val="005578F2"/>
    <w:rsid w:val="00557B0B"/>
    <w:rsid w:val="00561398"/>
    <w:rsid w:val="00562499"/>
    <w:rsid w:val="0056340F"/>
    <w:rsid w:val="005639A7"/>
    <w:rsid w:val="00563E2B"/>
    <w:rsid w:val="00563FB8"/>
    <w:rsid w:val="00564E09"/>
    <w:rsid w:val="00565FB4"/>
    <w:rsid w:val="0056654E"/>
    <w:rsid w:val="00566C3A"/>
    <w:rsid w:val="00566E52"/>
    <w:rsid w:val="00567A0F"/>
    <w:rsid w:val="00567F20"/>
    <w:rsid w:val="00570806"/>
    <w:rsid w:val="00570ABD"/>
    <w:rsid w:val="0057110E"/>
    <w:rsid w:val="005714F1"/>
    <w:rsid w:val="00571990"/>
    <w:rsid w:val="00571B41"/>
    <w:rsid w:val="00572457"/>
    <w:rsid w:val="00572538"/>
    <w:rsid w:val="005727EC"/>
    <w:rsid w:val="00572A21"/>
    <w:rsid w:val="00572A5B"/>
    <w:rsid w:val="00572CCA"/>
    <w:rsid w:val="00572F8E"/>
    <w:rsid w:val="00573412"/>
    <w:rsid w:val="005737C0"/>
    <w:rsid w:val="00573A20"/>
    <w:rsid w:val="00573B88"/>
    <w:rsid w:val="00574790"/>
    <w:rsid w:val="00576884"/>
    <w:rsid w:val="00576B09"/>
    <w:rsid w:val="005833DC"/>
    <w:rsid w:val="00583BF6"/>
    <w:rsid w:val="00584785"/>
    <w:rsid w:val="00584B71"/>
    <w:rsid w:val="00584C07"/>
    <w:rsid w:val="005851E5"/>
    <w:rsid w:val="005854E1"/>
    <w:rsid w:val="005855B5"/>
    <w:rsid w:val="00585614"/>
    <w:rsid w:val="0058684C"/>
    <w:rsid w:val="00590559"/>
    <w:rsid w:val="005906B4"/>
    <w:rsid w:val="00590EBE"/>
    <w:rsid w:val="005910DA"/>
    <w:rsid w:val="005913E9"/>
    <w:rsid w:val="00592140"/>
    <w:rsid w:val="00593528"/>
    <w:rsid w:val="00593E54"/>
    <w:rsid w:val="00596F73"/>
    <w:rsid w:val="00597BD5"/>
    <w:rsid w:val="005A075C"/>
    <w:rsid w:val="005A0E4F"/>
    <w:rsid w:val="005A1169"/>
    <w:rsid w:val="005A1AF4"/>
    <w:rsid w:val="005A222B"/>
    <w:rsid w:val="005A2384"/>
    <w:rsid w:val="005A2AA5"/>
    <w:rsid w:val="005A3A57"/>
    <w:rsid w:val="005A3E5B"/>
    <w:rsid w:val="005A54C1"/>
    <w:rsid w:val="005A58EE"/>
    <w:rsid w:val="005A67C2"/>
    <w:rsid w:val="005A689E"/>
    <w:rsid w:val="005A699B"/>
    <w:rsid w:val="005A6B2B"/>
    <w:rsid w:val="005A6FFC"/>
    <w:rsid w:val="005A741D"/>
    <w:rsid w:val="005A74A7"/>
    <w:rsid w:val="005A754F"/>
    <w:rsid w:val="005A765D"/>
    <w:rsid w:val="005B06D0"/>
    <w:rsid w:val="005B0866"/>
    <w:rsid w:val="005B3A09"/>
    <w:rsid w:val="005B3F95"/>
    <w:rsid w:val="005B4105"/>
    <w:rsid w:val="005B4AAE"/>
    <w:rsid w:val="005B6006"/>
    <w:rsid w:val="005B7D3F"/>
    <w:rsid w:val="005C03C2"/>
    <w:rsid w:val="005C1A15"/>
    <w:rsid w:val="005C375F"/>
    <w:rsid w:val="005C52AA"/>
    <w:rsid w:val="005C6277"/>
    <w:rsid w:val="005C670D"/>
    <w:rsid w:val="005C6782"/>
    <w:rsid w:val="005C729C"/>
    <w:rsid w:val="005C7B93"/>
    <w:rsid w:val="005D0746"/>
    <w:rsid w:val="005D1091"/>
    <w:rsid w:val="005D183D"/>
    <w:rsid w:val="005D18FE"/>
    <w:rsid w:val="005D1912"/>
    <w:rsid w:val="005D1D00"/>
    <w:rsid w:val="005D248F"/>
    <w:rsid w:val="005D2778"/>
    <w:rsid w:val="005D2E0A"/>
    <w:rsid w:val="005D4508"/>
    <w:rsid w:val="005D4DED"/>
    <w:rsid w:val="005D5142"/>
    <w:rsid w:val="005D5429"/>
    <w:rsid w:val="005D6A20"/>
    <w:rsid w:val="005D6A71"/>
    <w:rsid w:val="005D75D6"/>
    <w:rsid w:val="005D7D9F"/>
    <w:rsid w:val="005E01B6"/>
    <w:rsid w:val="005E07A0"/>
    <w:rsid w:val="005E0907"/>
    <w:rsid w:val="005E0926"/>
    <w:rsid w:val="005E1874"/>
    <w:rsid w:val="005E2B46"/>
    <w:rsid w:val="005E2BD1"/>
    <w:rsid w:val="005E3FA2"/>
    <w:rsid w:val="005E4431"/>
    <w:rsid w:val="005E5CF9"/>
    <w:rsid w:val="005E641C"/>
    <w:rsid w:val="005E7BCC"/>
    <w:rsid w:val="005F01A0"/>
    <w:rsid w:val="005F0806"/>
    <w:rsid w:val="005F1579"/>
    <w:rsid w:val="005F18BC"/>
    <w:rsid w:val="005F1D27"/>
    <w:rsid w:val="005F3B95"/>
    <w:rsid w:val="005F57B4"/>
    <w:rsid w:val="005F586E"/>
    <w:rsid w:val="005F64C5"/>
    <w:rsid w:val="005F7E1D"/>
    <w:rsid w:val="00600173"/>
    <w:rsid w:val="006008F4"/>
    <w:rsid w:val="006014FB"/>
    <w:rsid w:val="00601838"/>
    <w:rsid w:val="006019CD"/>
    <w:rsid w:val="006022C4"/>
    <w:rsid w:val="00602D4D"/>
    <w:rsid w:val="00603A6D"/>
    <w:rsid w:val="00604402"/>
    <w:rsid w:val="00604F0C"/>
    <w:rsid w:val="00606102"/>
    <w:rsid w:val="00606486"/>
    <w:rsid w:val="00606712"/>
    <w:rsid w:val="00606B04"/>
    <w:rsid w:val="006073BB"/>
    <w:rsid w:val="006078F2"/>
    <w:rsid w:val="00610D9D"/>
    <w:rsid w:val="00611558"/>
    <w:rsid w:val="00612101"/>
    <w:rsid w:val="00612CB7"/>
    <w:rsid w:val="006134FA"/>
    <w:rsid w:val="00613807"/>
    <w:rsid w:val="00613AD8"/>
    <w:rsid w:val="00613C49"/>
    <w:rsid w:val="00615199"/>
    <w:rsid w:val="00615516"/>
    <w:rsid w:val="00615581"/>
    <w:rsid w:val="00615D18"/>
    <w:rsid w:val="00615DC7"/>
    <w:rsid w:val="00616388"/>
    <w:rsid w:val="00616752"/>
    <w:rsid w:val="00621C4C"/>
    <w:rsid w:val="00621F02"/>
    <w:rsid w:val="00622D77"/>
    <w:rsid w:val="006249B6"/>
    <w:rsid w:val="00626071"/>
    <w:rsid w:val="0063030B"/>
    <w:rsid w:val="006306DD"/>
    <w:rsid w:val="00630BD5"/>
    <w:rsid w:val="00631BEE"/>
    <w:rsid w:val="00631C0F"/>
    <w:rsid w:val="00632731"/>
    <w:rsid w:val="00633020"/>
    <w:rsid w:val="006335F4"/>
    <w:rsid w:val="00633D55"/>
    <w:rsid w:val="00633FCE"/>
    <w:rsid w:val="006348E2"/>
    <w:rsid w:val="00635266"/>
    <w:rsid w:val="006360EC"/>
    <w:rsid w:val="006368C0"/>
    <w:rsid w:val="0063723D"/>
    <w:rsid w:val="006374AE"/>
    <w:rsid w:val="0064005B"/>
    <w:rsid w:val="006402E3"/>
    <w:rsid w:val="00641552"/>
    <w:rsid w:val="00641697"/>
    <w:rsid w:val="0064174C"/>
    <w:rsid w:val="00641AC8"/>
    <w:rsid w:val="0064267B"/>
    <w:rsid w:val="0064333F"/>
    <w:rsid w:val="0064383B"/>
    <w:rsid w:val="006440D1"/>
    <w:rsid w:val="006458D8"/>
    <w:rsid w:val="00645FDA"/>
    <w:rsid w:val="0064626B"/>
    <w:rsid w:val="00646858"/>
    <w:rsid w:val="00647537"/>
    <w:rsid w:val="00647F4C"/>
    <w:rsid w:val="00650B1A"/>
    <w:rsid w:val="006510BA"/>
    <w:rsid w:val="0065158D"/>
    <w:rsid w:val="006516C4"/>
    <w:rsid w:val="006520ED"/>
    <w:rsid w:val="006547EF"/>
    <w:rsid w:val="00655851"/>
    <w:rsid w:val="00657A13"/>
    <w:rsid w:val="00660763"/>
    <w:rsid w:val="006613E6"/>
    <w:rsid w:val="00661E69"/>
    <w:rsid w:val="00663A70"/>
    <w:rsid w:val="006652E9"/>
    <w:rsid w:val="00665A54"/>
    <w:rsid w:val="00666077"/>
    <w:rsid w:val="00667DEC"/>
    <w:rsid w:val="00667E2B"/>
    <w:rsid w:val="006700C8"/>
    <w:rsid w:val="0067061E"/>
    <w:rsid w:val="00670C3C"/>
    <w:rsid w:val="00671426"/>
    <w:rsid w:val="00671784"/>
    <w:rsid w:val="00671801"/>
    <w:rsid w:val="00672D12"/>
    <w:rsid w:val="00673CAB"/>
    <w:rsid w:val="00673E64"/>
    <w:rsid w:val="006740D4"/>
    <w:rsid w:val="00674DA0"/>
    <w:rsid w:val="00675A40"/>
    <w:rsid w:val="00675DF4"/>
    <w:rsid w:val="00676048"/>
    <w:rsid w:val="006768C7"/>
    <w:rsid w:val="006774A4"/>
    <w:rsid w:val="00680A5D"/>
    <w:rsid w:val="00680BBB"/>
    <w:rsid w:val="00681FF7"/>
    <w:rsid w:val="006835E2"/>
    <w:rsid w:val="00683922"/>
    <w:rsid w:val="0068521E"/>
    <w:rsid w:val="006865ED"/>
    <w:rsid w:val="00686B8F"/>
    <w:rsid w:val="00686C9D"/>
    <w:rsid w:val="00687803"/>
    <w:rsid w:val="00691651"/>
    <w:rsid w:val="006927A5"/>
    <w:rsid w:val="00692932"/>
    <w:rsid w:val="00692B6B"/>
    <w:rsid w:val="00695334"/>
    <w:rsid w:val="006A0715"/>
    <w:rsid w:val="006A0865"/>
    <w:rsid w:val="006A15FC"/>
    <w:rsid w:val="006A1E22"/>
    <w:rsid w:val="006A1E86"/>
    <w:rsid w:val="006A37D2"/>
    <w:rsid w:val="006A3D6A"/>
    <w:rsid w:val="006A40FF"/>
    <w:rsid w:val="006A4C84"/>
    <w:rsid w:val="006A5489"/>
    <w:rsid w:val="006A557B"/>
    <w:rsid w:val="006A5B36"/>
    <w:rsid w:val="006A60F8"/>
    <w:rsid w:val="006A6C4A"/>
    <w:rsid w:val="006A7346"/>
    <w:rsid w:val="006A7624"/>
    <w:rsid w:val="006B0104"/>
    <w:rsid w:val="006B0329"/>
    <w:rsid w:val="006B0D19"/>
    <w:rsid w:val="006B1016"/>
    <w:rsid w:val="006B2641"/>
    <w:rsid w:val="006B32E4"/>
    <w:rsid w:val="006B4DE4"/>
    <w:rsid w:val="006B6549"/>
    <w:rsid w:val="006B6D24"/>
    <w:rsid w:val="006B7054"/>
    <w:rsid w:val="006C0B13"/>
    <w:rsid w:val="006C1967"/>
    <w:rsid w:val="006C2CF2"/>
    <w:rsid w:val="006C2FD2"/>
    <w:rsid w:val="006C3A4C"/>
    <w:rsid w:val="006C4530"/>
    <w:rsid w:val="006C49F6"/>
    <w:rsid w:val="006C4E83"/>
    <w:rsid w:val="006C6052"/>
    <w:rsid w:val="006C68C0"/>
    <w:rsid w:val="006C6D16"/>
    <w:rsid w:val="006C6E10"/>
    <w:rsid w:val="006C7915"/>
    <w:rsid w:val="006C7EB8"/>
    <w:rsid w:val="006D2D43"/>
    <w:rsid w:val="006D308A"/>
    <w:rsid w:val="006D4533"/>
    <w:rsid w:val="006D5E49"/>
    <w:rsid w:val="006D60E7"/>
    <w:rsid w:val="006D62CD"/>
    <w:rsid w:val="006D6864"/>
    <w:rsid w:val="006E07FC"/>
    <w:rsid w:val="006E1733"/>
    <w:rsid w:val="006E2A7B"/>
    <w:rsid w:val="006E355E"/>
    <w:rsid w:val="006E5B97"/>
    <w:rsid w:val="006E643B"/>
    <w:rsid w:val="006E676E"/>
    <w:rsid w:val="006E6CA7"/>
    <w:rsid w:val="006E7242"/>
    <w:rsid w:val="006F0CD7"/>
    <w:rsid w:val="006F10CD"/>
    <w:rsid w:val="006F11D2"/>
    <w:rsid w:val="006F172F"/>
    <w:rsid w:val="006F1885"/>
    <w:rsid w:val="006F19F6"/>
    <w:rsid w:val="006F27DB"/>
    <w:rsid w:val="006F2923"/>
    <w:rsid w:val="006F3872"/>
    <w:rsid w:val="006F41B6"/>
    <w:rsid w:val="006F5826"/>
    <w:rsid w:val="006F5D1F"/>
    <w:rsid w:val="006F7488"/>
    <w:rsid w:val="006F77DE"/>
    <w:rsid w:val="006F7834"/>
    <w:rsid w:val="006F7AA4"/>
    <w:rsid w:val="006F7AB7"/>
    <w:rsid w:val="006F7F5A"/>
    <w:rsid w:val="00700229"/>
    <w:rsid w:val="00700652"/>
    <w:rsid w:val="00700B60"/>
    <w:rsid w:val="00700EDA"/>
    <w:rsid w:val="00701B98"/>
    <w:rsid w:val="00702C2E"/>
    <w:rsid w:val="00703FE7"/>
    <w:rsid w:val="00704616"/>
    <w:rsid w:val="00705541"/>
    <w:rsid w:val="00705B3E"/>
    <w:rsid w:val="00705CDE"/>
    <w:rsid w:val="00705E45"/>
    <w:rsid w:val="00706D76"/>
    <w:rsid w:val="007076F2"/>
    <w:rsid w:val="0071002B"/>
    <w:rsid w:val="00713BE9"/>
    <w:rsid w:val="00713C70"/>
    <w:rsid w:val="00713C8E"/>
    <w:rsid w:val="0071470F"/>
    <w:rsid w:val="00715248"/>
    <w:rsid w:val="00715335"/>
    <w:rsid w:val="00715DE3"/>
    <w:rsid w:val="007161AD"/>
    <w:rsid w:val="007161AF"/>
    <w:rsid w:val="0071783E"/>
    <w:rsid w:val="007179FF"/>
    <w:rsid w:val="007213FA"/>
    <w:rsid w:val="00721D4A"/>
    <w:rsid w:val="007225CB"/>
    <w:rsid w:val="00722623"/>
    <w:rsid w:val="00723101"/>
    <w:rsid w:val="00723A1C"/>
    <w:rsid w:val="00723C1D"/>
    <w:rsid w:val="0072466C"/>
    <w:rsid w:val="00724DEE"/>
    <w:rsid w:val="00725505"/>
    <w:rsid w:val="00725E43"/>
    <w:rsid w:val="00725F51"/>
    <w:rsid w:val="0072715C"/>
    <w:rsid w:val="00732239"/>
    <w:rsid w:val="00732CF1"/>
    <w:rsid w:val="007337EB"/>
    <w:rsid w:val="00733EA6"/>
    <w:rsid w:val="00734630"/>
    <w:rsid w:val="007346E1"/>
    <w:rsid w:val="00734CBF"/>
    <w:rsid w:val="00735130"/>
    <w:rsid w:val="0073524A"/>
    <w:rsid w:val="0073616D"/>
    <w:rsid w:val="00737EF0"/>
    <w:rsid w:val="0074019A"/>
    <w:rsid w:val="007404EE"/>
    <w:rsid w:val="00740574"/>
    <w:rsid w:val="007435E0"/>
    <w:rsid w:val="0074372C"/>
    <w:rsid w:val="00745981"/>
    <w:rsid w:val="00746B28"/>
    <w:rsid w:val="00747733"/>
    <w:rsid w:val="00747EA6"/>
    <w:rsid w:val="007500FE"/>
    <w:rsid w:val="00750400"/>
    <w:rsid w:val="0075062B"/>
    <w:rsid w:val="0075082D"/>
    <w:rsid w:val="0075223D"/>
    <w:rsid w:val="00753B78"/>
    <w:rsid w:val="00755D11"/>
    <w:rsid w:val="007561D9"/>
    <w:rsid w:val="00756B2B"/>
    <w:rsid w:val="0076143F"/>
    <w:rsid w:val="00762D14"/>
    <w:rsid w:val="00764377"/>
    <w:rsid w:val="00764E7B"/>
    <w:rsid w:val="00766215"/>
    <w:rsid w:val="007700B6"/>
    <w:rsid w:val="00770945"/>
    <w:rsid w:val="0077272E"/>
    <w:rsid w:val="00772DB3"/>
    <w:rsid w:val="00773974"/>
    <w:rsid w:val="00774E81"/>
    <w:rsid w:val="007756B7"/>
    <w:rsid w:val="007772A7"/>
    <w:rsid w:val="00781301"/>
    <w:rsid w:val="00781489"/>
    <w:rsid w:val="00783C6C"/>
    <w:rsid w:val="00784B80"/>
    <w:rsid w:val="00784F0C"/>
    <w:rsid w:val="007857A1"/>
    <w:rsid w:val="007859B6"/>
    <w:rsid w:val="00785B9D"/>
    <w:rsid w:val="00785D37"/>
    <w:rsid w:val="00785DAD"/>
    <w:rsid w:val="0078603D"/>
    <w:rsid w:val="00786825"/>
    <w:rsid w:val="00786C71"/>
    <w:rsid w:val="00790067"/>
    <w:rsid w:val="0079045C"/>
    <w:rsid w:val="0079241F"/>
    <w:rsid w:val="00792A8E"/>
    <w:rsid w:val="00793FC2"/>
    <w:rsid w:val="00794030"/>
    <w:rsid w:val="007942D9"/>
    <w:rsid w:val="007962E3"/>
    <w:rsid w:val="0079691E"/>
    <w:rsid w:val="0079735C"/>
    <w:rsid w:val="00797D92"/>
    <w:rsid w:val="007A0A79"/>
    <w:rsid w:val="007A21C4"/>
    <w:rsid w:val="007A2576"/>
    <w:rsid w:val="007A3C6B"/>
    <w:rsid w:val="007A3D93"/>
    <w:rsid w:val="007A4ADB"/>
    <w:rsid w:val="007A6124"/>
    <w:rsid w:val="007A668A"/>
    <w:rsid w:val="007A6AFE"/>
    <w:rsid w:val="007A7768"/>
    <w:rsid w:val="007A7819"/>
    <w:rsid w:val="007A7AE4"/>
    <w:rsid w:val="007B0701"/>
    <w:rsid w:val="007B110F"/>
    <w:rsid w:val="007B139E"/>
    <w:rsid w:val="007B1480"/>
    <w:rsid w:val="007B2D6D"/>
    <w:rsid w:val="007B2EED"/>
    <w:rsid w:val="007B2F6A"/>
    <w:rsid w:val="007B3F4E"/>
    <w:rsid w:val="007B4CBF"/>
    <w:rsid w:val="007B5259"/>
    <w:rsid w:val="007B5B6E"/>
    <w:rsid w:val="007B5D06"/>
    <w:rsid w:val="007B693F"/>
    <w:rsid w:val="007B7E60"/>
    <w:rsid w:val="007C0C58"/>
    <w:rsid w:val="007C0FF2"/>
    <w:rsid w:val="007C23CD"/>
    <w:rsid w:val="007C24DA"/>
    <w:rsid w:val="007C3C0A"/>
    <w:rsid w:val="007C3DE4"/>
    <w:rsid w:val="007C4251"/>
    <w:rsid w:val="007C4CA2"/>
    <w:rsid w:val="007C5868"/>
    <w:rsid w:val="007C58D1"/>
    <w:rsid w:val="007C5B8D"/>
    <w:rsid w:val="007C6ED8"/>
    <w:rsid w:val="007D06BD"/>
    <w:rsid w:val="007D1068"/>
    <w:rsid w:val="007D1113"/>
    <w:rsid w:val="007D1A9F"/>
    <w:rsid w:val="007D3702"/>
    <w:rsid w:val="007D4131"/>
    <w:rsid w:val="007D4A6D"/>
    <w:rsid w:val="007D6662"/>
    <w:rsid w:val="007D67C8"/>
    <w:rsid w:val="007D716D"/>
    <w:rsid w:val="007D7C3B"/>
    <w:rsid w:val="007E04AE"/>
    <w:rsid w:val="007E211F"/>
    <w:rsid w:val="007E23DA"/>
    <w:rsid w:val="007E24CC"/>
    <w:rsid w:val="007E2AA1"/>
    <w:rsid w:val="007E3050"/>
    <w:rsid w:val="007E418C"/>
    <w:rsid w:val="007E4E86"/>
    <w:rsid w:val="007E5233"/>
    <w:rsid w:val="007E5BBB"/>
    <w:rsid w:val="007E5D90"/>
    <w:rsid w:val="007E65CD"/>
    <w:rsid w:val="007E6767"/>
    <w:rsid w:val="007E6B69"/>
    <w:rsid w:val="007E6E67"/>
    <w:rsid w:val="007E6F49"/>
    <w:rsid w:val="007E70B1"/>
    <w:rsid w:val="007E7499"/>
    <w:rsid w:val="007F1034"/>
    <w:rsid w:val="007F1614"/>
    <w:rsid w:val="007F3DA3"/>
    <w:rsid w:val="007F3F2A"/>
    <w:rsid w:val="007F40A0"/>
    <w:rsid w:val="007F4A0D"/>
    <w:rsid w:val="007F4E75"/>
    <w:rsid w:val="007F5391"/>
    <w:rsid w:val="007F583D"/>
    <w:rsid w:val="007F5940"/>
    <w:rsid w:val="007F5AC3"/>
    <w:rsid w:val="007F6BD9"/>
    <w:rsid w:val="007F7BB5"/>
    <w:rsid w:val="008002F5"/>
    <w:rsid w:val="0080040F"/>
    <w:rsid w:val="00800B26"/>
    <w:rsid w:val="00800C5A"/>
    <w:rsid w:val="00802C4F"/>
    <w:rsid w:val="00803F3C"/>
    <w:rsid w:val="00805E65"/>
    <w:rsid w:val="00806968"/>
    <w:rsid w:val="008069FB"/>
    <w:rsid w:val="008071CE"/>
    <w:rsid w:val="00807435"/>
    <w:rsid w:val="008078B2"/>
    <w:rsid w:val="00807EDA"/>
    <w:rsid w:val="008105DA"/>
    <w:rsid w:val="00810EEB"/>
    <w:rsid w:val="00812532"/>
    <w:rsid w:val="00812AB8"/>
    <w:rsid w:val="0081329C"/>
    <w:rsid w:val="00813A12"/>
    <w:rsid w:val="008149B1"/>
    <w:rsid w:val="00815CFE"/>
    <w:rsid w:val="0081603B"/>
    <w:rsid w:val="00816044"/>
    <w:rsid w:val="00816118"/>
    <w:rsid w:val="0081731A"/>
    <w:rsid w:val="0082071D"/>
    <w:rsid w:val="008207E1"/>
    <w:rsid w:val="008208F6"/>
    <w:rsid w:val="00820F63"/>
    <w:rsid w:val="008225D8"/>
    <w:rsid w:val="00822A17"/>
    <w:rsid w:val="00822D29"/>
    <w:rsid w:val="008236F2"/>
    <w:rsid w:val="00824C4B"/>
    <w:rsid w:val="00825803"/>
    <w:rsid w:val="00831876"/>
    <w:rsid w:val="00834591"/>
    <w:rsid w:val="0084127F"/>
    <w:rsid w:val="008413EF"/>
    <w:rsid w:val="008434E7"/>
    <w:rsid w:val="008444C9"/>
    <w:rsid w:val="00844943"/>
    <w:rsid w:val="0084656D"/>
    <w:rsid w:val="008470A6"/>
    <w:rsid w:val="008477E8"/>
    <w:rsid w:val="00850C6F"/>
    <w:rsid w:val="00853381"/>
    <w:rsid w:val="008537FD"/>
    <w:rsid w:val="00853D79"/>
    <w:rsid w:val="0085450E"/>
    <w:rsid w:val="0085608D"/>
    <w:rsid w:val="00856D56"/>
    <w:rsid w:val="0086119B"/>
    <w:rsid w:val="00861DB5"/>
    <w:rsid w:val="00862284"/>
    <w:rsid w:val="0086245E"/>
    <w:rsid w:val="00862755"/>
    <w:rsid w:val="00862B66"/>
    <w:rsid w:val="00862F90"/>
    <w:rsid w:val="008643F9"/>
    <w:rsid w:val="00864F0A"/>
    <w:rsid w:val="008663BD"/>
    <w:rsid w:val="008677C9"/>
    <w:rsid w:val="00867CE0"/>
    <w:rsid w:val="00867D39"/>
    <w:rsid w:val="00867E60"/>
    <w:rsid w:val="00872B66"/>
    <w:rsid w:val="00872FBC"/>
    <w:rsid w:val="0087312A"/>
    <w:rsid w:val="00873EF8"/>
    <w:rsid w:val="0087620E"/>
    <w:rsid w:val="00877B46"/>
    <w:rsid w:val="00882F4E"/>
    <w:rsid w:val="008833DD"/>
    <w:rsid w:val="0088387D"/>
    <w:rsid w:val="00883961"/>
    <w:rsid w:val="008844BB"/>
    <w:rsid w:val="0088489F"/>
    <w:rsid w:val="0088495C"/>
    <w:rsid w:val="008849BB"/>
    <w:rsid w:val="0088529A"/>
    <w:rsid w:val="008860A5"/>
    <w:rsid w:val="00886F43"/>
    <w:rsid w:val="00887A41"/>
    <w:rsid w:val="00887C3E"/>
    <w:rsid w:val="00890DE3"/>
    <w:rsid w:val="00891247"/>
    <w:rsid w:val="00891BE1"/>
    <w:rsid w:val="00891E95"/>
    <w:rsid w:val="00892E63"/>
    <w:rsid w:val="00892E9E"/>
    <w:rsid w:val="00893369"/>
    <w:rsid w:val="00893822"/>
    <w:rsid w:val="00893CB4"/>
    <w:rsid w:val="00893EC1"/>
    <w:rsid w:val="00894A48"/>
    <w:rsid w:val="00894B05"/>
    <w:rsid w:val="008967B6"/>
    <w:rsid w:val="00897B35"/>
    <w:rsid w:val="008A1CFD"/>
    <w:rsid w:val="008A1FAC"/>
    <w:rsid w:val="008A25EE"/>
    <w:rsid w:val="008A3DB7"/>
    <w:rsid w:val="008A3F49"/>
    <w:rsid w:val="008A61A6"/>
    <w:rsid w:val="008B11A7"/>
    <w:rsid w:val="008B27D2"/>
    <w:rsid w:val="008B2C5C"/>
    <w:rsid w:val="008B4062"/>
    <w:rsid w:val="008B44AC"/>
    <w:rsid w:val="008B4825"/>
    <w:rsid w:val="008B4AE3"/>
    <w:rsid w:val="008B5176"/>
    <w:rsid w:val="008B67C3"/>
    <w:rsid w:val="008B68F5"/>
    <w:rsid w:val="008B6AC3"/>
    <w:rsid w:val="008B6BD5"/>
    <w:rsid w:val="008B7796"/>
    <w:rsid w:val="008B7B57"/>
    <w:rsid w:val="008B7EBD"/>
    <w:rsid w:val="008C03EF"/>
    <w:rsid w:val="008C0A9E"/>
    <w:rsid w:val="008C2527"/>
    <w:rsid w:val="008C2665"/>
    <w:rsid w:val="008C32AB"/>
    <w:rsid w:val="008C3DFE"/>
    <w:rsid w:val="008C495B"/>
    <w:rsid w:val="008C61F2"/>
    <w:rsid w:val="008C6B44"/>
    <w:rsid w:val="008C6CA3"/>
    <w:rsid w:val="008C785B"/>
    <w:rsid w:val="008D0E23"/>
    <w:rsid w:val="008D21A2"/>
    <w:rsid w:val="008D2907"/>
    <w:rsid w:val="008D3EF0"/>
    <w:rsid w:val="008D3F69"/>
    <w:rsid w:val="008D6956"/>
    <w:rsid w:val="008D6B8B"/>
    <w:rsid w:val="008D704D"/>
    <w:rsid w:val="008E44F8"/>
    <w:rsid w:val="008E461B"/>
    <w:rsid w:val="008E54F9"/>
    <w:rsid w:val="008E5F1D"/>
    <w:rsid w:val="008E64D1"/>
    <w:rsid w:val="008E7286"/>
    <w:rsid w:val="008E73E4"/>
    <w:rsid w:val="008F14B7"/>
    <w:rsid w:val="008F1CCB"/>
    <w:rsid w:val="008F1D87"/>
    <w:rsid w:val="008F214D"/>
    <w:rsid w:val="008F2ED0"/>
    <w:rsid w:val="008F3581"/>
    <w:rsid w:val="008F5F4B"/>
    <w:rsid w:val="009000BA"/>
    <w:rsid w:val="009003D5"/>
    <w:rsid w:val="00900423"/>
    <w:rsid w:val="009019FE"/>
    <w:rsid w:val="00901D95"/>
    <w:rsid w:val="00902DE3"/>
    <w:rsid w:val="009040D2"/>
    <w:rsid w:val="00904522"/>
    <w:rsid w:val="0090720E"/>
    <w:rsid w:val="00911830"/>
    <w:rsid w:val="00911F7B"/>
    <w:rsid w:val="00912EA3"/>
    <w:rsid w:val="00914722"/>
    <w:rsid w:val="00915212"/>
    <w:rsid w:val="009166BE"/>
    <w:rsid w:val="009166F7"/>
    <w:rsid w:val="00916E48"/>
    <w:rsid w:val="00920604"/>
    <w:rsid w:val="009212D0"/>
    <w:rsid w:val="009219FB"/>
    <w:rsid w:val="009227EC"/>
    <w:rsid w:val="00925845"/>
    <w:rsid w:val="0092597B"/>
    <w:rsid w:val="00925EAF"/>
    <w:rsid w:val="0092634B"/>
    <w:rsid w:val="00926792"/>
    <w:rsid w:val="00931410"/>
    <w:rsid w:val="00931960"/>
    <w:rsid w:val="00931D03"/>
    <w:rsid w:val="00931E58"/>
    <w:rsid w:val="0093222E"/>
    <w:rsid w:val="00932DAF"/>
    <w:rsid w:val="00933012"/>
    <w:rsid w:val="009333E4"/>
    <w:rsid w:val="00933B8A"/>
    <w:rsid w:val="009343B2"/>
    <w:rsid w:val="00935E88"/>
    <w:rsid w:val="009369E1"/>
    <w:rsid w:val="009370CF"/>
    <w:rsid w:val="00937328"/>
    <w:rsid w:val="00937506"/>
    <w:rsid w:val="009400EC"/>
    <w:rsid w:val="00943985"/>
    <w:rsid w:val="0094496B"/>
    <w:rsid w:val="009507E8"/>
    <w:rsid w:val="00951FF2"/>
    <w:rsid w:val="0095230D"/>
    <w:rsid w:val="00952B86"/>
    <w:rsid w:val="00952C56"/>
    <w:rsid w:val="009531A2"/>
    <w:rsid w:val="00953B75"/>
    <w:rsid w:val="009573B5"/>
    <w:rsid w:val="00957ED5"/>
    <w:rsid w:val="0096042D"/>
    <w:rsid w:val="009604F2"/>
    <w:rsid w:val="00960C39"/>
    <w:rsid w:val="009622CB"/>
    <w:rsid w:val="00962F77"/>
    <w:rsid w:val="0096393A"/>
    <w:rsid w:val="0096461C"/>
    <w:rsid w:val="00964980"/>
    <w:rsid w:val="009668F4"/>
    <w:rsid w:val="009677DE"/>
    <w:rsid w:val="00970628"/>
    <w:rsid w:val="009742B2"/>
    <w:rsid w:val="009757CE"/>
    <w:rsid w:val="00975DBB"/>
    <w:rsid w:val="00975EAE"/>
    <w:rsid w:val="009764FC"/>
    <w:rsid w:val="00976FDE"/>
    <w:rsid w:val="0097774D"/>
    <w:rsid w:val="0097790B"/>
    <w:rsid w:val="00980D43"/>
    <w:rsid w:val="009813D7"/>
    <w:rsid w:val="009817BF"/>
    <w:rsid w:val="00981877"/>
    <w:rsid w:val="00981EDA"/>
    <w:rsid w:val="00982A0D"/>
    <w:rsid w:val="00983754"/>
    <w:rsid w:val="00983807"/>
    <w:rsid w:val="00984440"/>
    <w:rsid w:val="00984B53"/>
    <w:rsid w:val="00985507"/>
    <w:rsid w:val="00985708"/>
    <w:rsid w:val="00991527"/>
    <w:rsid w:val="00991631"/>
    <w:rsid w:val="0099187C"/>
    <w:rsid w:val="00991CC6"/>
    <w:rsid w:val="0099374A"/>
    <w:rsid w:val="009949F7"/>
    <w:rsid w:val="009956A6"/>
    <w:rsid w:val="00997542"/>
    <w:rsid w:val="00997686"/>
    <w:rsid w:val="009A00F8"/>
    <w:rsid w:val="009A05A9"/>
    <w:rsid w:val="009A0AA2"/>
    <w:rsid w:val="009A12B2"/>
    <w:rsid w:val="009A1675"/>
    <w:rsid w:val="009A22A0"/>
    <w:rsid w:val="009A231F"/>
    <w:rsid w:val="009A2685"/>
    <w:rsid w:val="009A3665"/>
    <w:rsid w:val="009A3D44"/>
    <w:rsid w:val="009A4240"/>
    <w:rsid w:val="009A44F1"/>
    <w:rsid w:val="009A5292"/>
    <w:rsid w:val="009A567D"/>
    <w:rsid w:val="009A57E5"/>
    <w:rsid w:val="009A5AB8"/>
    <w:rsid w:val="009A5EB7"/>
    <w:rsid w:val="009A6E01"/>
    <w:rsid w:val="009A7C5E"/>
    <w:rsid w:val="009B410C"/>
    <w:rsid w:val="009B5639"/>
    <w:rsid w:val="009B5866"/>
    <w:rsid w:val="009B5981"/>
    <w:rsid w:val="009B5C24"/>
    <w:rsid w:val="009C1CCD"/>
    <w:rsid w:val="009C236C"/>
    <w:rsid w:val="009C3992"/>
    <w:rsid w:val="009C3F96"/>
    <w:rsid w:val="009C4896"/>
    <w:rsid w:val="009C5694"/>
    <w:rsid w:val="009C5DCA"/>
    <w:rsid w:val="009C5F9A"/>
    <w:rsid w:val="009C7C30"/>
    <w:rsid w:val="009C7DE1"/>
    <w:rsid w:val="009D0023"/>
    <w:rsid w:val="009D05B6"/>
    <w:rsid w:val="009D0F5C"/>
    <w:rsid w:val="009D12F7"/>
    <w:rsid w:val="009D2297"/>
    <w:rsid w:val="009D3261"/>
    <w:rsid w:val="009D33AC"/>
    <w:rsid w:val="009D35D9"/>
    <w:rsid w:val="009D5961"/>
    <w:rsid w:val="009D6DEC"/>
    <w:rsid w:val="009D7C00"/>
    <w:rsid w:val="009E01FC"/>
    <w:rsid w:val="009E0B5E"/>
    <w:rsid w:val="009E1CBC"/>
    <w:rsid w:val="009E2CE6"/>
    <w:rsid w:val="009E3481"/>
    <w:rsid w:val="009E3ECF"/>
    <w:rsid w:val="009E4E8C"/>
    <w:rsid w:val="009E58F0"/>
    <w:rsid w:val="009E5ADB"/>
    <w:rsid w:val="009E5DB3"/>
    <w:rsid w:val="009E6086"/>
    <w:rsid w:val="009E6151"/>
    <w:rsid w:val="009F016D"/>
    <w:rsid w:val="009F0198"/>
    <w:rsid w:val="009F14E0"/>
    <w:rsid w:val="009F17AA"/>
    <w:rsid w:val="009F1A75"/>
    <w:rsid w:val="009F24BC"/>
    <w:rsid w:val="009F37DC"/>
    <w:rsid w:val="009F40BC"/>
    <w:rsid w:val="009F4CB8"/>
    <w:rsid w:val="009F553F"/>
    <w:rsid w:val="009F57BE"/>
    <w:rsid w:val="009F60FB"/>
    <w:rsid w:val="009F6B49"/>
    <w:rsid w:val="009F7024"/>
    <w:rsid w:val="00A017B8"/>
    <w:rsid w:val="00A026F3"/>
    <w:rsid w:val="00A02790"/>
    <w:rsid w:val="00A02E51"/>
    <w:rsid w:val="00A040FC"/>
    <w:rsid w:val="00A049DA"/>
    <w:rsid w:val="00A05C6A"/>
    <w:rsid w:val="00A061BB"/>
    <w:rsid w:val="00A0622F"/>
    <w:rsid w:val="00A0732E"/>
    <w:rsid w:val="00A07951"/>
    <w:rsid w:val="00A12228"/>
    <w:rsid w:val="00A12B82"/>
    <w:rsid w:val="00A12FED"/>
    <w:rsid w:val="00A138CC"/>
    <w:rsid w:val="00A14983"/>
    <w:rsid w:val="00A15B54"/>
    <w:rsid w:val="00A16AC2"/>
    <w:rsid w:val="00A200C3"/>
    <w:rsid w:val="00A20278"/>
    <w:rsid w:val="00A2029B"/>
    <w:rsid w:val="00A2054D"/>
    <w:rsid w:val="00A2194A"/>
    <w:rsid w:val="00A22633"/>
    <w:rsid w:val="00A231FB"/>
    <w:rsid w:val="00A2331C"/>
    <w:rsid w:val="00A24A13"/>
    <w:rsid w:val="00A25078"/>
    <w:rsid w:val="00A25FE0"/>
    <w:rsid w:val="00A3029D"/>
    <w:rsid w:val="00A305DF"/>
    <w:rsid w:val="00A30966"/>
    <w:rsid w:val="00A31250"/>
    <w:rsid w:val="00A33C2E"/>
    <w:rsid w:val="00A349D0"/>
    <w:rsid w:val="00A36735"/>
    <w:rsid w:val="00A37CA7"/>
    <w:rsid w:val="00A42DA0"/>
    <w:rsid w:val="00A4375B"/>
    <w:rsid w:val="00A43982"/>
    <w:rsid w:val="00A44490"/>
    <w:rsid w:val="00A4561E"/>
    <w:rsid w:val="00A46970"/>
    <w:rsid w:val="00A46E67"/>
    <w:rsid w:val="00A47DDF"/>
    <w:rsid w:val="00A512A0"/>
    <w:rsid w:val="00A51909"/>
    <w:rsid w:val="00A51FA7"/>
    <w:rsid w:val="00A51FF4"/>
    <w:rsid w:val="00A52489"/>
    <w:rsid w:val="00A524EB"/>
    <w:rsid w:val="00A52719"/>
    <w:rsid w:val="00A53F7D"/>
    <w:rsid w:val="00A54214"/>
    <w:rsid w:val="00A55CA6"/>
    <w:rsid w:val="00A56094"/>
    <w:rsid w:val="00A56405"/>
    <w:rsid w:val="00A571B1"/>
    <w:rsid w:val="00A60B48"/>
    <w:rsid w:val="00A60E14"/>
    <w:rsid w:val="00A615C4"/>
    <w:rsid w:val="00A61752"/>
    <w:rsid w:val="00A617B1"/>
    <w:rsid w:val="00A61D14"/>
    <w:rsid w:val="00A62039"/>
    <w:rsid w:val="00A62408"/>
    <w:rsid w:val="00A631DA"/>
    <w:rsid w:val="00A64B45"/>
    <w:rsid w:val="00A65A8E"/>
    <w:rsid w:val="00A67887"/>
    <w:rsid w:val="00A70B83"/>
    <w:rsid w:val="00A70CC4"/>
    <w:rsid w:val="00A70CDA"/>
    <w:rsid w:val="00A70F08"/>
    <w:rsid w:val="00A71066"/>
    <w:rsid w:val="00A724E8"/>
    <w:rsid w:val="00A72C72"/>
    <w:rsid w:val="00A72FBC"/>
    <w:rsid w:val="00A7381C"/>
    <w:rsid w:val="00A73A06"/>
    <w:rsid w:val="00A74D97"/>
    <w:rsid w:val="00A75B59"/>
    <w:rsid w:val="00A76272"/>
    <w:rsid w:val="00A7649F"/>
    <w:rsid w:val="00A80230"/>
    <w:rsid w:val="00A80D73"/>
    <w:rsid w:val="00A810E5"/>
    <w:rsid w:val="00A818F0"/>
    <w:rsid w:val="00A84AD6"/>
    <w:rsid w:val="00A855B7"/>
    <w:rsid w:val="00A85DA8"/>
    <w:rsid w:val="00A86FAD"/>
    <w:rsid w:val="00A90DFC"/>
    <w:rsid w:val="00A912F7"/>
    <w:rsid w:val="00A93076"/>
    <w:rsid w:val="00A936F2"/>
    <w:rsid w:val="00A94384"/>
    <w:rsid w:val="00A9467A"/>
    <w:rsid w:val="00A95942"/>
    <w:rsid w:val="00A95A81"/>
    <w:rsid w:val="00A95F50"/>
    <w:rsid w:val="00A961C4"/>
    <w:rsid w:val="00A96829"/>
    <w:rsid w:val="00A969F1"/>
    <w:rsid w:val="00A96ADC"/>
    <w:rsid w:val="00A975E1"/>
    <w:rsid w:val="00AA07FD"/>
    <w:rsid w:val="00AA135F"/>
    <w:rsid w:val="00AA185C"/>
    <w:rsid w:val="00AA1C35"/>
    <w:rsid w:val="00AA1F96"/>
    <w:rsid w:val="00AA1F99"/>
    <w:rsid w:val="00AA21F0"/>
    <w:rsid w:val="00AA2640"/>
    <w:rsid w:val="00AA31BA"/>
    <w:rsid w:val="00AA3F77"/>
    <w:rsid w:val="00AA5023"/>
    <w:rsid w:val="00AA60A6"/>
    <w:rsid w:val="00AA63D3"/>
    <w:rsid w:val="00AA6935"/>
    <w:rsid w:val="00AA712A"/>
    <w:rsid w:val="00AB025B"/>
    <w:rsid w:val="00AB0AEA"/>
    <w:rsid w:val="00AB12C9"/>
    <w:rsid w:val="00AB1996"/>
    <w:rsid w:val="00AB1DA3"/>
    <w:rsid w:val="00AB384F"/>
    <w:rsid w:val="00AB45E8"/>
    <w:rsid w:val="00AB4B04"/>
    <w:rsid w:val="00AB63A2"/>
    <w:rsid w:val="00AB6A36"/>
    <w:rsid w:val="00AC0346"/>
    <w:rsid w:val="00AC23CF"/>
    <w:rsid w:val="00AC3772"/>
    <w:rsid w:val="00AC389C"/>
    <w:rsid w:val="00AC44DA"/>
    <w:rsid w:val="00AC460F"/>
    <w:rsid w:val="00AC5163"/>
    <w:rsid w:val="00AD023F"/>
    <w:rsid w:val="00AD04B4"/>
    <w:rsid w:val="00AD0990"/>
    <w:rsid w:val="00AD0D60"/>
    <w:rsid w:val="00AD198D"/>
    <w:rsid w:val="00AD3114"/>
    <w:rsid w:val="00AD3190"/>
    <w:rsid w:val="00AD3587"/>
    <w:rsid w:val="00AD433E"/>
    <w:rsid w:val="00AD55AD"/>
    <w:rsid w:val="00AD572C"/>
    <w:rsid w:val="00AD574E"/>
    <w:rsid w:val="00AD7090"/>
    <w:rsid w:val="00AD712D"/>
    <w:rsid w:val="00AD75F2"/>
    <w:rsid w:val="00AE0EB6"/>
    <w:rsid w:val="00AE1391"/>
    <w:rsid w:val="00AE202D"/>
    <w:rsid w:val="00AE33DA"/>
    <w:rsid w:val="00AE47C6"/>
    <w:rsid w:val="00AE55CF"/>
    <w:rsid w:val="00AE5878"/>
    <w:rsid w:val="00AE6144"/>
    <w:rsid w:val="00AE6347"/>
    <w:rsid w:val="00AE658D"/>
    <w:rsid w:val="00AF0B7E"/>
    <w:rsid w:val="00AF0B88"/>
    <w:rsid w:val="00AF15CC"/>
    <w:rsid w:val="00AF16CE"/>
    <w:rsid w:val="00AF2AC8"/>
    <w:rsid w:val="00AF49C8"/>
    <w:rsid w:val="00AF4A72"/>
    <w:rsid w:val="00AF4BD9"/>
    <w:rsid w:val="00AF5EE1"/>
    <w:rsid w:val="00AF68A2"/>
    <w:rsid w:val="00B00BA7"/>
    <w:rsid w:val="00B01342"/>
    <w:rsid w:val="00B01F2C"/>
    <w:rsid w:val="00B020BD"/>
    <w:rsid w:val="00B0230F"/>
    <w:rsid w:val="00B02507"/>
    <w:rsid w:val="00B02F62"/>
    <w:rsid w:val="00B03EB1"/>
    <w:rsid w:val="00B049D2"/>
    <w:rsid w:val="00B04F31"/>
    <w:rsid w:val="00B06C84"/>
    <w:rsid w:val="00B07489"/>
    <w:rsid w:val="00B1068A"/>
    <w:rsid w:val="00B111CB"/>
    <w:rsid w:val="00B124EA"/>
    <w:rsid w:val="00B12A99"/>
    <w:rsid w:val="00B14B63"/>
    <w:rsid w:val="00B16185"/>
    <w:rsid w:val="00B21823"/>
    <w:rsid w:val="00B22616"/>
    <w:rsid w:val="00B22FF6"/>
    <w:rsid w:val="00B234FF"/>
    <w:rsid w:val="00B23C90"/>
    <w:rsid w:val="00B23DC3"/>
    <w:rsid w:val="00B24C40"/>
    <w:rsid w:val="00B25447"/>
    <w:rsid w:val="00B2614A"/>
    <w:rsid w:val="00B2627E"/>
    <w:rsid w:val="00B27CA2"/>
    <w:rsid w:val="00B3130E"/>
    <w:rsid w:val="00B31F98"/>
    <w:rsid w:val="00B3201F"/>
    <w:rsid w:val="00B32626"/>
    <w:rsid w:val="00B32A86"/>
    <w:rsid w:val="00B33438"/>
    <w:rsid w:val="00B33B50"/>
    <w:rsid w:val="00B35D6B"/>
    <w:rsid w:val="00B3618A"/>
    <w:rsid w:val="00B41181"/>
    <w:rsid w:val="00B4210F"/>
    <w:rsid w:val="00B42DFB"/>
    <w:rsid w:val="00B42FB0"/>
    <w:rsid w:val="00B43348"/>
    <w:rsid w:val="00B43DD6"/>
    <w:rsid w:val="00B453FF"/>
    <w:rsid w:val="00B45BB1"/>
    <w:rsid w:val="00B46136"/>
    <w:rsid w:val="00B47736"/>
    <w:rsid w:val="00B47C3E"/>
    <w:rsid w:val="00B50C4C"/>
    <w:rsid w:val="00B51390"/>
    <w:rsid w:val="00B51AD6"/>
    <w:rsid w:val="00B53199"/>
    <w:rsid w:val="00B54573"/>
    <w:rsid w:val="00B54756"/>
    <w:rsid w:val="00B54EB3"/>
    <w:rsid w:val="00B552D9"/>
    <w:rsid w:val="00B55B5E"/>
    <w:rsid w:val="00B55D68"/>
    <w:rsid w:val="00B6039F"/>
    <w:rsid w:val="00B60655"/>
    <w:rsid w:val="00B60D71"/>
    <w:rsid w:val="00B6171B"/>
    <w:rsid w:val="00B617D6"/>
    <w:rsid w:val="00B62336"/>
    <w:rsid w:val="00B630A5"/>
    <w:rsid w:val="00B630F1"/>
    <w:rsid w:val="00B637E9"/>
    <w:rsid w:val="00B6518C"/>
    <w:rsid w:val="00B65D70"/>
    <w:rsid w:val="00B665D1"/>
    <w:rsid w:val="00B66C3B"/>
    <w:rsid w:val="00B66EB1"/>
    <w:rsid w:val="00B67F03"/>
    <w:rsid w:val="00B70954"/>
    <w:rsid w:val="00B71EE9"/>
    <w:rsid w:val="00B7297C"/>
    <w:rsid w:val="00B7364B"/>
    <w:rsid w:val="00B748B3"/>
    <w:rsid w:val="00B74C30"/>
    <w:rsid w:val="00B74CA3"/>
    <w:rsid w:val="00B750C4"/>
    <w:rsid w:val="00B760F9"/>
    <w:rsid w:val="00B8012F"/>
    <w:rsid w:val="00B80224"/>
    <w:rsid w:val="00B8100F"/>
    <w:rsid w:val="00B810DA"/>
    <w:rsid w:val="00B82223"/>
    <w:rsid w:val="00B826A6"/>
    <w:rsid w:val="00B827E4"/>
    <w:rsid w:val="00B82E7D"/>
    <w:rsid w:val="00B834B5"/>
    <w:rsid w:val="00B839E8"/>
    <w:rsid w:val="00B83B59"/>
    <w:rsid w:val="00B84180"/>
    <w:rsid w:val="00B8484E"/>
    <w:rsid w:val="00B8489D"/>
    <w:rsid w:val="00B8500A"/>
    <w:rsid w:val="00B868B4"/>
    <w:rsid w:val="00B8790F"/>
    <w:rsid w:val="00B87EAA"/>
    <w:rsid w:val="00B90031"/>
    <w:rsid w:val="00B91487"/>
    <w:rsid w:val="00B92A9B"/>
    <w:rsid w:val="00B94DEF"/>
    <w:rsid w:val="00B95511"/>
    <w:rsid w:val="00B95B1F"/>
    <w:rsid w:val="00B97415"/>
    <w:rsid w:val="00B97E14"/>
    <w:rsid w:val="00BA1114"/>
    <w:rsid w:val="00BA1986"/>
    <w:rsid w:val="00BA1F61"/>
    <w:rsid w:val="00BA2719"/>
    <w:rsid w:val="00BA288B"/>
    <w:rsid w:val="00BA2F26"/>
    <w:rsid w:val="00BA30C1"/>
    <w:rsid w:val="00BA3872"/>
    <w:rsid w:val="00BA40AF"/>
    <w:rsid w:val="00BA40D1"/>
    <w:rsid w:val="00BA4A0D"/>
    <w:rsid w:val="00BA4E7F"/>
    <w:rsid w:val="00BA6030"/>
    <w:rsid w:val="00BA6A98"/>
    <w:rsid w:val="00BA7440"/>
    <w:rsid w:val="00BA76A8"/>
    <w:rsid w:val="00BB3617"/>
    <w:rsid w:val="00BB3625"/>
    <w:rsid w:val="00BB3831"/>
    <w:rsid w:val="00BB575D"/>
    <w:rsid w:val="00BB5D41"/>
    <w:rsid w:val="00BB7E74"/>
    <w:rsid w:val="00BC1343"/>
    <w:rsid w:val="00BC14A6"/>
    <w:rsid w:val="00BC17EA"/>
    <w:rsid w:val="00BC20F5"/>
    <w:rsid w:val="00BC2702"/>
    <w:rsid w:val="00BC373A"/>
    <w:rsid w:val="00BC4B27"/>
    <w:rsid w:val="00BC5DA2"/>
    <w:rsid w:val="00BC62AC"/>
    <w:rsid w:val="00BC68A4"/>
    <w:rsid w:val="00BC6CF1"/>
    <w:rsid w:val="00BC6DF9"/>
    <w:rsid w:val="00BC7226"/>
    <w:rsid w:val="00BC74F2"/>
    <w:rsid w:val="00BC7561"/>
    <w:rsid w:val="00BD0E2F"/>
    <w:rsid w:val="00BD12BC"/>
    <w:rsid w:val="00BD395B"/>
    <w:rsid w:val="00BD3990"/>
    <w:rsid w:val="00BD3AD2"/>
    <w:rsid w:val="00BD627F"/>
    <w:rsid w:val="00BD6E82"/>
    <w:rsid w:val="00BD6F5C"/>
    <w:rsid w:val="00BD76EF"/>
    <w:rsid w:val="00BE001B"/>
    <w:rsid w:val="00BE2128"/>
    <w:rsid w:val="00BE4A0E"/>
    <w:rsid w:val="00BE5749"/>
    <w:rsid w:val="00BE5DDE"/>
    <w:rsid w:val="00BE74D2"/>
    <w:rsid w:val="00BE7949"/>
    <w:rsid w:val="00BE7CC2"/>
    <w:rsid w:val="00BF0649"/>
    <w:rsid w:val="00BF06E1"/>
    <w:rsid w:val="00BF07C3"/>
    <w:rsid w:val="00BF0E02"/>
    <w:rsid w:val="00BF1064"/>
    <w:rsid w:val="00BF2477"/>
    <w:rsid w:val="00BF2735"/>
    <w:rsid w:val="00BF4489"/>
    <w:rsid w:val="00BF48BC"/>
    <w:rsid w:val="00BF69F8"/>
    <w:rsid w:val="00BF7AF0"/>
    <w:rsid w:val="00C0096C"/>
    <w:rsid w:val="00C00F74"/>
    <w:rsid w:val="00C01CF7"/>
    <w:rsid w:val="00C02A40"/>
    <w:rsid w:val="00C0324C"/>
    <w:rsid w:val="00C076C7"/>
    <w:rsid w:val="00C07932"/>
    <w:rsid w:val="00C079CE"/>
    <w:rsid w:val="00C10D59"/>
    <w:rsid w:val="00C13F1B"/>
    <w:rsid w:val="00C142C5"/>
    <w:rsid w:val="00C14514"/>
    <w:rsid w:val="00C1592D"/>
    <w:rsid w:val="00C15CFA"/>
    <w:rsid w:val="00C16611"/>
    <w:rsid w:val="00C17392"/>
    <w:rsid w:val="00C17EA9"/>
    <w:rsid w:val="00C2030B"/>
    <w:rsid w:val="00C20D9D"/>
    <w:rsid w:val="00C22126"/>
    <w:rsid w:val="00C24963"/>
    <w:rsid w:val="00C24A8C"/>
    <w:rsid w:val="00C24E5E"/>
    <w:rsid w:val="00C25816"/>
    <w:rsid w:val="00C25B35"/>
    <w:rsid w:val="00C2649D"/>
    <w:rsid w:val="00C264ED"/>
    <w:rsid w:val="00C268F1"/>
    <w:rsid w:val="00C26987"/>
    <w:rsid w:val="00C26E49"/>
    <w:rsid w:val="00C273B2"/>
    <w:rsid w:val="00C273BE"/>
    <w:rsid w:val="00C27D69"/>
    <w:rsid w:val="00C30428"/>
    <w:rsid w:val="00C31D58"/>
    <w:rsid w:val="00C31E09"/>
    <w:rsid w:val="00C31F1C"/>
    <w:rsid w:val="00C32ED4"/>
    <w:rsid w:val="00C34186"/>
    <w:rsid w:val="00C34430"/>
    <w:rsid w:val="00C34DA5"/>
    <w:rsid w:val="00C3547B"/>
    <w:rsid w:val="00C372A9"/>
    <w:rsid w:val="00C37481"/>
    <w:rsid w:val="00C37D5D"/>
    <w:rsid w:val="00C41098"/>
    <w:rsid w:val="00C41483"/>
    <w:rsid w:val="00C422F0"/>
    <w:rsid w:val="00C44466"/>
    <w:rsid w:val="00C45DEC"/>
    <w:rsid w:val="00C471C7"/>
    <w:rsid w:val="00C509CE"/>
    <w:rsid w:val="00C50B8F"/>
    <w:rsid w:val="00C50EFF"/>
    <w:rsid w:val="00C524D7"/>
    <w:rsid w:val="00C53324"/>
    <w:rsid w:val="00C539DC"/>
    <w:rsid w:val="00C53CA8"/>
    <w:rsid w:val="00C5431D"/>
    <w:rsid w:val="00C5473C"/>
    <w:rsid w:val="00C572AE"/>
    <w:rsid w:val="00C57C2E"/>
    <w:rsid w:val="00C60023"/>
    <w:rsid w:val="00C61413"/>
    <w:rsid w:val="00C61506"/>
    <w:rsid w:val="00C61A79"/>
    <w:rsid w:val="00C6278D"/>
    <w:rsid w:val="00C6301E"/>
    <w:rsid w:val="00C63439"/>
    <w:rsid w:val="00C64E6A"/>
    <w:rsid w:val="00C6617D"/>
    <w:rsid w:val="00C66258"/>
    <w:rsid w:val="00C664CA"/>
    <w:rsid w:val="00C6783D"/>
    <w:rsid w:val="00C67926"/>
    <w:rsid w:val="00C705BE"/>
    <w:rsid w:val="00C71124"/>
    <w:rsid w:val="00C7249D"/>
    <w:rsid w:val="00C726E6"/>
    <w:rsid w:val="00C72BCC"/>
    <w:rsid w:val="00C72DDF"/>
    <w:rsid w:val="00C73563"/>
    <w:rsid w:val="00C73CAA"/>
    <w:rsid w:val="00C742BC"/>
    <w:rsid w:val="00C747A0"/>
    <w:rsid w:val="00C7533D"/>
    <w:rsid w:val="00C75C0E"/>
    <w:rsid w:val="00C761E9"/>
    <w:rsid w:val="00C76D85"/>
    <w:rsid w:val="00C779D0"/>
    <w:rsid w:val="00C80D8D"/>
    <w:rsid w:val="00C813A6"/>
    <w:rsid w:val="00C8173C"/>
    <w:rsid w:val="00C81A26"/>
    <w:rsid w:val="00C83927"/>
    <w:rsid w:val="00C84959"/>
    <w:rsid w:val="00C86732"/>
    <w:rsid w:val="00C87329"/>
    <w:rsid w:val="00C90ED1"/>
    <w:rsid w:val="00C926F9"/>
    <w:rsid w:val="00C927E0"/>
    <w:rsid w:val="00C93E46"/>
    <w:rsid w:val="00C94616"/>
    <w:rsid w:val="00C94AFE"/>
    <w:rsid w:val="00C94D2E"/>
    <w:rsid w:val="00C954DF"/>
    <w:rsid w:val="00C95699"/>
    <w:rsid w:val="00C9577B"/>
    <w:rsid w:val="00C969E5"/>
    <w:rsid w:val="00C96EB7"/>
    <w:rsid w:val="00C97582"/>
    <w:rsid w:val="00C97627"/>
    <w:rsid w:val="00CA111C"/>
    <w:rsid w:val="00CA1544"/>
    <w:rsid w:val="00CA1DB4"/>
    <w:rsid w:val="00CA24F5"/>
    <w:rsid w:val="00CA293D"/>
    <w:rsid w:val="00CA2D7E"/>
    <w:rsid w:val="00CA2FFE"/>
    <w:rsid w:val="00CA419F"/>
    <w:rsid w:val="00CA4BEA"/>
    <w:rsid w:val="00CA4E39"/>
    <w:rsid w:val="00CA6CF4"/>
    <w:rsid w:val="00CA7484"/>
    <w:rsid w:val="00CB07F4"/>
    <w:rsid w:val="00CB1B4C"/>
    <w:rsid w:val="00CB4432"/>
    <w:rsid w:val="00CB47C6"/>
    <w:rsid w:val="00CB4EFD"/>
    <w:rsid w:val="00CB5F79"/>
    <w:rsid w:val="00CC06EA"/>
    <w:rsid w:val="00CC0B95"/>
    <w:rsid w:val="00CC0F7A"/>
    <w:rsid w:val="00CC12E6"/>
    <w:rsid w:val="00CC3162"/>
    <w:rsid w:val="00CC32E9"/>
    <w:rsid w:val="00CC35B7"/>
    <w:rsid w:val="00CC3646"/>
    <w:rsid w:val="00CC3D53"/>
    <w:rsid w:val="00CC4B6A"/>
    <w:rsid w:val="00CC6C27"/>
    <w:rsid w:val="00CC6CD8"/>
    <w:rsid w:val="00CC7020"/>
    <w:rsid w:val="00CC732F"/>
    <w:rsid w:val="00CC7714"/>
    <w:rsid w:val="00CC78DE"/>
    <w:rsid w:val="00CD0BC3"/>
    <w:rsid w:val="00CD21D6"/>
    <w:rsid w:val="00CD2709"/>
    <w:rsid w:val="00CD2720"/>
    <w:rsid w:val="00CD340E"/>
    <w:rsid w:val="00CD3B07"/>
    <w:rsid w:val="00CD463D"/>
    <w:rsid w:val="00CD58ED"/>
    <w:rsid w:val="00CD62CC"/>
    <w:rsid w:val="00CD6BAB"/>
    <w:rsid w:val="00CD7756"/>
    <w:rsid w:val="00CE015B"/>
    <w:rsid w:val="00CE1D37"/>
    <w:rsid w:val="00CE35C5"/>
    <w:rsid w:val="00CE3642"/>
    <w:rsid w:val="00CE4A79"/>
    <w:rsid w:val="00CE4D52"/>
    <w:rsid w:val="00CE50E6"/>
    <w:rsid w:val="00CE5E31"/>
    <w:rsid w:val="00CE6BEC"/>
    <w:rsid w:val="00CE72B6"/>
    <w:rsid w:val="00CE79F6"/>
    <w:rsid w:val="00CE7E75"/>
    <w:rsid w:val="00CF0FC9"/>
    <w:rsid w:val="00CF1316"/>
    <w:rsid w:val="00CF1502"/>
    <w:rsid w:val="00CF3714"/>
    <w:rsid w:val="00CF3C95"/>
    <w:rsid w:val="00CF3DB3"/>
    <w:rsid w:val="00CF41AB"/>
    <w:rsid w:val="00CF5E7A"/>
    <w:rsid w:val="00CF6766"/>
    <w:rsid w:val="00D010ED"/>
    <w:rsid w:val="00D01BAA"/>
    <w:rsid w:val="00D022EA"/>
    <w:rsid w:val="00D038BE"/>
    <w:rsid w:val="00D03DBB"/>
    <w:rsid w:val="00D03ED1"/>
    <w:rsid w:val="00D042C4"/>
    <w:rsid w:val="00D047B9"/>
    <w:rsid w:val="00D06797"/>
    <w:rsid w:val="00D07131"/>
    <w:rsid w:val="00D0740D"/>
    <w:rsid w:val="00D10797"/>
    <w:rsid w:val="00D11A58"/>
    <w:rsid w:val="00D11E40"/>
    <w:rsid w:val="00D14005"/>
    <w:rsid w:val="00D14139"/>
    <w:rsid w:val="00D15097"/>
    <w:rsid w:val="00D15173"/>
    <w:rsid w:val="00D15EBB"/>
    <w:rsid w:val="00D15F5F"/>
    <w:rsid w:val="00D16037"/>
    <w:rsid w:val="00D1693E"/>
    <w:rsid w:val="00D20121"/>
    <w:rsid w:val="00D20BC3"/>
    <w:rsid w:val="00D20F76"/>
    <w:rsid w:val="00D21C86"/>
    <w:rsid w:val="00D22381"/>
    <w:rsid w:val="00D23CBA"/>
    <w:rsid w:val="00D255F8"/>
    <w:rsid w:val="00D266C0"/>
    <w:rsid w:val="00D267D3"/>
    <w:rsid w:val="00D2751C"/>
    <w:rsid w:val="00D30183"/>
    <w:rsid w:val="00D305C3"/>
    <w:rsid w:val="00D324A6"/>
    <w:rsid w:val="00D32792"/>
    <w:rsid w:val="00D32A19"/>
    <w:rsid w:val="00D337D2"/>
    <w:rsid w:val="00D3388A"/>
    <w:rsid w:val="00D341B8"/>
    <w:rsid w:val="00D35D58"/>
    <w:rsid w:val="00D40AD1"/>
    <w:rsid w:val="00D41CEF"/>
    <w:rsid w:val="00D42CD0"/>
    <w:rsid w:val="00D4326C"/>
    <w:rsid w:val="00D43DCF"/>
    <w:rsid w:val="00D4412B"/>
    <w:rsid w:val="00D4442D"/>
    <w:rsid w:val="00D44A72"/>
    <w:rsid w:val="00D44AE0"/>
    <w:rsid w:val="00D4533B"/>
    <w:rsid w:val="00D46A63"/>
    <w:rsid w:val="00D4737D"/>
    <w:rsid w:val="00D47ABB"/>
    <w:rsid w:val="00D50924"/>
    <w:rsid w:val="00D5262D"/>
    <w:rsid w:val="00D530F0"/>
    <w:rsid w:val="00D53BED"/>
    <w:rsid w:val="00D542B8"/>
    <w:rsid w:val="00D545EE"/>
    <w:rsid w:val="00D549AB"/>
    <w:rsid w:val="00D54DD1"/>
    <w:rsid w:val="00D550D5"/>
    <w:rsid w:val="00D55AA6"/>
    <w:rsid w:val="00D55BE9"/>
    <w:rsid w:val="00D5609A"/>
    <w:rsid w:val="00D5701B"/>
    <w:rsid w:val="00D61D2A"/>
    <w:rsid w:val="00D62A4A"/>
    <w:rsid w:val="00D6754A"/>
    <w:rsid w:val="00D6758A"/>
    <w:rsid w:val="00D678F1"/>
    <w:rsid w:val="00D71110"/>
    <w:rsid w:val="00D713D4"/>
    <w:rsid w:val="00D72BF7"/>
    <w:rsid w:val="00D72F5A"/>
    <w:rsid w:val="00D74B45"/>
    <w:rsid w:val="00D75453"/>
    <w:rsid w:val="00D805DB"/>
    <w:rsid w:val="00D80F17"/>
    <w:rsid w:val="00D81A88"/>
    <w:rsid w:val="00D81D9F"/>
    <w:rsid w:val="00D81E4B"/>
    <w:rsid w:val="00D82158"/>
    <w:rsid w:val="00D82B17"/>
    <w:rsid w:val="00D838D7"/>
    <w:rsid w:val="00D83951"/>
    <w:rsid w:val="00D845B0"/>
    <w:rsid w:val="00D85C2E"/>
    <w:rsid w:val="00D86A60"/>
    <w:rsid w:val="00D90AC9"/>
    <w:rsid w:val="00D90D9C"/>
    <w:rsid w:val="00D90EEC"/>
    <w:rsid w:val="00D917FE"/>
    <w:rsid w:val="00D920D8"/>
    <w:rsid w:val="00D92203"/>
    <w:rsid w:val="00D92351"/>
    <w:rsid w:val="00D924C0"/>
    <w:rsid w:val="00D93B9B"/>
    <w:rsid w:val="00D93D63"/>
    <w:rsid w:val="00D95286"/>
    <w:rsid w:val="00D9575C"/>
    <w:rsid w:val="00D95AFD"/>
    <w:rsid w:val="00D9644E"/>
    <w:rsid w:val="00D9738A"/>
    <w:rsid w:val="00D975DD"/>
    <w:rsid w:val="00DA1B17"/>
    <w:rsid w:val="00DA1F18"/>
    <w:rsid w:val="00DA3641"/>
    <w:rsid w:val="00DA36B5"/>
    <w:rsid w:val="00DA3E34"/>
    <w:rsid w:val="00DA3E50"/>
    <w:rsid w:val="00DA5673"/>
    <w:rsid w:val="00DA6524"/>
    <w:rsid w:val="00DA79F9"/>
    <w:rsid w:val="00DB007C"/>
    <w:rsid w:val="00DB02EC"/>
    <w:rsid w:val="00DB034A"/>
    <w:rsid w:val="00DB08F6"/>
    <w:rsid w:val="00DB2C2B"/>
    <w:rsid w:val="00DB37EA"/>
    <w:rsid w:val="00DB4DBC"/>
    <w:rsid w:val="00DB5258"/>
    <w:rsid w:val="00DB6BD4"/>
    <w:rsid w:val="00DB6D00"/>
    <w:rsid w:val="00DC0D69"/>
    <w:rsid w:val="00DC16AE"/>
    <w:rsid w:val="00DC221E"/>
    <w:rsid w:val="00DC2658"/>
    <w:rsid w:val="00DC2E31"/>
    <w:rsid w:val="00DC31FE"/>
    <w:rsid w:val="00DC3241"/>
    <w:rsid w:val="00DC4650"/>
    <w:rsid w:val="00DC4B8C"/>
    <w:rsid w:val="00DC6F6F"/>
    <w:rsid w:val="00DC78B9"/>
    <w:rsid w:val="00DD0615"/>
    <w:rsid w:val="00DD1F7E"/>
    <w:rsid w:val="00DD25F5"/>
    <w:rsid w:val="00DD2FA3"/>
    <w:rsid w:val="00DD394A"/>
    <w:rsid w:val="00DD3DD5"/>
    <w:rsid w:val="00DD534C"/>
    <w:rsid w:val="00DD7395"/>
    <w:rsid w:val="00DE1BF7"/>
    <w:rsid w:val="00DE25B7"/>
    <w:rsid w:val="00DE2D4F"/>
    <w:rsid w:val="00DE31F0"/>
    <w:rsid w:val="00DE35A7"/>
    <w:rsid w:val="00DE4637"/>
    <w:rsid w:val="00DE4895"/>
    <w:rsid w:val="00DE5A56"/>
    <w:rsid w:val="00DE61F1"/>
    <w:rsid w:val="00DE63DD"/>
    <w:rsid w:val="00DE6607"/>
    <w:rsid w:val="00DE739C"/>
    <w:rsid w:val="00DF0217"/>
    <w:rsid w:val="00DF1E46"/>
    <w:rsid w:val="00DF2172"/>
    <w:rsid w:val="00DF2B5A"/>
    <w:rsid w:val="00DF3B5E"/>
    <w:rsid w:val="00DF3DA9"/>
    <w:rsid w:val="00DF4795"/>
    <w:rsid w:val="00DF4B6C"/>
    <w:rsid w:val="00DF697B"/>
    <w:rsid w:val="00DF6D87"/>
    <w:rsid w:val="00DF7096"/>
    <w:rsid w:val="00DF7612"/>
    <w:rsid w:val="00DF7A55"/>
    <w:rsid w:val="00E00B54"/>
    <w:rsid w:val="00E01803"/>
    <w:rsid w:val="00E0189B"/>
    <w:rsid w:val="00E0239C"/>
    <w:rsid w:val="00E04045"/>
    <w:rsid w:val="00E0470D"/>
    <w:rsid w:val="00E04C70"/>
    <w:rsid w:val="00E0513D"/>
    <w:rsid w:val="00E069AC"/>
    <w:rsid w:val="00E06E01"/>
    <w:rsid w:val="00E111B6"/>
    <w:rsid w:val="00E13828"/>
    <w:rsid w:val="00E13C52"/>
    <w:rsid w:val="00E14D67"/>
    <w:rsid w:val="00E16064"/>
    <w:rsid w:val="00E16269"/>
    <w:rsid w:val="00E16D8E"/>
    <w:rsid w:val="00E16DAC"/>
    <w:rsid w:val="00E20EBF"/>
    <w:rsid w:val="00E22192"/>
    <w:rsid w:val="00E221EC"/>
    <w:rsid w:val="00E23561"/>
    <w:rsid w:val="00E23725"/>
    <w:rsid w:val="00E2380A"/>
    <w:rsid w:val="00E24725"/>
    <w:rsid w:val="00E248AB"/>
    <w:rsid w:val="00E24AAA"/>
    <w:rsid w:val="00E24B5A"/>
    <w:rsid w:val="00E24B8A"/>
    <w:rsid w:val="00E24C55"/>
    <w:rsid w:val="00E25D22"/>
    <w:rsid w:val="00E2731F"/>
    <w:rsid w:val="00E3048B"/>
    <w:rsid w:val="00E30A34"/>
    <w:rsid w:val="00E30AD2"/>
    <w:rsid w:val="00E33082"/>
    <w:rsid w:val="00E330DE"/>
    <w:rsid w:val="00E33553"/>
    <w:rsid w:val="00E33A32"/>
    <w:rsid w:val="00E33AF9"/>
    <w:rsid w:val="00E33DAE"/>
    <w:rsid w:val="00E34287"/>
    <w:rsid w:val="00E3442D"/>
    <w:rsid w:val="00E36EA0"/>
    <w:rsid w:val="00E3771B"/>
    <w:rsid w:val="00E37F89"/>
    <w:rsid w:val="00E40020"/>
    <w:rsid w:val="00E4024A"/>
    <w:rsid w:val="00E416A1"/>
    <w:rsid w:val="00E42D56"/>
    <w:rsid w:val="00E43678"/>
    <w:rsid w:val="00E44F50"/>
    <w:rsid w:val="00E45D20"/>
    <w:rsid w:val="00E466A3"/>
    <w:rsid w:val="00E46A41"/>
    <w:rsid w:val="00E4733E"/>
    <w:rsid w:val="00E4741C"/>
    <w:rsid w:val="00E503D4"/>
    <w:rsid w:val="00E5062A"/>
    <w:rsid w:val="00E520E8"/>
    <w:rsid w:val="00E52171"/>
    <w:rsid w:val="00E52C64"/>
    <w:rsid w:val="00E52C95"/>
    <w:rsid w:val="00E53AB1"/>
    <w:rsid w:val="00E53D10"/>
    <w:rsid w:val="00E53D15"/>
    <w:rsid w:val="00E53E98"/>
    <w:rsid w:val="00E551B2"/>
    <w:rsid w:val="00E56223"/>
    <w:rsid w:val="00E57844"/>
    <w:rsid w:val="00E57BE6"/>
    <w:rsid w:val="00E6175A"/>
    <w:rsid w:val="00E63536"/>
    <w:rsid w:val="00E63F1F"/>
    <w:rsid w:val="00E663F8"/>
    <w:rsid w:val="00E66626"/>
    <w:rsid w:val="00E66F3A"/>
    <w:rsid w:val="00E67564"/>
    <w:rsid w:val="00E67C7D"/>
    <w:rsid w:val="00E70478"/>
    <w:rsid w:val="00E71004"/>
    <w:rsid w:val="00E72C97"/>
    <w:rsid w:val="00E7327D"/>
    <w:rsid w:val="00E73804"/>
    <w:rsid w:val="00E73C6C"/>
    <w:rsid w:val="00E74105"/>
    <w:rsid w:val="00E74391"/>
    <w:rsid w:val="00E758EB"/>
    <w:rsid w:val="00E7598A"/>
    <w:rsid w:val="00E75B37"/>
    <w:rsid w:val="00E75E91"/>
    <w:rsid w:val="00E77BF2"/>
    <w:rsid w:val="00E80E63"/>
    <w:rsid w:val="00E80F93"/>
    <w:rsid w:val="00E8256B"/>
    <w:rsid w:val="00E827BF"/>
    <w:rsid w:val="00E82C9B"/>
    <w:rsid w:val="00E82F92"/>
    <w:rsid w:val="00E8361A"/>
    <w:rsid w:val="00E84D41"/>
    <w:rsid w:val="00E86887"/>
    <w:rsid w:val="00E87AF0"/>
    <w:rsid w:val="00E90104"/>
    <w:rsid w:val="00E905A9"/>
    <w:rsid w:val="00E9213E"/>
    <w:rsid w:val="00E922F1"/>
    <w:rsid w:val="00E933DF"/>
    <w:rsid w:val="00E94912"/>
    <w:rsid w:val="00E94ACB"/>
    <w:rsid w:val="00EA049E"/>
    <w:rsid w:val="00EA0ABA"/>
    <w:rsid w:val="00EA1E21"/>
    <w:rsid w:val="00EA34BE"/>
    <w:rsid w:val="00EA3AC3"/>
    <w:rsid w:val="00EA3EE7"/>
    <w:rsid w:val="00EA4240"/>
    <w:rsid w:val="00EA432D"/>
    <w:rsid w:val="00EA440C"/>
    <w:rsid w:val="00EA5165"/>
    <w:rsid w:val="00EA5957"/>
    <w:rsid w:val="00EA5BA8"/>
    <w:rsid w:val="00EA5E21"/>
    <w:rsid w:val="00EA5FFA"/>
    <w:rsid w:val="00EA7C63"/>
    <w:rsid w:val="00EB0524"/>
    <w:rsid w:val="00EB1728"/>
    <w:rsid w:val="00EB18D1"/>
    <w:rsid w:val="00EB192C"/>
    <w:rsid w:val="00EB253B"/>
    <w:rsid w:val="00EB376A"/>
    <w:rsid w:val="00EB4052"/>
    <w:rsid w:val="00EB4544"/>
    <w:rsid w:val="00EB6271"/>
    <w:rsid w:val="00EB668E"/>
    <w:rsid w:val="00EB6944"/>
    <w:rsid w:val="00EB695B"/>
    <w:rsid w:val="00EB6BE9"/>
    <w:rsid w:val="00EB6CC1"/>
    <w:rsid w:val="00EB7A52"/>
    <w:rsid w:val="00EB7B4B"/>
    <w:rsid w:val="00EB7BA2"/>
    <w:rsid w:val="00EC0A95"/>
    <w:rsid w:val="00EC2743"/>
    <w:rsid w:val="00EC3A06"/>
    <w:rsid w:val="00EC3D8B"/>
    <w:rsid w:val="00EC60AA"/>
    <w:rsid w:val="00EC67BA"/>
    <w:rsid w:val="00EC7B5D"/>
    <w:rsid w:val="00ED097E"/>
    <w:rsid w:val="00ED172F"/>
    <w:rsid w:val="00ED24CB"/>
    <w:rsid w:val="00ED2C5F"/>
    <w:rsid w:val="00ED495C"/>
    <w:rsid w:val="00ED62B6"/>
    <w:rsid w:val="00EE08CD"/>
    <w:rsid w:val="00EE1F0A"/>
    <w:rsid w:val="00EE1F3C"/>
    <w:rsid w:val="00EE23B9"/>
    <w:rsid w:val="00EE2AF1"/>
    <w:rsid w:val="00EE2BB9"/>
    <w:rsid w:val="00EE33EF"/>
    <w:rsid w:val="00EE34E2"/>
    <w:rsid w:val="00EE6355"/>
    <w:rsid w:val="00EE64C0"/>
    <w:rsid w:val="00EE7DA5"/>
    <w:rsid w:val="00EF058C"/>
    <w:rsid w:val="00EF2783"/>
    <w:rsid w:val="00EF384A"/>
    <w:rsid w:val="00EF4433"/>
    <w:rsid w:val="00EF4870"/>
    <w:rsid w:val="00EF63E5"/>
    <w:rsid w:val="00EF7246"/>
    <w:rsid w:val="00EF7FC4"/>
    <w:rsid w:val="00F012EC"/>
    <w:rsid w:val="00F048B1"/>
    <w:rsid w:val="00F05683"/>
    <w:rsid w:val="00F05C15"/>
    <w:rsid w:val="00F06C65"/>
    <w:rsid w:val="00F07B14"/>
    <w:rsid w:val="00F114D1"/>
    <w:rsid w:val="00F11FE2"/>
    <w:rsid w:val="00F13A8B"/>
    <w:rsid w:val="00F13B34"/>
    <w:rsid w:val="00F13DAC"/>
    <w:rsid w:val="00F14887"/>
    <w:rsid w:val="00F1499F"/>
    <w:rsid w:val="00F15224"/>
    <w:rsid w:val="00F15A45"/>
    <w:rsid w:val="00F15D21"/>
    <w:rsid w:val="00F17CD2"/>
    <w:rsid w:val="00F17F38"/>
    <w:rsid w:val="00F205B7"/>
    <w:rsid w:val="00F21676"/>
    <w:rsid w:val="00F22B01"/>
    <w:rsid w:val="00F22B4C"/>
    <w:rsid w:val="00F22D60"/>
    <w:rsid w:val="00F237EA"/>
    <w:rsid w:val="00F23886"/>
    <w:rsid w:val="00F2502C"/>
    <w:rsid w:val="00F26DE9"/>
    <w:rsid w:val="00F2719A"/>
    <w:rsid w:val="00F276BE"/>
    <w:rsid w:val="00F30512"/>
    <w:rsid w:val="00F30DB8"/>
    <w:rsid w:val="00F338E9"/>
    <w:rsid w:val="00F361A2"/>
    <w:rsid w:val="00F36736"/>
    <w:rsid w:val="00F36B8A"/>
    <w:rsid w:val="00F36FA6"/>
    <w:rsid w:val="00F37046"/>
    <w:rsid w:val="00F42AEC"/>
    <w:rsid w:val="00F4314A"/>
    <w:rsid w:val="00F44317"/>
    <w:rsid w:val="00F4510C"/>
    <w:rsid w:val="00F4533E"/>
    <w:rsid w:val="00F45C33"/>
    <w:rsid w:val="00F45F4B"/>
    <w:rsid w:val="00F473C4"/>
    <w:rsid w:val="00F47726"/>
    <w:rsid w:val="00F47FE2"/>
    <w:rsid w:val="00F502E1"/>
    <w:rsid w:val="00F506F8"/>
    <w:rsid w:val="00F50ECB"/>
    <w:rsid w:val="00F512F8"/>
    <w:rsid w:val="00F521C3"/>
    <w:rsid w:val="00F532E0"/>
    <w:rsid w:val="00F537CE"/>
    <w:rsid w:val="00F53BBD"/>
    <w:rsid w:val="00F53FF7"/>
    <w:rsid w:val="00F54128"/>
    <w:rsid w:val="00F5453C"/>
    <w:rsid w:val="00F57A8A"/>
    <w:rsid w:val="00F57ACA"/>
    <w:rsid w:val="00F60F62"/>
    <w:rsid w:val="00F61AEF"/>
    <w:rsid w:val="00F61BD4"/>
    <w:rsid w:val="00F6216B"/>
    <w:rsid w:val="00F63093"/>
    <w:rsid w:val="00F63927"/>
    <w:rsid w:val="00F63CD9"/>
    <w:rsid w:val="00F64706"/>
    <w:rsid w:val="00F66AA7"/>
    <w:rsid w:val="00F67A49"/>
    <w:rsid w:val="00F70B74"/>
    <w:rsid w:val="00F71CC0"/>
    <w:rsid w:val="00F73C2C"/>
    <w:rsid w:val="00F73E30"/>
    <w:rsid w:val="00F7432C"/>
    <w:rsid w:val="00F74381"/>
    <w:rsid w:val="00F74DB0"/>
    <w:rsid w:val="00F75FC6"/>
    <w:rsid w:val="00F76820"/>
    <w:rsid w:val="00F76A63"/>
    <w:rsid w:val="00F76F71"/>
    <w:rsid w:val="00F7789F"/>
    <w:rsid w:val="00F804FB"/>
    <w:rsid w:val="00F805A8"/>
    <w:rsid w:val="00F806C3"/>
    <w:rsid w:val="00F80BB4"/>
    <w:rsid w:val="00F8111E"/>
    <w:rsid w:val="00F836D6"/>
    <w:rsid w:val="00F83904"/>
    <w:rsid w:val="00F83A87"/>
    <w:rsid w:val="00F83D9F"/>
    <w:rsid w:val="00F864C9"/>
    <w:rsid w:val="00F868A0"/>
    <w:rsid w:val="00F90D9D"/>
    <w:rsid w:val="00F91B87"/>
    <w:rsid w:val="00F95385"/>
    <w:rsid w:val="00F956CF"/>
    <w:rsid w:val="00F96480"/>
    <w:rsid w:val="00F96A0D"/>
    <w:rsid w:val="00F97977"/>
    <w:rsid w:val="00FA1A31"/>
    <w:rsid w:val="00FA23F3"/>
    <w:rsid w:val="00FA2400"/>
    <w:rsid w:val="00FA3F25"/>
    <w:rsid w:val="00FA417C"/>
    <w:rsid w:val="00FA49D5"/>
    <w:rsid w:val="00FA4D68"/>
    <w:rsid w:val="00FA4E9F"/>
    <w:rsid w:val="00FA542B"/>
    <w:rsid w:val="00FA55E3"/>
    <w:rsid w:val="00FA6791"/>
    <w:rsid w:val="00FA6A9E"/>
    <w:rsid w:val="00FA7BF0"/>
    <w:rsid w:val="00FB0C64"/>
    <w:rsid w:val="00FB105C"/>
    <w:rsid w:val="00FB12FD"/>
    <w:rsid w:val="00FB15B0"/>
    <w:rsid w:val="00FB1733"/>
    <w:rsid w:val="00FB35BE"/>
    <w:rsid w:val="00FB3C04"/>
    <w:rsid w:val="00FB40D3"/>
    <w:rsid w:val="00FB468D"/>
    <w:rsid w:val="00FB7103"/>
    <w:rsid w:val="00FC0A37"/>
    <w:rsid w:val="00FC1506"/>
    <w:rsid w:val="00FC1756"/>
    <w:rsid w:val="00FC1ECC"/>
    <w:rsid w:val="00FC39F4"/>
    <w:rsid w:val="00FC4208"/>
    <w:rsid w:val="00FC6071"/>
    <w:rsid w:val="00FC626C"/>
    <w:rsid w:val="00FC6278"/>
    <w:rsid w:val="00FC7B26"/>
    <w:rsid w:val="00FD115A"/>
    <w:rsid w:val="00FD1D1A"/>
    <w:rsid w:val="00FD1E3B"/>
    <w:rsid w:val="00FD1EBF"/>
    <w:rsid w:val="00FD24C0"/>
    <w:rsid w:val="00FD3D2C"/>
    <w:rsid w:val="00FD461F"/>
    <w:rsid w:val="00FD4D71"/>
    <w:rsid w:val="00FD7281"/>
    <w:rsid w:val="00FE043B"/>
    <w:rsid w:val="00FE13E1"/>
    <w:rsid w:val="00FE2605"/>
    <w:rsid w:val="00FE2644"/>
    <w:rsid w:val="00FE26D2"/>
    <w:rsid w:val="00FE3D20"/>
    <w:rsid w:val="00FE47EC"/>
    <w:rsid w:val="00FE4975"/>
    <w:rsid w:val="00FE570E"/>
    <w:rsid w:val="00FE58FB"/>
    <w:rsid w:val="00FE5C01"/>
    <w:rsid w:val="00FE5EEC"/>
    <w:rsid w:val="00FE65BA"/>
    <w:rsid w:val="00FE6D8E"/>
    <w:rsid w:val="00FE740A"/>
    <w:rsid w:val="00FF0712"/>
    <w:rsid w:val="00FF1934"/>
    <w:rsid w:val="00FF1B7D"/>
    <w:rsid w:val="00FF1BAE"/>
    <w:rsid w:val="00FF1BEA"/>
    <w:rsid w:val="00FF1DD6"/>
    <w:rsid w:val="00FF2CA7"/>
    <w:rsid w:val="00FF5AAF"/>
    <w:rsid w:val="00FF6EA5"/>
    <w:rsid w:val="00FF7032"/>
    <w:rsid w:val="00FF7071"/>
    <w:rsid w:val="00FF7655"/>
    <w:rsid w:val="387060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f">
      <v:fill on="t" focussize="0,0"/>
      <v:stroke on="f"/>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qFormat="1"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2"/>
    <w:basedOn w:val="1"/>
    <w:next w:val="1"/>
    <w:link w:val="31"/>
    <w:unhideWhenUsed/>
    <w:qFormat/>
    <w:uiPriority w:val="0"/>
    <w:pPr>
      <w:keepNext/>
      <w:keepLines/>
      <w:spacing w:before="260" w:after="260" w:line="416" w:lineRule="auto"/>
      <w:outlineLvl w:val="1"/>
    </w:pPr>
    <w:rPr>
      <w:rFonts w:ascii="Cambria" w:hAnsi="Cambria"/>
      <w:b/>
      <w:bCs/>
      <w:sz w:val="32"/>
      <w:szCs w:val="32"/>
    </w:rPr>
  </w:style>
  <w:style w:type="paragraph" w:styleId="4">
    <w:name w:val="heading 3"/>
    <w:basedOn w:val="1"/>
    <w:next w:val="1"/>
    <w:link w:val="32"/>
    <w:unhideWhenUsed/>
    <w:qFormat/>
    <w:uiPriority w:val="0"/>
    <w:pPr>
      <w:keepNext/>
      <w:keepLines/>
      <w:spacing w:before="260" w:after="260" w:line="416" w:lineRule="auto"/>
      <w:outlineLvl w:val="2"/>
    </w:pPr>
    <w:rPr>
      <w:b/>
      <w:bCs/>
      <w:sz w:val="32"/>
      <w:szCs w:val="32"/>
    </w:rPr>
  </w:style>
  <w:style w:type="paragraph" w:styleId="5">
    <w:name w:val="heading 4"/>
    <w:basedOn w:val="1"/>
    <w:next w:val="1"/>
    <w:link w:val="33"/>
    <w:unhideWhenUsed/>
    <w:qFormat/>
    <w:uiPriority w:val="0"/>
    <w:pPr>
      <w:keepNext/>
      <w:keepLines/>
      <w:spacing w:before="280" w:after="290" w:line="376" w:lineRule="auto"/>
      <w:outlineLvl w:val="3"/>
    </w:pPr>
    <w:rPr>
      <w:rFonts w:ascii="Cambria" w:hAnsi="Cambria"/>
      <w:b/>
      <w:bCs/>
      <w:sz w:val="28"/>
      <w:szCs w:val="28"/>
    </w:rPr>
  </w:style>
  <w:style w:type="paragraph" w:styleId="6">
    <w:name w:val="heading 5"/>
    <w:basedOn w:val="1"/>
    <w:next w:val="1"/>
    <w:link w:val="34"/>
    <w:unhideWhenUsed/>
    <w:qFormat/>
    <w:uiPriority w:val="0"/>
    <w:pPr>
      <w:keepNext/>
      <w:keepLines/>
      <w:spacing w:before="280" w:after="290" w:line="376" w:lineRule="auto"/>
      <w:outlineLvl w:val="4"/>
    </w:pPr>
    <w:rPr>
      <w:b/>
      <w:bCs/>
      <w:sz w:val="28"/>
      <w:szCs w:val="28"/>
    </w:rPr>
  </w:style>
  <w:style w:type="paragraph" w:styleId="7">
    <w:name w:val="heading 6"/>
    <w:basedOn w:val="1"/>
    <w:next w:val="1"/>
    <w:link w:val="35"/>
    <w:unhideWhenUsed/>
    <w:qFormat/>
    <w:uiPriority w:val="0"/>
    <w:pPr>
      <w:keepNext/>
      <w:keepLines/>
      <w:spacing w:before="240" w:after="64" w:line="320" w:lineRule="auto"/>
      <w:outlineLvl w:val="5"/>
    </w:pPr>
    <w:rPr>
      <w:rFonts w:ascii="Cambria" w:hAnsi="Cambria"/>
      <w:b/>
      <w:bCs/>
      <w:sz w:val="24"/>
    </w:rPr>
  </w:style>
  <w:style w:type="character" w:default="1" w:styleId="19">
    <w:name w:val="Default Paragraph Font"/>
    <w:semiHidden/>
    <w:unhideWhenUsed/>
    <w:qFormat/>
    <w:uiPriority w:val="1"/>
  </w:style>
  <w:style w:type="table" w:default="1" w:styleId="17">
    <w:name w:val="Normal Table"/>
    <w:semiHidden/>
    <w:unhideWhenUsed/>
    <w:uiPriority w:val="99"/>
    <w:tblPr>
      <w:tblLayout w:type="fixed"/>
      <w:tblCellMar>
        <w:top w:w="0" w:type="dxa"/>
        <w:left w:w="108" w:type="dxa"/>
        <w:bottom w:w="0" w:type="dxa"/>
        <w:right w:w="108" w:type="dxa"/>
      </w:tblCellMar>
    </w:tblPr>
  </w:style>
  <w:style w:type="paragraph" w:styleId="8">
    <w:name w:val="List Bullet"/>
    <w:basedOn w:val="1"/>
    <w:qFormat/>
    <w:uiPriority w:val="0"/>
    <w:pPr>
      <w:numPr>
        <w:ilvl w:val="0"/>
        <w:numId w:val="1"/>
      </w:numPr>
      <w:contextualSpacing/>
    </w:pPr>
  </w:style>
  <w:style w:type="paragraph" w:styleId="9">
    <w:name w:val="Body Text"/>
    <w:basedOn w:val="1"/>
    <w:link w:val="26"/>
    <w:qFormat/>
    <w:uiPriority w:val="0"/>
    <w:pPr>
      <w:widowControl/>
      <w:spacing w:after="120"/>
    </w:pPr>
    <w:rPr>
      <w:lang w:val="zh-CN" w:eastAsia="zh-CN"/>
    </w:rPr>
  </w:style>
  <w:style w:type="paragraph" w:styleId="10">
    <w:name w:val="List 2"/>
    <w:basedOn w:val="1"/>
    <w:uiPriority w:val="0"/>
    <w:pPr>
      <w:ind w:left="100" w:leftChars="200" w:hanging="200" w:hangingChars="200"/>
      <w:contextualSpacing/>
    </w:pPr>
  </w:style>
  <w:style w:type="paragraph" w:styleId="11">
    <w:name w:val="Balloon Text"/>
    <w:basedOn w:val="1"/>
    <w:link w:val="29"/>
    <w:uiPriority w:val="0"/>
    <w:rPr>
      <w:sz w:val="16"/>
      <w:szCs w:val="16"/>
    </w:rPr>
  </w:style>
  <w:style w:type="paragraph" w:styleId="12">
    <w:name w:val="footer"/>
    <w:basedOn w:val="1"/>
    <w:link w:val="27"/>
    <w:uiPriority w:val="99"/>
    <w:pPr>
      <w:tabs>
        <w:tab w:val="center" w:pos="4153"/>
        <w:tab w:val="right" w:pos="8306"/>
      </w:tabs>
      <w:snapToGrid w:val="0"/>
      <w:jc w:val="left"/>
    </w:pPr>
    <w:rPr>
      <w:sz w:val="18"/>
      <w:szCs w:val="18"/>
      <w:lang w:val="zh-CN" w:eastAsia="zh-CN"/>
    </w:rPr>
  </w:style>
  <w:style w:type="paragraph" w:styleId="13">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14">
    <w:name w:val="List"/>
    <w:basedOn w:val="1"/>
    <w:uiPriority w:val="0"/>
    <w:pPr>
      <w:ind w:left="200" w:hanging="200" w:hangingChars="200"/>
      <w:contextualSpacing/>
    </w:pPr>
  </w:style>
  <w:style w:type="paragraph" w:styleId="15">
    <w:name w:val="Normal (Web)"/>
    <w:basedOn w:val="1"/>
    <w:uiPriority w:val="0"/>
    <w:rPr>
      <w:sz w:val="24"/>
    </w:rPr>
  </w:style>
  <w:style w:type="paragraph" w:styleId="16">
    <w:name w:val="Body Text First Indent"/>
    <w:basedOn w:val="9"/>
    <w:link w:val="36"/>
    <w:qFormat/>
    <w:uiPriority w:val="0"/>
    <w:pPr>
      <w:widowControl w:val="0"/>
      <w:ind w:firstLine="420" w:firstLineChars="100"/>
    </w:pPr>
    <w:rPr>
      <w:lang w:val="en-US" w:eastAsia="zh-CN"/>
    </w:rPr>
  </w:style>
  <w:style w:type="table" w:styleId="18">
    <w:name w:val="Table Grid"/>
    <w:basedOn w:val="17"/>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20">
    <w:name w:val="Strong"/>
    <w:qFormat/>
    <w:uiPriority w:val="0"/>
    <w:rPr>
      <w:b/>
      <w:bCs/>
    </w:rPr>
  </w:style>
  <w:style w:type="character" w:styleId="21">
    <w:name w:val="page number"/>
    <w:basedOn w:val="19"/>
    <w:qFormat/>
    <w:uiPriority w:val="0"/>
  </w:style>
  <w:style w:type="character" w:styleId="22">
    <w:name w:val="FollowedHyperlink"/>
    <w:uiPriority w:val="0"/>
    <w:rPr>
      <w:color w:val="800080"/>
      <w:u w:val="single"/>
    </w:rPr>
  </w:style>
  <w:style w:type="character" w:styleId="23">
    <w:name w:val="Hyperlink"/>
    <w:qFormat/>
    <w:uiPriority w:val="0"/>
    <w:rPr>
      <w:color w:val="0000FF"/>
      <w:u w:val="single"/>
    </w:rPr>
  </w:style>
  <w:style w:type="character" w:customStyle="1" w:styleId="24">
    <w:name w:val="author_link"/>
    <w:basedOn w:val="19"/>
    <w:qFormat/>
    <w:uiPriority w:val="0"/>
  </w:style>
  <w:style w:type="character" w:customStyle="1" w:styleId="25">
    <w:name w:val="apple-converted-space"/>
    <w:basedOn w:val="19"/>
    <w:qFormat/>
    <w:uiPriority w:val="0"/>
  </w:style>
  <w:style w:type="character" w:customStyle="1" w:styleId="26">
    <w:name w:val="Body Text Char"/>
    <w:link w:val="9"/>
    <w:qFormat/>
    <w:uiPriority w:val="0"/>
    <w:rPr>
      <w:kern w:val="2"/>
      <w:sz w:val="21"/>
      <w:szCs w:val="24"/>
    </w:rPr>
  </w:style>
  <w:style w:type="character" w:customStyle="1" w:styleId="27">
    <w:name w:val="Footer Char"/>
    <w:link w:val="12"/>
    <w:uiPriority w:val="99"/>
    <w:rPr>
      <w:kern w:val="2"/>
      <w:sz w:val="18"/>
      <w:szCs w:val="18"/>
    </w:rPr>
  </w:style>
  <w:style w:type="character" w:customStyle="1" w:styleId="28">
    <w:name w:val="red_txt_s4"/>
    <w:basedOn w:val="19"/>
    <w:uiPriority w:val="0"/>
  </w:style>
  <w:style w:type="character" w:customStyle="1" w:styleId="29">
    <w:name w:val="Balloon Text Char"/>
    <w:link w:val="11"/>
    <w:uiPriority w:val="0"/>
    <w:rPr>
      <w:kern w:val="2"/>
      <w:sz w:val="16"/>
      <w:szCs w:val="16"/>
    </w:rPr>
  </w:style>
  <w:style w:type="character" w:styleId="30">
    <w:name w:val="Placeholder Text"/>
    <w:semiHidden/>
    <w:uiPriority w:val="99"/>
    <w:rPr>
      <w:color w:val="808080"/>
    </w:rPr>
  </w:style>
  <w:style w:type="character" w:customStyle="1" w:styleId="31">
    <w:name w:val="Heading 2 Char"/>
    <w:link w:val="3"/>
    <w:qFormat/>
    <w:uiPriority w:val="0"/>
    <w:rPr>
      <w:rFonts w:ascii="Cambria" w:hAnsi="Cambria" w:eastAsia="宋体" w:cs="Times New Roman"/>
      <w:b/>
      <w:bCs/>
      <w:kern w:val="2"/>
      <w:sz w:val="32"/>
      <w:szCs w:val="32"/>
    </w:rPr>
  </w:style>
  <w:style w:type="character" w:customStyle="1" w:styleId="32">
    <w:name w:val="Heading 3 Char"/>
    <w:link w:val="4"/>
    <w:qFormat/>
    <w:uiPriority w:val="0"/>
    <w:rPr>
      <w:b/>
      <w:bCs/>
      <w:kern w:val="2"/>
      <w:sz w:val="32"/>
      <w:szCs w:val="32"/>
    </w:rPr>
  </w:style>
  <w:style w:type="character" w:customStyle="1" w:styleId="33">
    <w:name w:val="Heading 4 Char"/>
    <w:link w:val="5"/>
    <w:qFormat/>
    <w:uiPriority w:val="0"/>
    <w:rPr>
      <w:rFonts w:ascii="Cambria" w:hAnsi="Cambria" w:eastAsia="宋体" w:cs="Times New Roman"/>
      <w:b/>
      <w:bCs/>
      <w:kern w:val="2"/>
      <w:sz w:val="28"/>
      <w:szCs w:val="28"/>
    </w:rPr>
  </w:style>
  <w:style w:type="character" w:customStyle="1" w:styleId="34">
    <w:name w:val="Heading 5 Char"/>
    <w:link w:val="6"/>
    <w:qFormat/>
    <w:uiPriority w:val="0"/>
    <w:rPr>
      <w:b/>
      <w:bCs/>
      <w:kern w:val="2"/>
      <w:sz w:val="28"/>
      <w:szCs w:val="28"/>
    </w:rPr>
  </w:style>
  <w:style w:type="character" w:customStyle="1" w:styleId="35">
    <w:name w:val="Heading 6 Char"/>
    <w:link w:val="7"/>
    <w:uiPriority w:val="0"/>
    <w:rPr>
      <w:rFonts w:ascii="Cambria" w:hAnsi="Cambria" w:eastAsia="宋体" w:cs="Times New Roman"/>
      <w:b/>
      <w:bCs/>
      <w:kern w:val="2"/>
      <w:sz w:val="24"/>
      <w:szCs w:val="24"/>
    </w:rPr>
  </w:style>
  <w:style w:type="character" w:customStyle="1" w:styleId="36">
    <w:name w:val="Body Text First Indent Char"/>
    <w:link w:val="16"/>
    <w:qFormat/>
    <w:uiPriority w:val="0"/>
    <w:rPr>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emf"/><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F:\&#24037;&#31243;&#31185;&#23398;&#20986;&#29256;&#31038;\&#38379;&#26143;&#22914;\ESP\Journals&#26399;&#21002;\ES%20Energy%20%26%20Environments\ES%20Energy%20%26%20Environ%20manuscrip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ES Energy &amp; Environ manuscript template.dotx</Template>
  <Pages>4</Pages>
  <Words>396</Words>
  <Characters>2004</Characters>
  <Lines>17</Lines>
  <Paragraphs>4</Paragraphs>
  <TotalTime>2</TotalTime>
  <ScaleCrop>false</ScaleCrop>
  <LinksUpToDate>false</LinksUpToDate>
  <CharactersWithSpaces>2354</CharactersWithSpaces>
  <Application>WPS Office_11.1.0.8907_F1E327BC-269C-435d-A152-05C5408002CA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2019-07-26T04:54:00Z</dcterms:created>
  <dc:creator>HENG</dc:creator>
  <cp:lastModifiedBy>HENG</cp:lastModifiedBy>
  <dcterms:modified xsi:type="dcterms:W3CDTF">2019-07-26T04:57:08Z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2052-11.1.0.8907</vt:lpwstr>
  </property>
</Properties>
</file>