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龙岩市2020年教育类引进生报名表</w:t>
      </w:r>
    </w:p>
    <w:p/>
    <w:tbl>
      <w:tblPr>
        <w:tblStyle w:val="8"/>
        <w:tblW w:w="94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毕业院校及专业（注明是否属原“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985、211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专业（包括代号、是否属于师范类）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干部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何年何月获何奖励，何部门颁发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参加教学技能大赛获奖情况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称谓  姓名 性别 出生年月 工作单位 职务职称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（打“</w:t>
            </w: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eastAsia="zh-CN" w:bidi="ar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报考志愿一：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报考志愿二：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报考志愿四：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请在以下学校中选填志愿：龙岩第一中学       龙岩市高级中学、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龙岩一中锦山学校   龙岩学院附属中学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情况属实，同意推荐。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招聘小组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初审意见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</w:tbl>
    <w:p>
      <w:pPr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注：此表纸质版（双面打印两份）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面试</w:t>
      </w:r>
      <w:r>
        <w:rPr>
          <w:rFonts w:ascii="Times New Roman" w:hAnsi="Times New Roman"/>
          <w:kern w:val="0"/>
          <w:sz w:val="24"/>
          <w:szCs w:val="24"/>
        </w:rPr>
        <w:t>时上交，所填信息必须真实准确。</w:t>
      </w:r>
    </w:p>
    <w:p/>
    <w:p>
      <w:pPr>
        <w:jc w:val="left"/>
        <w:rPr>
          <w:rFonts w:ascii="Times New Roman" w:hAnsi="Times New Roman" w:eastAsia="仿宋_GB2312"/>
          <w:bCs/>
          <w:sz w:val="32"/>
          <w:szCs w:val="32"/>
        </w:rPr>
        <w:sectPr>
          <w:footerReference r:id="rId3" w:type="default"/>
          <w:pgSz w:w="11906" w:h="16838"/>
          <w:pgMar w:top="1701" w:right="1753" w:bottom="1701" w:left="175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</w:p>
    <w:p>
      <w:pPr>
        <w:pStyle w:val="2"/>
        <w:spacing w:line="240" w:lineRule="auto"/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龙岩市2020年教育类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考核招聘高校优秀毕业生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报名表</w:t>
      </w:r>
    </w:p>
    <w:tbl>
      <w:tblPr>
        <w:tblStyle w:val="8"/>
        <w:tblW w:w="94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毕业院校及专业（注明是否属原“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985、211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专业（包括代号、是否属于师范类）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干部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何年何月获何奖励，何部门颁发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参加教学技能大赛获奖情况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称谓  姓名 性别 出生年月 工作单位 职务职称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报考志愿一：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报考志愿二：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报考志愿四：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请在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龙岩市2020年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教育类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考核招聘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高校毕业生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计划表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》招聘学校中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选填志愿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学校。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报名人签名：　            　   年      月     日     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情况属实，同意推荐。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年      月     日 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招聘小组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初审意见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ascii="Times New Roman" w:hAnsi="Times New Roman"/>
          <w:kern w:val="0"/>
          <w:sz w:val="24"/>
          <w:szCs w:val="24"/>
        </w:rPr>
        <w:t>注：此表纸质版（双面打印两份）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面试</w:t>
      </w:r>
      <w:r>
        <w:rPr>
          <w:rFonts w:ascii="Times New Roman" w:hAnsi="Times New Roman"/>
          <w:kern w:val="0"/>
          <w:sz w:val="24"/>
          <w:szCs w:val="24"/>
        </w:rPr>
        <w:t>时上交，所填信息必须真实准</w:t>
      </w:r>
      <w:r>
        <w:rPr>
          <w:rFonts w:hint="eastAsia"/>
          <w:kern w:val="0"/>
          <w:sz w:val="24"/>
          <w:szCs w:val="24"/>
          <w:lang w:eastAsia="zh-CN"/>
        </w:rPr>
        <w:t>确。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YBrIs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4B"/>
    <w:rsid w:val="000F29A3"/>
    <w:rsid w:val="00160FAF"/>
    <w:rsid w:val="00421510"/>
    <w:rsid w:val="0045055B"/>
    <w:rsid w:val="0059594B"/>
    <w:rsid w:val="007122E6"/>
    <w:rsid w:val="007130CF"/>
    <w:rsid w:val="00733A55"/>
    <w:rsid w:val="008111AF"/>
    <w:rsid w:val="00895639"/>
    <w:rsid w:val="00B62412"/>
    <w:rsid w:val="00BA59A6"/>
    <w:rsid w:val="00D85FDB"/>
    <w:rsid w:val="00E31734"/>
    <w:rsid w:val="022124CB"/>
    <w:rsid w:val="03402A0F"/>
    <w:rsid w:val="03A42022"/>
    <w:rsid w:val="03BF42D4"/>
    <w:rsid w:val="04A3376F"/>
    <w:rsid w:val="04D050EB"/>
    <w:rsid w:val="04ED59B4"/>
    <w:rsid w:val="05044B12"/>
    <w:rsid w:val="05E55812"/>
    <w:rsid w:val="05F240F0"/>
    <w:rsid w:val="06190B00"/>
    <w:rsid w:val="069011D4"/>
    <w:rsid w:val="06922000"/>
    <w:rsid w:val="06F61ED5"/>
    <w:rsid w:val="07545357"/>
    <w:rsid w:val="07795502"/>
    <w:rsid w:val="07B947F2"/>
    <w:rsid w:val="07C83CD0"/>
    <w:rsid w:val="09961FCA"/>
    <w:rsid w:val="09E17136"/>
    <w:rsid w:val="0A36711A"/>
    <w:rsid w:val="0A8607C8"/>
    <w:rsid w:val="0B217461"/>
    <w:rsid w:val="0BB71A32"/>
    <w:rsid w:val="0BBA2481"/>
    <w:rsid w:val="0C064118"/>
    <w:rsid w:val="0CF129A0"/>
    <w:rsid w:val="0FA47F4E"/>
    <w:rsid w:val="10317A85"/>
    <w:rsid w:val="118937A7"/>
    <w:rsid w:val="11A847B0"/>
    <w:rsid w:val="12E45385"/>
    <w:rsid w:val="13E52532"/>
    <w:rsid w:val="13E74338"/>
    <w:rsid w:val="13FF4430"/>
    <w:rsid w:val="14A551CD"/>
    <w:rsid w:val="151603DC"/>
    <w:rsid w:val="15E92A45"/>
    <w:rsid w:val="16AD4CFC"/>
    <w:rsid w:val="16E8369E"/>
    <w:rsid w:val="17C362CE"/>
    <w:rsid w:val="198E5F64"/>
    <w:rsid w:val="19AF1FC8"/>
    <w:rsid w:val="1A023698"/>
    <w:rsid w:val="1A1F2F76"/>
    <w:rsid w:val="1A396521"/>
    <w:rsid w:val="1A7757CA"/>
    <w:rsid w:val="1B59569A"/>
    <w:rsid w:val="1B6D4941"/>
    <w:rsid w:val="1B6F10BF"/>
    <w:rsid w:val="1BDE5D3A"/>
    <w:rsid w:val="1BE57A52"/>
    <w:rsid w:val="1D4E4111"/>
    <w:rsid w:val="1D9E5B78"/>
    <w:rsid w:val="1DC060FF"/>
    <w:rsid w:val="1FE87D00"/>
    <w:rsid w:val="210E3CF7"/>
    <w:rsid w:val="232C0D66"/>
    <w:rsid w:val="24EA4165"/>
    <w:rsid w:val="250E60E4"/>
    <w:rsid w:val="25951B97"/>
    <w:rsid w:val="25D51E34"/>
    <w:rsid w:val="26C9692A"/>
    <w:rsid w:val="26F00883"/>
    <w:rsid w:val="27970983"/>
    <w:rsid w:val="28AA5127"/>
    <w:rsid w:val="29667E4C"/>
    <w:rsid w:val="299F5E03"/>
    <w:rsid w:val="29C11B1B"/>
    <w:rsid w:val="2B0F7FD4"/>
    <w:rsid w:val="2B480C2F"/>
    <w:rsid w:val="2B527A6E"/>
    <w:rsid w:val="2B950869"/>
    <w:rsid w:val="2C5E444E"/>
    <w:rsid w:val="2CF97207"/>
    <w:rsid w:val="2CFB626C"/>
    <w:rsid w:val="2DA71A55"/>
    <w:rsid w:val="2EA4563C"/>
    <w:rsid w:val="304E585A"/>
    <w:rsid w:val="30565B57"/>
    <w:rsid w:val="305C2C32"/>
    <w:rsid w:val="307D5B5D"/>
    <w:rsid w:val="30D6376D"/>
    <w:rsid w:val="30ED7E89"/>
    <w:rsid w:val="32657FB6"/>
    <w:rsid w:val="32B55E23"/>
    <w:rsid w:val="3360422A"/>
    <w:rsid w:val="33B4081E"/>
    <w:rsid w:val="341D77E0"/>
    <w:rsid w:val="34AE3BEA"/>
    <w:rsid w:val="3501778C"/>
    <w:rsid w:val="36D74129"/>
    <w:rsid w:val="373E365A"/>
    <w:rsid w:val="37EB0550"/>
    <w:rsid w:val="383C5E2E"/>
    <w:rsid w:val="38AE7847"/>
    <w:rsid w:val="3A111C1C"/>
    <w:rsid w:val="3B0247CF"/>
    <w:rsid w:val="3C3B1C8F"/>
    <w:rsid w:val="3CC81C38"/>
    <w:rsid w:val="3D0079DD"/>
    <w:rsid w:val="3D560E73"/>
    <w:rsid w:val="3DAD5479"/>
    <w:rsid w:val="3E3B64F5"/>
    <w:rsid w:val="3E8711C4"/>
    <w:rsid w:val="40C82380"/>
    <w:rsid w:val="4116304E"/>
    <w:rsid w:val="41242A3A"/>
    <w:rsid w:val="44766656"/>
    <w:rsid w:val="44785EE7"/>
    <w:rsid w:val="448B0F25"/>
    <w:rsid w:val="448E24C5"/>
    <w:rsid w:val="45B21DC4"/>
    <w:rsid w:val="46957C7E"/>
    <w:rsid w:val="47227F74"/>
    <w:rsid w:val="476539CA"/>
    <w:rsid w:val="47F76634"/>
    <w:rsid w:val="48CF568E"/>
    <w:rsid w:val="48D36047"/>
    <w:rsid w:val="48F44790"/>
    <w:rsid w:val="49BA3935"/>
    <w:rsid w:val="49E55790"/>
    <w:rsid w:val="4AAC08BF"/>
    <w:rsid w:val="4B8D4CD1"/>
    <w:rsid w:val="4C0E21BB"/>
    <w:rsid w:val="4CBB03F6"/>
    <w:rsid w:val="4D485A72"/>
    <w:rsid w:val="4D9801BF"/>
    <w:rsid w:val="4DF678E5"/>
    <w:rsid w:val="4E356D71"/>
    <w:rsid w:val="4E8544ED"/>
    <w:rsid w:val="4EDF5CCC"/>
    <w:rsid w:val="4F412A47"/>
    <w:rsid w:val="4F446EE8"/>
    <w:rsid w:val="50B424A8"/>
    <w:rsid w:val="51131D8C"/>
    <w:rsid w:val="51426AC3"/>
    <w:rsid w:val="522D672D"/>
    <w:rsid w:val="52341913"/>
    <w:rsid w:val="53F0172B"/>
    <w:rsid w:val="54AF0C5B"/>
    <w:rsid w:val="5531391B"/>
    <w:rsid w:val="559560D9"/>
    <w:rsid w:val="56F00841"/>
    <w:rsid w:val="56FF72D2"/>
    <w:rsid w:val="57556C8C"/>
    <w:rsid w:val="58175C2B"/>
    <w:rsid w:val="59117184"/>
    <w:rsid w:val="59747E2E"/>
    <w:rsid w:val="59EE1510"/>
    <w:rsid w:val="5B244D33"/>
    <w:rsid w:val="5BAB3075"/>
    <w:rsid w:val="5BCD4FA7"/>
    <w:rsid w:val="5C817EBB"/>
    <w:rsid w:val="5CFB35CF"/>
    <w:rsid w:val="5D8472A3"/>
    <w:rsid w:val="5DEC61F6"/>
    <w:rsid w:val="5E107841"/>
    <w:rsid w:val="5E5959C1"/>
    <w:rsid w:val="5FBF50F8"/>
    <w:rsid w:val="60A90511"/>
    <w:rsid w:val="61111297"/>
    <w:rsid w:val="61B63E34"/>
    <w:rsid w:val="620A6378"/>
    <w:rsid w:val="62220A02"/>
    <w:rsid w:val="62564FDF"/>
    <w:rsid w:val="632079FB"/>
    <w:rsid w:val="6386354F"/>
    <w:rsid w:val="658E69C7"/>
    <w:rsid w:val="668D61EA"/>
    <w:rsid w:val="66D70765"/>
    <w:rsid w:val="67370065"/>
    <w:rsid w:val="68632A57"/>
    <w:rsid w:val="689414CC"/>
    <w:rsid w:val="6A1B32C1"/>
    <w:rsid w:val="6A453363"/>
    <w:rsid w:val="6B5F6A12"/>
    <w:rsid w:val="6B904682"/>
    <w:rsid w:val="6C25635E"/>
    <w:rsid w:val="6D0E1527"/>
    <w:rsid w:val="6D375CC2"/>
    <w:rsid w:val="6E224D08"/>
    <w:rsid w:val="6E2A679F"/>
    <w:rsid w:val="6EE81A1C"/>
    <w:rsid w:val="6F604DD1"/>
    <w:rsid w:val="703B3C35"/>
    <w:rsid w:val="717F5A75"/>
    <w:rsid w:val="71B85E88"/>
    <w:rsid w:val="71E01F6D"/>
    <w:rsid w:val="72B67CB1"/>
    <w:rsid w:val="72E530F2"/>
    <w:rsid w:val="730E4FC4"/>
    <w:rsid w:val="731667C0"/>
    <w:rsid w:val="759924B2"/>
    <w:rsid w:val="762E3571"/>
    <w:rsid w:val="78F057DB"/>
    <w:rsid w:val="793F2669"/>
    <w:rsid w:val="79622DCA"/>
    <w:rsid w:val="79680449"/>
    <w:rsid w:val="7A9812E4"/>
    <w:rsid w:val="7B201C48"/>
    <w:rsid w:val="7D2E3A83"/>
    <w:rsid w:val="7D97502A"/>
    <w:rsid w:val="7FD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table" w:styleId="9">
    <w:name w:val="Table Grid"/>
    <w:basedOn w:val="8"/>
    <w:unhideWhenUsed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semiHidden/>
    <w:qFormat/>
    <w:uiPriority w:val="0"/>
    <w:rPr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161</Words>
  <Characters>920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2018-09-28T12:43:00Z</dcterms:created>
  <dc:creator>YXL</dc:creator>
  <cp:lastModifiedBy>asus</cp:lastModifiedBy>
  <cp:lastPrinted>2019-12-03T02:49:00Z</cp:lastPrinted>
  <dcterms:modified xsi:type="dcterms:W3CDTF">2019-12-05T01:34:16Z</dcterms:modified>
  <dc:title>龙岩市教育系统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