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优秀美育人才培训基地登记</w:t>
      </w:r>
      <w:r>
        <w:rPr>
          <w:rFonts w:hint="eastAsia"/>
          <w:b/>
          <w:sz w:val="36"/>
          <w:szCs w:val="36"/>
        </w:rPr>
        <w:t>表</w:t>
      </w:r>
    </w:p>
    <w:p>
      <w:pPr>
        <w:spacing w:afterLines="50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基地单位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：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负责人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：              联系电话：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62"/>
        <w:gridCol w:w="840"/>
        <w:gridCol w:w="1995"/>
        <w:gridCol w:w="1269"/>
        <w:gridCol w:w="7"/>
        <w:gridCol w:w="633"/>
        <w:gridCol w:w="1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面向专业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具体地址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身份证</w:t>
            </w:r>
          </w:p>
        </w:tc>
        <w:tc>
          <w:tcPr>
            <w:tcW w:w="656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基地教师情况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或职务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学历 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  <w:jc w:val="center"/>
        </w:trPr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推荐单位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(审查是否有承担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人才培训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任务的能力和稳定性)</w:t>
            </w:r>
          </w:p>
        </w:tc>
        <w:tc>
          <w:tcPr>
            <w:tcW w:w="65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推荐单位负责人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签名（盖章）：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日    期：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4" w:hRule="atLeast"/>
          <w:jc w:val="center"/>
        </w:trPr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被推荐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单位主要业务简介以及人员、资金、场地和设备等情况的文字说明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5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  <w:jc w:val="center"/>
        </w:trPr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人才办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5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签名（盖章）：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日    期：  </w:t>
            </w:r>
          </w:p>
        </w:tc>
      </w:tr>
    </w:tbl>
    <w:p>
      <w:pPr>
        <w:spacing w:line="460" w:lineRule="exact"/>
        <w:rPr>
          <w:rFonts w:hint="eastAsia"/>
          <w:sz w:val="24"/>
        </w:rPr>
      </w:pPr>
    </w:p>
    <w:p>
      <w:pPr>
        <w:spacing w:line="46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【注】</w:t>
      </w:r>
      <w:r>
        <w:fldChar w:fldCharType="begin"/>
      </w:r>
      <w:r>
        <w:instrText xml:space="preserve"> HYPERLINK "mailto:将此表发至教务处实践科邮箱jwcsjk@gdut.edu.cn" </w:instrText>
      </w:r>
      <w:r>
        <w:fldChar w:fldCharType="separate"/>
      </w:r>
      <w:r>
        <w:rPr>
          <w:rFonts w:hint="eastAsia"/>
          <w:lang w:eastAsia="zh-CN"/>
        </w:rPr>
        <w:t>电子</w:t>
      </w:r>
      <w:r>
        <w:rPr>
          <w:rStyle w:val="9"/>
          <w:rFonts w:hint="eastAsia"/>
          <w:sz w:val="24"/>
          <w:lang w:eastAsia="zh-CN"/>
        </w:rPr>
        <w:t>版</w:t>
      </w:r>
      <w:r>
        <w:rPr>
          <w:rStyle w:val="9"/>
          <w:rFonts w:hint="eastAsia"/>
          <w:sz w:val="24"/>
        </w:rPr>
        <w:t>发至</w:t>
      </w:r>
      <w:r>
        <w:rPr>
          <w:rStyle w:val="9"/>
          <w:rFonts w:hint="eastAsia"/>
          <w:sz w:val="24"/>
          <w:lang w:val="en-US" w:eastAsia="zh-CN"/>
        </w:rPr>
        <w:t>人才办</w:t>
      </w:r>
      <w:r>
        <w:rPr>
          <w:rStyle w:val="9"/>
          <w:rFonts w:hint="eastAsia"/>
          <w:sz w:val="24"/>
        </w:rPr>
        <w:t>邮箱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2756746663@qq.com</w:t>
      </w:r>
      <w:r>
        <w:rPr>
          <w:rFonts w:hint="eastAsia"/>
          <w:sz w:val="24"/>
        </w:rPr>
        <w:fldChar w:fldCharType="end"/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737" w:right="1588" w:bottom="907" w:left="1588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- 6 -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CwiaGRpZCI6IjFmNjc4NmYzODkxMTM5ZTZjNGUyYTVhYWEwYjc2MmQ3IiwidXNlckNvdW50Ijo0fQ=="/>
  </w:docVars>
  <w:rsids>
    <w:rsidRoot w:val="2E293AEE"/>
    <w:rsid w:val="00041EF2"/>
    <w:rsid w:val="00051DD2"/>
    <w:rsid w:val="000B12E0"/>
    <w:rsid w:val="00180781"/>
    <w:rsid w:val="001B4D67"/>
    <w:rsid w:val="002114F6"/>
    <w:rsid w:val="00297CAB"/>
    <w:rsid w:val="00322AED"/>
    <w:rsid w:val="00352177"/>
    <w:rsid w:val="003B14C3"/>
    <w:rsid w:val="003C6E51"/>
    <w:rsid w:val="005044FB"/>
    <w:rsid w:val="0066376C"/>
    <w:rsid w:val="00664636"/>
    <w:rsid w:val="006C67E8"/>
    <w:rsid w:val="007A405B"/>
    <w:rsid w:val="008F6154"/>
    <w:rsid w:val="0090780D"/>
    <w:rsid w:val="009B4745"/>
    <w:rsid w:val="009D14E3"/>
    <w:rsid w:val="00A74FC5"/>
    <w:rsid w:val="00A76B03"/>
    <w:rsid w:val="00AB1650"/>
    <w:rsid w:val="00B64F50"/>
    <w:rsid w:val="00B74D73"/>
    <w:rsid w:val="00C74109"/>
    <w:rsid w:val="00CB3383"/>
    <w:rsid w:val="00E202EF"/>
    <w:rsid w:val="00EE40B9"/>
    <w:rsid w:val="00F44ED3"/>
    <w:rsid w:val="00F546A6"/>
    <w:rsid w:val="00F564BF"/>
    <w:rsid w:val="00F735B2"/>
    <w:rsid w:val="02194BEF"/>
    <w:rsid w:val="059816D7"/>
    <w:rsid w:val="065B0F5D"/>
    <w:rsid w:val="086F4190"/>
    <w:rsid w:val="0D9C6739"/>
    <w:rsid w:val="0E362399"/>
    <w:rsid w:val="0EBD068D"/>
    <w:rsid w:val="0F585179"/>
    <w:rsid w:val="158A5F58"/>
    <w:rsid w:val="1B0822AB"/>
    <w:rsid w:val="1B782300"/>
    <w:rsid w:val="1CBD1E61"/>
    <w:rsid w:val="1CBE14C8"/>
    <w:rsid w:val="22666756"/>
    <w:rsid w:val="235F7416"/>
    <w:rsid w:val="240376CB"/>
    <w:rsid w:val="24CA000E"/>
    <w:rsid w:val="2677690B"/>
    <w:rsid w:val="28385DF4"/>
    <w:rsid w:val="28407F25"/>
    <w:rsid w:val="29F56979"/>
    <w:rsid w:val="2BF17299"/>
    <w:rsid w:val="2CE27ED7"/>
    <w:rsid w:val="2E06080C"/>
    <w:rsid w:val="2E293AEE"/>
    <w:rsid w:val="2EFB28C7"/>
    <w:rsid w:val="31D035AD"/>
    <w:rsid w:val="32562A7A"/>
    <w:rsid w:val="35E0552C"/>
    <w:rsid w:val="362206FA"/>
    <w:rsid w:val="38EF60C2"/>
    <w:rsid w:val="3DDE49D9"/>
    <w:rsid w:val="3F7C1A85"/>
    <w:rsid w:val="46885567"/>
    <w:rsid w:val="49816564"/>
    <w:rsid w:val="49F4280D"/>
    <w:rsid w:val="4B817148"/>
    <w:rsid w:val="51507B52"/>
    <w:rsid w:val="55593706"/>
    <w:rsid w:val="5EED0940"/>
    <w:rsid w:val="67A00500"/>
    <w:rsid w:val="67F33E20"/>
    <w:rsid w:val="6AEE7A58"/>
    <w:rsid w:val="6B6D4C95"/>
    <w:rsid w:val="709D2988"/>
    <w:rsid w:val="73D93CA1"/>
    <w:rsid w:val="75430F84"/>
    <w:rsid w:val="779F1570"/>
    <w:rsid w:val="7FBE4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unhideWhenUsed/>
    <w:qFormat/>
    <w:uiPriority w:val="99"/>
    <w:rPr>
      <w:color w:val="333333"/>
      <w:u w:val="none"/>
    </w:rPr>
  </w:style>
  <w:style w:type="paragraph" w:customStyle="1" w:styleId="10">
    <w:name w:val="样式1"/>
    <w:basedOn w:val="1"/>
    <w:link w:val="12"/>
    <w:qFormat/>
    <w:uiPriority w:val="0"/>
    <w:pPr>
      <w:snapToGrid w:val="0"/>
      <w:spacing w:line="640" w:lineRule="exact"/>
      <w:jc w:val="center"/>
    </w:pPr>
    <w:rPr>
      <w:rFonts w:ascii="仿宋_GB2312" w:hAnsi="宋体" w:eastAsia="文鼎小标宋简" w:cs="宋体"/>
      <w:kern w:val="0"/>
      <w:sz w:val="44"/>
      <w:szCs w:val="32"/>
      <w:lang w:bidi="en-US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样式1 Char"/>
    <w:link w:val="10"/>
    <w:qFormat/>
    <w:uiPriority w:val="0"/>
    <w:rPr>
      <w:rFonts w:ascii="仿宋_GB2312" w:hAnsi="宋体" w:eastAsia="文鼎小标宋简" w:cs="宋体"/>
      <w:kern w:val="0"/>
      <w:sz w:val="44"/>
      <w:szCs w:val="32"/>
      <w:lang w:bidi="en-US"/>
    </w:rPr>
  </w:style>
  <w:style w:type="character" w:customStyle="1" w:styleId="13">
    <w:name w:val="页脚 Char"/>
    <w:basedOn w:val="6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office6\templates\download\411796c7-31c1-47ca-b4c3-7fc87ad00320\&#26657;&#22806;&#23454;&#20064;&#22522;&#22320;&#24314;&#31435;&#30003;&#35831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校外实习基地建立申请表.doc.docx</Template>
  <Pages>1</Pages>
  <Words>159</Words>
  <Characters>175</Characters>
  <Lines>31</Lines>
  <Paragraphs>8</Paragraphs>
  <TotalTime>4</TotalTime>
  <ScaleCrop>false</ScaleCrop>
  <LinksUpToDate>false</LinksUpToDate>
  <CharactersWithSpaces>299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2022-07-01T02:49:00Z</dcterms:created>
  <dc:creator>宸</dc:creator>
  <cp:lastModifiedBy>宸</cp:lastModifiedBy>
  <dcterms:modified xsi:type="dcterms:W3CDTF">2022-07-01T09:10:39Z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TemplateUUID">
    <vt:lpwstr>v1.0_mb_a5c2xQ9o4zX1vl1YFRsgpA==</vt:lpwstr>
  </property>
  <property fmtid="{D5CDD505-2E9C-101B-9397-08002B2CF9AE}" pid="4" name="ICV">
    <vt:lpwstr>8B61A6C69B9248ACAC3B46D9385397DA</vt:lpwstr>
  </property>
</Properties>
</file>